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Министерство образования и науки Российской Федерации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высшего образования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«Российский государственный профессионально-педагогический университет»</w:t>
      </w: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Факультет спорта и безопасности жизнедеятельности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Кафедра безопасности жизнедеятельности и физической культуры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УТВЕРЖДАЮ</w:t>
      </w:r>
    </w:p>
    <w:p w:rsidR="00E44AAD" w:rsidRDefault="00E44AAD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Зам. директора по УМР</w:t>
      </w:r>
    </w:p>
    <w:p w:rsidR="00E44AAD" w:rsidRDefault="00E44AAD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__________ Л. П. Филатова</w:t>
      </w:r>
    </w:p>
    <w:p w:rsidR="00E44AAD" w:rsidRDefault="00E44AAD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«____»___________201</w:t>
      </w:r>
      <w:r w:rsidRPr="009C55C1">
        <w:rPr>
          <w:rFonts w:ascii="Times New Roman" w:hAnsi="Times New Roman" w:cs="Times New Roman"/>
          <w:sz w:val="26"/>
          <w:szCs w:val="24"/>
          <w:lang w:eastAsia="ru-RU"/>
        </w:rPr>
        <w:t>7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 г.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РАБОЧАЯ ПРОГРАММА ДИСЦИПЛИНЫ</w:t>
      </w:r>
    </w:p>
    <w:p w:rsidR="00E44AAD" w:rsidRDefault="00E44AA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ПРИКЛАДНАЯ ФИЗИЧЕСКАЯ КУЛЬТУРА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tbl>
      <w:tblPr>
        <w:tblW w:w="9570" w:type="dxa"/>
        <w:tblLook w:val="00A0"/>
      </w:tblPr>
      <w:tblGrid>
        <w:gridCol w:w="4777"/>
        <w:gridCol w:w="4793"/>
      </w:tblGrid>
      <w:tr w:rsidR="00E44AAD" w:rsidRPr="009E3483">
        <w:tc>
          <w:tcPr>
            <w:tcW w:w="4777" w:type="dxa"/>
          </w:tcPr>
          <w:p w:rsidR="00E44AAD" w:rsidRPr="009E3483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E3483">
              <w:rPr>
                <w:rFonts w:ascii="Times New Roman" w:hAnsi="Times New Roman" w:cs="Times New Roman"/>
                <w:sz w:val="26"/>
                <w:szCs w:val="28"/>
              </w:rPr>
              <w:t>Уровень высшего образования</w:t>
            </w:r>
          </w:p>
        </w:tc>
        <w:tc>
          <w:tcPr>
            <w:tcW w:w="4792" w:type="dxa"/>
          </w:tcPr>
          <w:p w:rsidR="00E44AAD" w:rsidRPr="009E3483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E3483">
              <w:rPr>
                <w:rFonts w:ascii="Times New Roman" w:hAnsi="Times New Roman" w:cs="Times New Roman"/>
                <w:sz w:val="26"/>
                <w:szCs w:val="28"/>
              </w:rPr>
              <w:t>Бакалавриат</w:t>
            </w:r>
          </w:p>
        </w:tc>
      </w:tr>
      <w:tr w:rsidR="00E44AAD" w:rsidRPr="009E3483">
        <w:tc>
          <w:tcPr>
            <w:tcW w:w="4777" w:type="dxa"/>
          </w:tcPr>
          <w:p w:rsidR="00E44AAD" w:rsidRPr="009E3483" w:rsidRDefault="00E44AAD">
            <w:pPr>
              <w:spacing w:after="0" w:line="240" w:lineRule="auto"/>
              <w:jc w:val="both"/>
            </w:pPr>
            <w:r w:rsidRPr="009E3483">
              <w:rPr>
                <w:rFonts w:ascii="Times New Roman" w:hAnsi="Times New Roman" w:cs="Times New Roman"/>
                <w:sz w:val="26"/>
                <w:szCs w:val="28"/>
              </w:rPr>
              <w:t>Направление подготовки</w:t>
            </w:r>
          </w:p>
          <w:p w:rsidR="00E44AAD" w:rsidRPr="009E3483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44AAD" w:rsidRPr="009E3483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E3483">
              <w:rPr>
                <w:rFonts w:ascii="Times New Roman" w:hAnsi="Times New Roman" w:cs="Times New Roman"/>
                <w:sz w:val="26"/>
                <w:szCs w:val="28"/>
              </w:rPr>
              <w:t xml:space="preserve">Профиль                                            </w:t>
            </w:r>
          </w:p>
        </w:tc>
        <w:tc>
          <w:tcPr>
            <w:tcW w:w="4792" w:type="dxa"/>
          </w:tcPr>
          <w:p w:rsidR="00E44AAD" w:rsidRPr="009E3483" w:rsidRDefault="00E44AAD">
            <w:pPr>
              <w:spacing w:after="0" w:line="240" w:lineRule="auto"/>
              <w:jc w:val="both"/>
            </w:pPr>
            <w:r w:rsidRPr="009E3483">
              <w:rPr>
                <w:rFonts w:ascii="Times New Roman" w:hAnsi="Times New Roman" w:cs="Times New Roman"/>
                <w:sz w:val="26"/>
                <w:szCs w:val="28"/>
              </w:rPr>
              <w:t>44.03.01 Педагогическое образование</w:t>
            </w:r>
          </w:p>
          <w:p w:rsidR="00E44AAD" w:rsidRPr="009E3483" w:rsidRDefault="00E44AAD">
            <w:pPr>
              <w:spacing w:after="0" w:line="240" w:lineRule="auto"/>
              <w:jc w:val="both"/>
            </w:pPr>
          </w:p>
          <w:p w:rsidR="00E44AAD" w:rsidRPr="009E3483" w:rsidRDefault="00E44AAD">
            <w:pPr>
              <w:spacing w:after="0" w:line="240" w:lineRule="auto"/>
              <w:jc w:val="both"/>
            </w:pPr>
            <w:r w:rsidRPr="009E3483">
              <w:rPr>
                <w:rFonts w:ascii="Times New Roman" w:hAnsi="Times New Roman" w:cs="Times New Roman"/>
                <w:sz w:val="26"/>
                <w:szCs w:val="28"/>
              </w:rPr>
              <w:t>«Математика»</w:t>
            </w:r>
          </w:p>
        </w:tc>
      </w:tr>
      <w:tr w:rsidR="00E44AAD" w:rsidRPr="009E3483">
        <w:tc>
          <w:tcPr>
            <w:tcW w:w="4777" w:type="dxa"/>
          </w:tcPr>
          <w:p w:rsidR="00E44AAD" w:rsidRPr="009E3483" w:rsidRDefault="00E44AAD">
            <w:pPr>
              <w:spacing w:after="0" w:line="240" w:lineRule="auto"/>
              <w:jc w:val="both"/>
            </w:pPr>
            <w:r w:rsidRPr="009E3483">
              <w:rPr>
                <w:rFonts w:ascii="Times New Roman" w:hAnsi="Times New Roman" w:cs="Times New Roman"/>
                <w:sz w:val="26"/>
                <w:szCs w:val="28"/>
              </w:rPr>
              <w:t>Форма обучения</w:t>
            </w:r>
          </w:p>
        </w:tc>
        <w:tc>
          <w:tcPr>
            <w:tcW w:w="4792" w:type="dxa"/>
          </w:tcPr>
          <w:p w:rsidR="00E44AAD" w:rsidRPr="009E3483" w:rsidRDefault="00E44AAD">
            <w:pPr>
              <w:spacing w:after="0" w:line="240" w:lineRule="auto"/>
              <w:jc w:val="both"/>
            </w:pPr>
            <w:r w:rsidRPr="009E3483">
              <w:rPr>
                <w:rFonts w:ascii="Times New Roman" w:hAnsi="Times New Roman" w:cs="Times New Roman"/>
                <w:sz w:val="26"/>
                <w:szCs w:val="28"/>
              </w:rPr>
              <w:t>Заочная</w:t>
            </w:r>
          </w:p>
        </w:tc>
      </w:tr>
    </w:tbl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Нижний Тагил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201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7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>
        <w:br w:type="page"/>
      </w:r>
    </w:p>
    <w:p w:rsidR="00E44AAD" w:rsidRDefault="00E44A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Рабочая программа дисциплины «Прикладная физическая культура». Нижний 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гил: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тет», 201</w:t>
      </w:r>
      <w:r w:rsidRPr="009C55C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 – 16с.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Настоящая рабочая программа составлена в соответствии с требованиями федерал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государственных образовательных стандартов подготовки бакалавров по направлению </w:t>
      </w:r>
      <w:r>
        <w:rPr>
          <w:rFonts w:ascii="Times New Roman" w:hAnsi="Times New Roman" w:cs="Times New Roman"/>
          <w:sz w:val="24"/>
          <w:szCs w:val="24"/>
        </w:rPr>
        <w:t>44.03.01 Педагогическое образование.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Авторы:             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М.В. Созинов,старший кафедры безопасности жизнедеятельности и физической культуры 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А.В. Неймышев, доцент кафедрыбезопасности жизнедеятельности и физической культуры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Рецензент:   кандидат биологических наук,                            В.А. Федюнин 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доцент кафедры безопасности </w:t>
      </w:r>
    </w:p>
    <w:p w:rsidR="00E44AAD" w:rsidRDefault="00E4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жизнедеятельности и физической культуры</w:t>
      </w:r>
    </w:p>
    <w:p w:rsidR="00E44AAD" w:rsidRDefault="00E44AA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Одобрена на заседании кафедры безопасности  жизнедеятельности и физической культуры  «27»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201</w:t>
        </w:r>
        <w:r w:rsidRPr="009C55C1">
          <w:rPr>
            <w:rFonts w:ascii="Times New Roman" w:hAnsi="Times New Roman" w:cs="Times New Roman"/>
            <w:sz w:val="24"/>
            <w:szCs w:val="24"/>
            <w:lang w:eastAsia="ru-RU"/>
          </w:rPr>
          <w:t>7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протокол № 9. </w:t>
      </w: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Л.Ю. Ерохина</w:t>
      </w: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Рекомендована к печати методической комиссией факультета спорта и безопасности жизнедеятельности «30»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201</w:t>
        </w:r>
        <w:r w:rsidRPr="009C55C1">
          <w:rPr>
            <w:rFonts w:ascii="Times New Roman" w:hAnsi="Times New Roman" w:cs="Times New Roman"/>
            <w:sz w:val="24"/>
            <w:szCs w:val="24"/>
            <w:lang w:eastAsia="ru-RU"/>
          </w:rPr>
          <w:t>7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протокол № 7. </w:t>
      </w: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методической комиссии ФСБЖ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Л.А. Сорокина</w:t>
      </w: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Декан ФСБЖ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В.А. Федюнин</w:t>
      </w: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Зав. отделом АВТ и МТО научной библиотеки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О. В. Левинских</w:t>
      </w: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© Нижнетагильский государственный </w:t>
      </w:r>
    </w:p>
    <w:p w:rsidR="00E44AAD" w:rsidRDefault="00E44AAD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социально-педагогический институт (филиал) </w:t>
      </w:r>
    </w:p>
    <w:p w:rsidR="00E44AAD" w:rsidRDefault="00E44AAD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ФГАОУ ВО «Российский государственный </w:t>
      </w:r>
    </w:p>
    <w:p w:rsidR="00E44AAD" w:rsidRDefault="00E44AA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профессионально-педагогический университет», 201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AAD" w:rsidRDefault="00E44AA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Look w:val="00A0"/>
      </w:tblPr>
      <w:tblGrid>
        <w:gridCol w:w="8898"/>
        <w:gridCol w:w="673"/>
      </w:tblGrid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Цель и задачи освоения дисциплины………………………………………………….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Место дисциплины в структуре образовательной программы………………………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Результаты освоения дисциплины……………………………………………………..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Структура и содержание дисциплины…………………………………………………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Объем дисциплины и виды контактной и самостоятельной работы…………..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4.2.Содержание и тематическое планирование дисциплины……………………….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Содержание разделов (тем) дисциплины………………………………………...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Образовательные технологии………………………………………………………….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4AAD" w:rsidRPr="009E3483">
        <w:trPr>
          <w:trHeight w:val="84"/>
        </w:trPr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Учебно-методическое и информационное обеспечение…………………………….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Материально-техническое обеспечение………………………………………………</w:t>
            </w: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AD" w:rsidRPr="009E3483">
        <w:tc>
          <w:tcPr>
            <w:tcW w:w="8897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E44AAD" w:rsidRDefault="00E4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AAD" w:rsidRDefault="00E44AAD">
      <w:pPr>
        <w:sectPr w:rsidR="00E44AAD">
          <w:footerReference w:type="default" r:id="rId7"/>
          <w:pgSz w:w="11906" w:h="16838"/>
          <w:pgMar w:top="1134" w:right="746" w:bottom="1134" w:left="1701" w:header="0" w:footer="709" w:gutter="0"/>
          <w:cols w:space="720"/>
          <w:formProt w:val="0"/>
          <w:titlePg/>
          <w:docGrid w:linePitch="360" w:charSpace="-2049"/>
        </w:sectPr>
      </w:pPr>
    </w:p>
    <w:p w:rsidR="00E44AAD" w:rsidRDefault="00E44AAD">
      <w:pPr>
        <w:pStyle w:val="ListParagraph"/>
        <w:tabs>
          <w:tab w:val="left" w:pos="284"/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И ЗАДАЧИ ОСВОЕНИЯ ДИСЦИПЛИНЫ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 изучения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компетенции, обеспечивающей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зование средств и методов физической культуры для поддержания индивидуального здор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вья, способствующего продуктивной жизнедеятельности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сформировать знания: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о н</w:t>
      </w:r>
      <w:r>
        <w:rPr>
          <w:rFonts w:ascii="Times New Roman" w:hAnsi="Times New Roman" w:cs="Times New Roman"/>
          <w:sz w:val="24"/>
        </w:rPr>
        <w:t>аучно-практических основах физической культуры и здорового образа жизни, влияние оздоровительных систем физического воспитания на укрепление здоровья, профилактику профессиональных заболеваний и вредных привычек.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правила и способы планирования индивидуальных занятий различной целевой направленности.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сформировать умения: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выполнять индивидуально подобранные комплексы оздоровительной и адаптивной физической культуры, композиции ритмической и аэробной гимнастики, комплексы упражнения атлетической гимнастики.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использовать творческие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 и стиля жизни.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44AAD" w:rsidRDefault="00E44A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</w:t>
      </w:r>
    </w:p>
    <w:p w:rsidR="00E44AAD" w:rsidRDefault="00E44AA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дисциплина «Прикладная физическая культура» входит в вариативную часть блока Б.1. В.ДВ (Дисциплины по выбору) образовательной программы подготовки бакалавра по направлению </w:t>
      </w:r>
      <w:r>
        <w:rPr>
          <w:rFonts w:ascii="Times New Roman" w:hAnsi="Times New Roman" w:cs="Times New Roman"/>
          <w:sz w:val="24"/>
          <w:szCs w:val="24"/>
        </w:rPr>
        <w:t>44.03.0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Педагогическое образование.</w:t>
      </w:r>
    </w:p>
    <w:p w:rsidR="00E44AAD" w:rsidRDefault="00E44AA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Дисциплина реализуется кафедройбезопасности жизнедеятельности и физической культуры.</w:t>
      </w:r>
    </w:p>
    <w:p w:rsidR="00E44AAD" w:rsidRDefault="00E44AA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курса «Прикладная физическая культура» ведется с опорой на знания школьного курса физическая культура.  Изучение данной дисциплины является основой для изучения курса «Физическая культура» 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РЕЗУЛЬТАТЫ ОСВОЕНИЯ ДИСЦИПЛИНЫ</w:t>
      </w: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направлена на формирование компетенции: 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ОК-8 -  готовность поддерживать уровень физической подготовки, обеспечивающий полноценную деятельность.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содержания дисциплины студент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</w:rPr>
        <w:t>аучно-практические основы физической культуры и здорового образа жизни.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правила и способы планирования индивидуальных занятий различной целевой направленности.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содержания дисциплины студент должен </w:t>
      </w:r>
      <w:r>
        <w:rPr>
          <w:rFonts w:ascii="Times New Roman" w:hAnsi="Times New Roman" w:cs="Times New Roman"/>
          <w:b/>
          <w:sz w:val="24"/>
        </w:rPr>
        <w:t>уметь: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индивидуально подобранные комплексы оздоровительной и адаптивной физической культуры, композиции ритмической и аэробной гимнастики, комплексы упражнения атлетической гимнастики.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преодолевать искусственные и естественные препятствия с использованием разнообразных способов передвижения.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осуществлять творческое сотрудничество в коллективных формах занятий физической культурой.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содержания дисциплины студент должен </w:t>
      </w:r>
      <w:r>
        <w:rPr>
          <w:rFonts w:ascii="Times New Roman" w:hAnsi="Times New Roman" w:cs="Times New Roman"/>
          <w:b/>
          <w:sz w:val="24"/>
        </w:rPr>
        <w:t>владеть: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-средствами и методами укрепления индивидуального здоровья, физического самосовершенствования, ценностями физической культуры для успешной социально-культурной и профессиональной деятельности.</w:t>
      </w:r>
    </w:p>
    <w:p w:rsidR="00E44AAD" w:rsidRDefault="00E44A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AAD" w:rsidRDefault="00E4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СТРУКТУРА И СОДЕРЖАНИЕ ДИСЦИПЛИНЫ</w:t>
      </w: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4.1. Объем дисциплины и виды контактной и самостоятельной работы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Общая трудоемкость дисциплины составляет 328 часов. Распределение часов по 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дам работ представлено в таблице.</w:t>
      </w: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трудоемкости дисциплины по видам работ</w:t>
      </w: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670"/>
        <w:gridCol w:w="2856"/>
      </w:tblGrid>
      <w:tr w:rsidR="00E44AAD" w:rsidRPr="009E3483">
        <w:trPr>
          <w:trHeight w:val="246"/>
        </w:trPr>
        <w:tc>
          <w:tcPr>
            <w:tcW w:w="6669" w:type="dxa"/>
            <w:vMerge w:val="restart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56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44AAD" w:rsidRPr="009E3483">
        <w:trPr>
          <w:trHeight w:val="235"/>
        </w:trPr>
        <w:tc>
          <w:tcPr>
            <w:tcW w:w="6669" w:type="dxa"/>
            <w:vMerge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  семестры</w:t>
            </w:r>
          </w:p>
        </w:tc>
      </w:tr>
      <w:tr w:rsidR="00E44AAD" w:rsidRPr="009E3483">
        <w:trPr>
          <w:trHeight w:val="546"/>
        </w:trPr>
        <w:tc>
          <w:tcPr>
            <w:tcW w:w="6669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2856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  <w:tr w:rsidR="00E44AAD" w:rsidRPr="009E3483">
        <w:trPr>
          <w:trHeight w:val="273"/>
        </w:trPr>
        <w:tc>
          <w:tcPr>
            <w:tcW w:w="6669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856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  <w:tr w:rsidR="00E44AAD" w:rsidRPr="009E3483">
        <w:trPr>
          <w:trHeight w:val="273"/>
        </w:trPr>
        <w:tc>
          <w:tcPr>
            <w:tcW w:w="6669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856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E44AAD" w:rsidRPr="009E3483">
        <w:trPr>
          <w:trHeight w:val="273"/>
        </w:trPr>
        <w:tc>
          <w:tcPr>
            <w:tcW w:w="6669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856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E44AAD" w:rsidRPr="009E3483">
        <w:trPr>
          <w:trHeight w:val="288"/>
        </w:trPr>
        <w:tc>
          <w:tcPr>
            <w:tcW w:w="6669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56" w:type="dxa"/>
            <w:tcMar>
              <w:left w:w="108" w:type="dxa"/>
            </w:tcMar>
          </w:tcPr>
          <w:p w:rsidR="00E44AAD" w:rsidRDefault="00E4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 семестры</w:t>
            </w:r>
          </w:p>
        </w:tc>
      </w:tr>
    </w:tbl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4.2. Содержание и тематическое планирование дисциплины</w:t>
      </w: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 дисциплиныдля очной формы обучения</w:t>
      </w: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2801"/>
        <w:gridCol w:w="1275"/>
        <w:gridCol w:w="1275"/>
        <w:gridCol w:w="1135"/>
        <w:gridCol w:w="2978"/>
      </w:tblGrid>
      <w:tr w:rsidR="00E44AAD" w:rsidRPr="009E3483">
        <w:tc>
          <w:tcPr>
            <w:tcW w:w="2802" w:type="dxa"/>
            <w:vMerge w:val="restart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Практический раздел (тема)</w:t>
            </w:r>
          </w:p>
        </w:tc>
        <w:tc>
          <w:tcPr>
            <w:tcW w:w="3685" w:type="dxa"/>
            <w:gridSpan w:val="3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E44AAD" w:rsidRPr="009E3483">
        <w:tc>
          <w:tcPr>
            <w:tcW w:w="2802" w:type="dxa"/>
            <w:vMerge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978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AD" w:rsidRPr="009E3483">
        <w:tc>
          <w:tcPr>
            <w:tcW w:w="2802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 xml:space="preserve">1. Спортивные игры 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E44AAD" w:rsidRPr="009E3483">
        <w:tc>
          <w:tcPr>
            <w:tcW w:w="2802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E44AAD" w:rsidRPr="009E3483">
        <w:tc>
          <w:tcPr>
            <w:tcW w:w="2802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3. Лыжная подготовка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E44AAD" w:rsidRPr="009E3483">
        <w:tc>
          <w:tcPr>
            <w:tcW w:w="2802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 xml:space="preserve">4. Гимнастика 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E44AAD" w:rsidRPr="009E3483">
        <w:tc>
          <w:tcPr>
            <w:tcW w:w="2802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5. Туризм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3483">
              <w:t>8</w:t>
            </w:r>
            <w:r w:rsidRPr="009E3483">
              <w:rPr>
                <w:vertAlign w:val="superscript"/>
              </w:rPr>
              <w:t>*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E44AAD" w:rsidRPr="009E3483">
        <w:tc>
          <w:tcPr>
            <w:tcW w:w="2802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5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978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AAD" w:rsidRPr="009E3483">
        <w:tc>
          <w:tcPr>
            <w:tcW w:w="2802" w:type="dxa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gridSpan w:val="4"/>
            <w:tcMar>
              <w:left w:w="108" w:type="dxa"/>
            </w:tcMar>
          </w:tcPr>
          <w:p w:rsidR="00E44AAD" w:rsidRPr="009E3483" w:rsidRDefault="00E44AAD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3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</w:tbl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vertAlign w:val="superscript"/>
        </w:rPr>
        <w:t xml:space="preserve">*- </w:t>
      </w:r>
      <w:r>
        <w:rPr>
          <w:rFonts w:ascii="Times New Roman" w:hAnsi="Times New Roman" w:cs="Times New Roman"/>
        </w:rPr>
        <w:t>Участие в туристическом походе</w:t>
      </w: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Содержание занятий</w:t>
      </w: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1 курсе 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Тема 1. Физическая культура в общекультурной и профессиональной подг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товке студентов 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Физическая культура и спорт как социальные феномены общества. Современное 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стояние физической культуры и спорта, «федеральный закон «О физической культуре и спорте в Российской Федерации». Физическая культура личности. Деятельностная су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щ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ность физической культуры в различных сферах жизни. Ценности физической культуры,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ской культуре и спорту. Основные положения организации физического воспитания в высшем учебном заведении.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Тема 2.Баскетбол. Техника перемещений. 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Бег. Рывок. Приставные шаги. Прыжки. Остановки. Повороты. 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Тема 3. Баскетбол. Ловля и передача мяча.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Ловля: двумя руками, одной рукой. Передачи: двумя руками сверху, одной рукой сверху, двумя руками от груди, одной рукой от плеча, двумя руками снизу, одной рукой снизу, одной рукой над головой.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Тема 4. Баскетбол. Броски.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Бросок двумя руками от груди. Бросок двумя руками сверху. Бросок одной рукой сверху. Бросок одной рукой от плеча. Добивание мяча. Бросок в прыжке. Бросок в движ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нии.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Тема 5. Баскетбол. Ведение мяча.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Ведение мяча на месте. Обычное ведение мяча. Ведение со сниженным отскоком. Сочетание ведения и передачи мяча 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Тема 6. Баскетбол. Перехват.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Перехват передачи. Перехват при ведении мяча.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Тема 7. Баскетбол. Вырывание.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Вырывание рывком на себя. Вырывание толчком на противника вперед-вниз. Взятие отскока мяча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8. 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Баскетбол. </w:t>
      </w:r>
      <w:r>
        <w:rPr>
          <w:rFonts w:ascii="Times New Roman" w:hAnsi="Times New Roman" w:cs="Times New Roman"/>
          <w:b/>
          <w:sz w:val="24"/>
        </w:rPr>
        <w:t xml:space="preserve">Выбивание.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Выбивание из рук. Выбивание при ведении мяча. Накрывание. Отбивание.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9. Волейбол. Стойки и перемещения.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Шаги. Скачки. Бег. Падение. Падение с перекатом на спине. Падение в стороны и вперед. Падение на бедро. Падение с перекатом на груди. Прыжки.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10. Волейбол. Подачи.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Общая характеристика технического приема. Нижняя прямая подача. Нижняя боковая подача. Верхняя прямая подача.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11. Волейбол. Передачи.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характеристика технического приема. Верхняя передача. Нижняя передача.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12. Волейбол. Нападющие удары.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Общая характеристика технического приема. Прямой нападающий удар. Боковой нападающий удар.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13. Волейбол. Блокирование.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характеристика и основные принципы блокирования.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14. Настольный теннис. Стойки и перемещение. Подачи.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Прямая подача. Подача «маятник». Подача «челнок». Подача «веер».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15. Настольный теннис. Промежуточные удары.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Подставка. Толчок. Откидка слева и справа. Срезка.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16. Настольный теннис. Атакующие удары.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Накат. Топ-спин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Завершающий удар. Контрнакат. Укороченные удары. Крученая свеча.Общая характеристика технического приема.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17. Легкая атлетика. Техника бега на короткие дистанции.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Старт. Разновидности низкого старта. Разновидности низкого старта: обычный, растянутый, сближенный, узкий. Стартовое ускорение. Бег по дистанции. Финиширование.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18. Легкая атлетика. Техника бега на средние дистанции.</w:t>
      </w:r>
      <w:r>
        <w:rPr>
          <w:rFonts w:ascii="Times New Roman" w:hAnsi="Times New Roman" w:cs="Times New Roman"/>
          <w:b/>
          <w:sz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высокого старта. Особенности бега по виражу на стадионе и в манеже. Финиширование.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19. Легкая атлетика. Техника эстафетного бега.</w:t>
      </w:r>
      <w:r>
        <w:rPr>
          <w:rFonts w:ascii="Times New Roman" w:hAnsi="Times New Roman" w:cs="Times New Roman"/>
          <w:b/>
          <w:sz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передачи эстафетной палочки. Техника старта. Техника бега в зоне передачи эстафеты.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20. Легкая атлетика. Техника метаний.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метания гранаты и малого мяча. Способы держания снаряда. Разбег. Финальное усилие. Торможение.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21. Легкая атлетика. Техника кроссового бега.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Преодоление препятствий на дистанции. Особенности техники бега в гору и под уклон.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22. Лыжная подготовка. Строевые упражнения с лыжами и на лыжах.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Построение с лыжами. Передвижение с лыжами в пешем строю. Переход в строевую стойку. Повороты переступанием. Повороты махом.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23. Лыжная подготовка. Техника попеременного двухшажного хода.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Фазы цикла попеременного двухшажного хода: свободное скольжение, скольжение с выпрямлением опорной ноги, скольжение с подседанием, выпад с подседанием, отталкивание с выпрямлением толчковой ноги.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24. Лыжная подготовка. Техника одновременных ходов.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Одновременный бесшажный ход. Система передачи усилий «руки – туловище – ноги» в бесшажном ходе. Одновременный одношажный ход (основной вариант), одновременный одношажный ход (стартовый вариант).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25. Лыжная подготовка. Способы преодоления подъемов на лыжах. Стойки спусков.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Подъем скользящим шагом. Подъем ступающим шагом. Подъем «полуелочкой», подъем «елочкой», подъем лесенкой. Стойки спусков: основная, низкая, высокая. Стойка отдыха.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26. Лыжная подготовка. Преодоление неровностей на склоне.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Прохождение спада. Прохождение выката. Преодоление бугров и впадин.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27. Гимнастика. Строевые упражнения.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понятия, управление строем, правила подачи команд, форма рапорта.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28. Гимнастика.Строевые приемы.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Расчёт строя. Повороты на месте и в движении.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29. Гимнастика.Перестроения.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Ходьба. Передвижение. Фигурная маршировка.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30. Гимнастика.Размыкание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Бег. Быстро чередуемые прыжки. Упражнения на внимание. Игры и эстафеты.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31. Общеразвивающие упражнения (ОРУ)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без предметов. Упражнения с предметами.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32. Индивидуальные упражнения. Парные упражнения.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33. Общеразвивающие упражнения на гимнастической стенке.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34. Общеразвивающие упражнения на гимнастической скамейке и со скамейкой.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35. Общеразвивающие упражнения с гантелями.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36. Общеразвивающие упражнения с набивными мячами.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37. Общеразвивающие упражнения с резиновыми мячами.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38. Общеразвивающие упражнения с гимнастическими палками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39. Общеразвивающие упражнения со скакалками и обручем.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40. Общеразвивающие упражнения с элементами ритмической гимнастики.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41. Общеразвивающие упражнения с элементами хореографии и художественной гимнастики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42. Вольные упражнения с включением акробатических элементов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43. Вольные упражнения с включением прыжков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44. Вольные упражнения с включением танцевальных движений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45. Прикладные упражнения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Переползание. Переноска партнера и груза. 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46. Прикладные упражнения.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гимнастической стенке.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47. Прикладные упражнения.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канату. Способы остановки на канате.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48. Акробатические упражнения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Группировки, перекаты, кувырки.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49. Акробатические упражения.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Переворот боком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50. Стойка на голове и руках.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51. Комбинации упражнений с мячами.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52. Туризм. </w:t>
      </w:r>
      <w:r>
        <w:rPr>
          <w:rFonts w:ascii="Times New Roman" w:hAnsi="Times New Roman" w:cs="Times New Roman"/>
          <w:b/>
          <w:sz w:val="24"/>
        </w:rPr>
        <w:t>Подготовка к туристическому походу</w:t>
      </w:r>
    </w:p>
    <w:p w:rsidR="00E44AAD" w:rsidRDefault="00E44AAD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цели и задачи похода. Подготовка личного и общего снаряжения. Пр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вила безопасности в походе.</w:t>
      </w:r>
    </w:p>
    <w:p w:rsidR="00E44AAD" w:rsidRDefault="00E44AAD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53. Проведение туристического похода.</w:t>
      </w:r>
    </w:p>
    <w:p w:rsidR="00E44AAD" w:rsidRDefault="00E44AAD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Правильный выбор режима движения. Рациональное распределение своих сил.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54. </w:t>
      </w:r>
      <w:r>
        <w:rPr>
          <w:rFonts w:ascii="Times New Roman" w:hAnsi="Times New Roman" w:cs="Times New Roman"/>
          <w:b/>
          <w:sz w:val="24"/>
        </w:rPr>
        <w:t>Проведение туристического похода.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Овладение способами передвижения по различной местности и приёмами преодоления препятствий.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E44AAD" w:rsidRDefault="00E44AAD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E44AAD" w:rsidRDefault="00E44AAD">
      <w:pPr>
        <w:tabs>
          <w:tab w:val="left" w:pos="510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занятий на 2 курсе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Баскетбол. Тактика игры.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действие игрока без мяча. Функции игроков: игроки передней линии (центровой и крайние нападающие), игроки задней линии.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Баскетбол. Индивидуальные действия игрока в нападении.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действия без мяча. Действия игрока с мячом.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Баскетбол. Групповые действия.Взаимодействия двух игроков.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взаимодействий: «передай и выходи», «заслоны».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Баскетбол. Взаимодействия трех игроков.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Треугольник», «тройка», «малая восьмерка», «скрестный выход», «сдвоенный заслон».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Баскетбол. Командные действия.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Стремительное нападение». Системы стремительного нападения: «быстрый прорыв», «эшелонированный прорыв».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Баскетбол. Позиционное нападение.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позиционного нападения: «через центрового игрока», «без центрового игрока», «восьмерка», нападение серией заслонов.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Баскетбол. Тактика защиты.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позиции. Опека игрока без мяча. Действия защитника против игрока с мячом.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Баскетбол. Групповые действия. Взаимодействия двух игроков.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Подстраховка. Проскальзывание. Переключение.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Баскетбол. Командные действия.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Концентрированная защита. Личная защита. Зонная защита. Подвижная защита (прессинг). Личный прессинг. Зонный прессинг.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Волейбол. Подачи.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боковая подача.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 Волейбол.Передачи мяча.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верхних и нижних передач мяча.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12. Волейбол.Тактика передач.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передачи, передачи со сменой мест.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13. Волейбол.Тактика передач.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для нападающего удара с первой передачи, передачи в прыжке.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14. Волейбол.Совершенствование подач мяча.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Боковая планирующая подача, верхняя планирующая подача.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15. Волейбол.Совершенствование нападающих ударов.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Нападающий удар с переводом. Обманный удар.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16. Волейбол.Тактика защиты.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мяча с подачи и от нападающего удара.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17. Волейбол.Страховка.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Страховка при выполнении нападающего удара (со специально страхующим игроко),Страховка всеми игроками задней линии.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18. Волейбол.Групповые тактические взаимодействия.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19. Настольный теннис. Тактика одиночных игр.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Тактика атакующего против атакующего. Тактика игры атакующего против защитника. Тактика игры защитника против атакующего. Тактика защитника против защитника.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20. Настольный теннис. Тактика парных игр.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21. Настольный теннис. Совершенствование приемов игры.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Подрезка слева. Подрезка справа. Крученая свеча.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22. Легкая атлетика. Совершенствование техники старта и стартового ускорения.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23. Совершенствование техники бега по дистанции и финиширования.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24. Совершенствование техники бега по виражу на стадионе и в манеже.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25. Совершенствование техники бега на короткие и средние дистанции с учетом индивидуальных особенностей занимающихся.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26. Совершенствования передачи эстафетной палочки на максимальной скорости в 20-ти метровой зоне.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27. Обучение технике эстафетного бега в целом  и ее совершенствование.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28. Совершенствование техники метания гранаты.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29. Совершенствование техники метания малого мяча.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30. Специальные подготовительные упражнения бегуна на короткие и средние дистанции.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31. Специальные подготовительные упражнения метателя.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32. Специальные подготовительные упражнения прыгуна.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33. Лыжная подготовка. Совершенствование техники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поперменного 2-х шажного хода.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34. Совершенствование техники одновременного одношажного хода.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35. Одновременный 2-х шажный ход.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36. Совершенствование техники одновременного 2-х шажного хода.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37. Способы переходов с хода на ход.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Переходы с попеременного 2-х шажного хода на одновременные: переход без шага, переход через один шаг.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38. Способы переходов с хода на ход.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Переходы от одновременных к попеременному: прямой переход, переход с прокатом.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39. Способы торможений.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Торможение «плугом», торможение упором, торможение боковым соскальзыанием.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40. Повороты в движении.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Поворот переступанием, поворот упором, поворот «плугом», поворот на параллельных лыжах.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41. Техника конькового хода.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Одновременный полуконьковый ход.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42. Техника конькового хода.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Одновременный одношажный ход.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43. Гимнастика. Опорные прыжки.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Техника выполнения, страховка и помощь.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44. Производственная гимнастика.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Комплекс упражнений производственной гимнастики с учетом будущей профессиональной деятельности студента.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45. Традиционные оздоровительные системы физических упражнений.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Йога, ушу, «Син До».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46. Современные оздоровительные системы физических упражнений.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Атлетическая гимнастика: комплекс упражнений с гантелями.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47. Атлетическая гимнастика.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Комплекс упражнений с экспандерами и резиновыми амортизаторами.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Атлетическая гимнастика.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Комплекс изометрических упражнений.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49. Спортивная аэробика.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50. Стретчинг.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51. Системы дыхательной гимнастики. Оздоровительные методики фитнеса.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52. Комплекс утренней гигиенической гимнастики.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 53. Фитбол - аэробика.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Упражнения локального и регионального характера, упражнения на равновесие, изометрические упражнения с максимальным напряжением.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54. Степ – аэробика.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AAD" w:rsidRDefault="00E44A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Содержание занятий на 3 курсе</w:t>
      </w:r>
    </w:p>
    <w:p w:rsidR="00E44AAD" w:rsidRDefault="00E44AAD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ab/>
        <w:t>Содержание занятий на 3 курсе</w:t>
      </w:r>
    </w:p>
    <w:p w:rsidR="00E44AAD" w:rsidRDefault="00E44A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Методико-практические занятия направлены на овладение методами и способами физкультурно-оздоровительной деятельности для достижения учебных, профессиональных и жизненных целей.</w:t>
      </w:r>
    </w:p>
    <w:p w:rsidR="00E44AAD" w:rsidRDefault="00E44A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 качестве форм методико-практических занятий могут использоваться ролевые, имитационные, психологические игры, проблемные ситуации, в процессе которых выявляется степень готовности будущего учителя к практическому овладению определённой методикой.</w:t>
      </w:r>
    </w:p>
    <w:p w:rsidR="00E44AAD" w:rsidRDefault="00E44A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Профессиональной подготовке студентов способствует и максимальная педагогизация методико-практических занятий, выражающаяся в выполнении студентами определённых педагогических функций, которые моделируют физкультурно-спортивную деятельность классных руководителей, воспитателей групп продлённого дня. </w:t>
      </w:r>
    </w:p>
    <w:p w:rsidR="00E44AAD" w:rsidRDefault="00E44A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 проведении методико-практических занятий используется определенная последовательность учебного взаимодействия преподавателя и студентов:</w:t>
      </w:r>
    </w:p>
    <w:p w:rsidR="00E44AAD" w:rsidRDefault="00E44A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– в соответствии с планируемой темой занятия преподаватель заблаговременно выдает студентам задание на разработку определенной темы, рекомендует необходимую литературу и дает указания по ее освоению;</w:t>
      </w:r>
    </w:p>
    <w:p w:rsidR="00E44AAD" w:rsidRDefault="00E44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преподаватель кратко объясняет методы обучения и при необходимости показыв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ет соответствующие приемы, способы выполнения физических упражнений, двигательных действий для достижения необходимых результатов по изучаемой методике;</w:t>
      </w:r>
    </w:p>
    <w:p w:rsidR="00E44AAD" w:rsidRDefault="00E44A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– студенты практически при взаимоконтроле воспроизводят тематические задания под наблюдением преподавателя;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– студентам выдаются индивидуальные рекомендации по практическому самос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вершенствованию тематических действий, приемов, способов.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E44AAD" w:rsidRDefault="00E44AAD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Тема 1.Баскетбол. Техника перемещений. </w:t>
      </w:r>
    </w:p>
    <w:p w:rsidR="00E44AAD" w:rsidRDefault="00E44AAD">
      <w:pPr>
        <w:spacing w:after="0" w:line="240" w:lineRule="auto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Бег. Рывок. Приставные шаги. Прыжки. Остановки. Повороты. 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Тема 2. Ловля и передача мяча. 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Ловля: двумя руками, одной рукой. Передачи: двумя руками сверху, одной рукой сверху, двумя руками от груди, одной рукой от плеча, двумя руками снизу, одной рукой снизу, одной рукой над головой.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Тема 3. Броски.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Бросок двумя руками от груди. Бросок двумя руками сверху. Бросок одной рукой сверху. Бросок одной рукой от плеча. Добивание мяча. Бросок в прыжке. Бросок в движ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нии.</w:t>
      </w:r>
    </w:p>
    <w:p w:rsidR="00E44AAD" w:rsidRDefault="00E44A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ab/>
        <w:t>Тема 4. Ведение мяча.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Ведение мяча на месте. Обычное ведение мяча. Ведение со сниженным отскоком. Сочетание ведения и передачи мяча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5. Индивидуальные действия игрока в нападении.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действия без мяча. Действия игрока с мячом.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6. Групповые действия.Взаимодействия двух игроков.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Типы взаимодействий: «передай и выходи», «заслоны».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7. Взаимодействия трех игроков.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Треугольник», «тройка», «малая восьмерка», «скрестный выход», «сдвоенный заслон».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Тема 8. Командные действия.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Стремительное нападение». Системы стремительного нападения: «быстрый прорыв», «эшелонированный прорыв».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9. Позиционное нападение.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Системы позиционного нападения: «через центрового игрока», «без центрового игрока», «восьмерка», нападение серией заслонов.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Тема 10. Тактика защиты.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Выбор позиции. Опека игрока без мяча. Действия защитника против игрока с мячом.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11. Волейбол. Стойки и перемещения.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Шаги. Скачки. Бег. Падение. Падение с перекатом на спине. Падение в стороны и вперед. Падение на бедро. Падение с перекатом на груди. Прыжки.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12. Подачи.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Общая характеристика технического приема. Нижняя прямая подача. Нижняя боковая подача. Верхняя прямая подача.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13. Передачи.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характеристика технического приема. Верхняя передача. Нижняя передача.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14. Нападющие удары.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Общая характеристика технического приема. Прямой нападающий удар. Боковой нападающий удар.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15. Блокирование.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характеристика и основные принципы блокирования.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16. Тактика передач.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Простые передачи, передачи со сменой мест.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17. Тактика передач.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Передачи для нападающего удара с первой передачи, передачи в прыжке.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18. Тактика защиты.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Прием мяча с подачи и от нападающего удара.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19. Страховка.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Страховка при выполнении нападающего удара (со специально страхующим игроком), Страховка всеми игроками задней линии.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20. Групповые тактические взаимодействия.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</w:rPr>
        <w:t>Тема 21. Настольный теннис. Стойки и перемещение. Подачи.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Прямая подача. Подача «маятник». Подача «челнок». Подача «веер».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Тема 22. Промежуточные удары.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Подставка. Толчок. Откидка слева и справа. Срезка.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Тема 23. Атакующие удары.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Накат. Топ-спин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Завершающий удар. Контрнакат. Укороченные удары. Крученая свеча.Общая характеристика технического приема.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24. Легкая атлетика. Техника бега на короткие дистанции.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Старт. Разновидности низкого старта. Разновидности низкого старта: обычный, растянутый, сближенный, узкий. Стартовое ускорение. Бег по дистанции. Финиширование.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25. Техника бега на средние дистанции.</w:t>
      </w:r>
      <w:r>
        <w:rPr>
          <w:rFonts w:ascii="Times New Roman" w:hAnsi="Times New Roman" w:cs="Times New Roman"/>
          <w:b/>
          <w:sz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высокого старта. Особенности бега по виражу на стадионе и в манеже. Финиширование.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26. Техника метаний.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метания гранаты и малого мяча. Способы держания снаряда. Разбег. Финальное усилие. Торможение.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27. Техника кроссового бега.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Преодоление препятствий на дистанции. Особенности техники бега в гору и под уклон.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28. Обучение технике эстафетного бега в целом  и ее совершенствование.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29. Совершенствование техники метания гранаты.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30. Совершенствование техники метания малого мяча.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31. Специальные подготовительные упражнения бегуна на короткие и средние дистанции.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32. Специальные подготовительные упражнения метателя.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33. Специальные подготовительные упражнения прыгуна.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34. Совершенствование техники бега на короткие и средние дистанции с учетом индивидуальных особенностей занимающихся.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35. Лыжная подготовка. Строевые упражнения с лыжами и на лыжах.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Построение с лыжами. Передвижение с лыжами в пешем строю. Переход в строевую стойку. Повороты переступанием. Повороты махом.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36. Техника попеременного двухшажного хода.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Фазы цикла попеременного двухшажного хода: свободное скольжение, скольжение с выпрямлением опорной ноги, скольжение с подседанием, выпад с подседанием, отталкивание с выпрямлением толчковой ноги.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37. Техника одновременных ходов.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Одновременный бесшажный ход. Система передачи усилий «руки – туловище – ноги» в бесшажном ходе. Одновременный одношажный ход (основной вариант), одновременный одношажный ход (стартовый вариант).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38. Способы преодоления подъемов на лыжах. Стойки спусков.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Подъем скользящим шагом. Подъем ступающим шагом. Подъем «полуелочкой», подъем «елочкой», подъем лесенкой. Стойки спусков: основная, низкая, высокая. Стойка отдыха.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39. Преодоление неровностей на склоне.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hAnsi="Times New Roman" w:cs="Times New Roman"/>
          <w:sz w:val="24"/>
        </w:rPr>
        <w:t>Прохождение спада. Прохождение выката. Преодоление бугров и впадин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 40. Способы переходов с хода на ход.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Переходы от одновременных к попеременному: прямой переход, переход с прокатом.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41. Способы торможений.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Торможение «плугом», торможение упором, торможение боковым соскальзыанием.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42. Повороты в движении.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Поворот переступанием, поворот упором, поворот «плугом», поворот на параллельных лыжах.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43. Техника конькового хода.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Одновременный полуконьковый ход.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44. Техника конькового хода.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Одновременный одношажный ход.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45. Гимнастика. Строевые упражнения.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понятия, управление строем, правила подачи команд, форма рапорта.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46. Строевые приемы.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Расчёт строя. Повороты на месте и в движении.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47. Перестроения.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Ходьба. Передвижение. Фигурная маршировка.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48. Размыкание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Бег. Быстро чередуемые прыжки. Упражнения на внимание. Игры и эстафеты.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49. Общеразвивающие упражнения (ОРУ)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без предметов. Упражнения с предметами.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50. Акробатические упражнения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Группировки, перекаты, кувырки.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51. Акробатические упражения.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Переворот боком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52. Современные оздоровительные системы  физических упражнений.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Атлетическая гимнастика: комплекс упражнений с гантелями.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53. Спортивная аэробика.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54. Системы дыхательной гимнастики. Оздоровительные методики фитнеса.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 55. Фитбол - аэробика. 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Упражнения локального и регионального характера, упражнения на равновесие, изометрические упражнения с максимальным напряжением.</w:t>
      </w:r>
    </w:p>
    <w:p w:rsidR="00E44AAD" w:rsidRDefault="00E44AAD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56. Степ – аэробика.</w:t>
      </w:r>
    </w:p>
    <w:p w:rsidR="00E44AAD" w:rsidRDefault="00E44AAD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44AAD" w:rsidRDefault="00E4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ОБРАЗОВАТЕЛЬНЫЕ ТЕХНОЛОГИИ</w:t>
      </w:r>
    </w:p>
    <w:p w:rsidR="00E44AAD" w:rsidRDefault="00E44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обучения по дисциплине «Прикладная физическая культура» построен в форме практических занятий, в ходе которых  формируются основные умения по разделам  дисциплины.</w:t>
      </w:r>
    </w:p>
    <w:p w:rsidR="00E44AAD" w:rsidRDefault="00E44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поддержания интереса студентов к занятиям физической культурой применяются игры и соревнования.</w:t>
      </w:r>
    </w:p>
    <w:p w:rsidR="00E44AAD" w:rsidRDefault="00E44AA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44AAD" w:rsidRDefault="00E4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УЧЕБНО-МЕТОДИЧЕСКОЕ И ИНФОРМАЦИОННОЕ ОБЕСПЕЧЕНИЕ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4"/>
          <w:shd w:val="clear" w:color="auto" w:fill="FFFFFF"/>
        </w:rPr>
        <w:t>Основная:</w:t>
      </w:r>
    </w:p>
    <w:p w:rsidR="00E44AAD" w:rsidRDefault="00E44AAD">
      <w:pPr>
        <w:pStyle w:val="ListParagraph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Шивринская, С.Е. Урок физической культуры как пространство самовоспитания подростка [Электронный ресурс] : монография — Электрон. дан. — Москва : ФЛИНТА, 2012. — 158 с.</w:t>
      </w:r>
    </w:p>
    <w:p w:rsidR="00E44AAD" w:rsidRDefault="00E44AAD">
      <w:pPr>
        <w:pStyle w:val="ListParagraph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Бахтина, Т.Н. Физическая культура: учебное пособие [Электронный ресурс] : учеб. пособие / Т.Н. Бахтина, И.И. Александров, Н.В. Курова. — Электрон. дан. — Санкт-Петербург : СПбГЛТУ, 2012. — 128 с.</w:t>
      </w:r>
    </w:p>
    <w:p w:rsidR="00E44AAD" w:rsidRDefault="00E44AAD">
      <w:pPr>
        <w:pStyle w:val="ListParagraph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Суржок, Т.Г. Физическая культура [Электронный ресурс] : учеб. пособие / Т.Г. Суржок, О.А. Тарасова. — Электрон. дан. — Санкт-Петербург : ИЭО СПбУТУиЭ, 2013. — 263 с.</w:t>
      </w: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:rsidR="00E44AAD" w:rsidRDefault="00E44AA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highlight w:val="white"/>
        </w:rPr>
      </w:pPr>
      <w:r>
        <w:rPr>
          <w:rFonts w:ascii="Times New Roman" w:hAnsi="Times New Roman" w:cs="Times New Roman"/>
          <w:b/>
          <w:i/>
          <w:sz w:val="24"/>
          <w:shd w:val="clear" w:color="auto" w:fill="FFFFFF"/>
        </w:rPr>
        <w:t>Дополнительная:</w:t>
      </w:r>
    </w:p>
    <w:p w:rsidR="00E44AAD" w:rsidRDefault="00E44AA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Земсков, Е.А. Гимнастика: типология уроков физической культуры в школе [Эле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тронный ресурс] : учеб. пособие — Электрон. дан. — Москва : Физическая культура, 2008. — 192 с.</w:t>
      </w:r>
    </w:p>
    <w:p w:rsidR="00E44AAD" w:rsidRDefault="00E44AA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[Электронный ресурс] : учеб. пособие — Электрон. дан. — Уфа : БГПУ имени М. Акмуллы, 2008. — 28 с.</w:t>
      </w:r>
    </w:p>
    <w:p w:rsidR="00E44AAD" w:rsidRDefault="00E44AA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Шерин, В.С. Словарь-справочник по правовым основам физической культуры и спорта [Электронный ресурс] : слов.-справ. — Электрон. дан. — Томск : ТГУ, 2011. — 24 с.</w:t>
      </w:r>
    </w:p>
    <w:p w:rsidR="00E44AAD" w:rsidRDefault="00E44AAD">
      <w:pPr>
        <w:pStyle w:val="ListParagraph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4AAD" w:rsidRDefault="00E44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Информационные и сетевые ресурсы </w:t>
      </w:r>
    </w:p>
    <w:p w:rsidR="00E44AAD" w:rsidRDefault="00E44AAD">
      <w:pPr>
        <w:pStyle w:val="1"/>
        <w:tabs>
          <w:tab w:val="left" w:pos="851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1. Газета  «Здоровье  детей» [Электронный ресурс] – Режим доступа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http://zdd.1september.ru/</w:t>
        </w:r>
      </w:hyperlink>
    </w:p>
    <w:p w:rsidR="00E44AAD" w:rsidRDefault="00E44AAD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2.Газета  «Спорт  в  школе» [Электронный ресурс] – Режим доступа  </w:t>
      </w:r>
    </w:p>
    <w:p w:rsidR="00E44AAD" w:rsidRDefault="00E44AAD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3.Физическая  культура: воспитание,  образование, тренировка. Ежеквартальный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учно-методический журнал Российской Академии Образования Российской 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Академии Физической Культуры  [Электронный ресурс] – Режим доступа http://www.infosport.ru/press/fkvot/ </w:t>
      </w:r>
    </w:p>
    <w:p w:rsidR="00E44AAD" w:rsidRDefault="00E44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МАТЕРИАЛЬНО-ТЕХНИЧЕСКОЕ ОБЕСПЕЧЕНИЕ ДИСЦИПЛИНЫ 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дисциплине проводятся в спортивных залах, оборудованных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установленными требованиями: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большой спортивный зал (баскетбольные щиты, баскетбольные мячи, набивные мячи, волейбольная сетка, волейбольные мячи);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малый спортивный зал: гимн.скамейки, скакалки,  перекладина, коврики, перекл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дина, маты,  шведские стенки, конь, канат,  гимн. палки, музыкальное сопровождение;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лыжная база (лыжи, ботинки, лыжный инвентарь);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зал настольного тенниса (столы для настольного тенниса, сетки, ракетки, тенни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ные мячи, гимн.скамейки;</w:t>
      </w:r>
    </w:p>
    <w:p w:rsidR="00E44AAD" w:rsidRDefault="00E4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открытая баскетбольная спортплощадка: баскетбольные щиты.</w:t>
      </w:r>
    </w:p>
    <w:p w:rsidR="00E44AAD" w:rsidRDefault="00E44AA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зал борьбы (борцовский ковер, гимнастические палки) </w:t>
      </w:r>
    </w:p>
    <w:sectPr w:rsidR="00E44AAD" w:rsidSect="00894366">
      <w:footerReference w:type="default" r:id="rId9"/>
      <w:pgSz w:w="11906" w:h="16838"/>
      <w:pgMar w:top="1134" w:right="746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AD" w:rsidRDefault="00E44AAD" w:rsidP="00894366">
      <w:pPr>
        <w:spacing w:after="0" w:line="240" w:lineRule="auto"/>
      </w:pPr>
      <w:r>
        <w:separator/>
      </w:r>
    </w:p>
  </w:endnote>
  <w:endnote w:type="continuationSeparator" w:id="1">
    <w:p w:rsidR="00E44AAD" w:rsidRDefault="00E44AAD" w:rsidP="0089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AD" w:rsidRDefault="00E44AAD">
    <w:pPr>
      <w:pStyle w:val="Footer"/>
      <w:jc w:val="center"/>
    </w:pPr>
  </w:p>
  <w:p w:rsidR="00E44AAD" w:rsidRDefault="00E44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AD" w:rsidRDefault="00E44AAD">
    <w:pPr>
      <w:pStyle w:val="Footer"/>
      <w:jc w:val="center"/>
    </w:pPr>
  </w:p>
  <w:p w:rsidR="00E44AAD" w:rsidRDefault="00E44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AD" w:rsidRDefault="00E44AAD" w:rsidP="00894366">
      <w:pPr>
        <w:spacing w:after="0" w:line="240" w:lineRule="auto"/>
      </w:pPr>
      <w:r>
        <w:separator/>
      </w:r>
    </w:p>
  </w:footnote>
  <w:footnote w:type="continuationSeparator" w:id="1">
    <w:p w:rsidR="00E44AAD" w:rsidRDefault="00E44AAD" w:rsidP="0089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4EE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A9377F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15B7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66"/>
    <w:rsid w:val="00184BA0"/>
    <w:rsid w:val="00894366"/>
    <w:rsid w:val="009C55C1"/>
    <w:rsid w:val="009E3483"/>
    <w:rsid w:val="00E4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BodyText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2">
    <w:name w:val="Основной текст 2 Знак"/>
    <w:basedOn w:val="DefaultParagraphFont"/>
    <w:uiPriority w:val="99"/>
    <w:semiHidden/>
    <w:locked/>
    <w:rPr>
      <w:rFonts w:ascii="Calibri" w:eastAsia="Times New Roman" w:hAnsi="Calibri" w:cs="Calibri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0">
    <w:name w:val="Верхний колонтитул Знак"/>
    <w:basedOn w:val="DefaultParagraphFont"/>
    <w:uiPriority w:val="99"/>
    <w:rPr>
      <w:rFonts w:ascii="Calibri" w:eastAsia="Times New Roman" w:hAnsi="Calibri" w:cs="Calibri"/>
    </w:rPr>
  </w:style>
  <w:style w:type="character" w:customStyle="1" w:styleId="a1">
    <w:name w:val="Нижний колонтитул Знак"/>
    <w:basedOn w:val="DefaultParagraphFont"/>
    <w:uiPriority w:val="99"/>
    <w:rPr>
      <w:rFonts w:ascii="Calibri" w:eastAsia="Times New Roman" w:hAnsi="Calibri" w:cs="Calibri"/>
    </w:rPr>
  </w:style>
  <w:style w:type="character" w:customStyle="1" w:styleId="a2">
    <w:name w:val="Основной текст с отступом Знак"/>
    <w:basedOn w:val="DefaultParagraphFont"/>
    <w:uiPriority w:val="99"/>
    <w:semiHidden/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</w:style>
  <w:style w:type="character" w:customStyle="1" w:styleId="ListLabel1">
    <w:name w:val="ListLabel 1"/>
    <w:uiPriority w:val="99"/>
    <w:rsid w:val="00894366"/>
  </w:style>
  <w:style w:type="character" w:customStyle="1" w:styleId="ListLabel2">
    <w:name w:val="ListLabel 2"/>
    <w:uiPriority w:val="99"/>
    <w:rsid w:val="00894366"/>
  </w:style>
  <w:style w:type="character" w:customStyle="1" w:styleId="ListLabel3">
    <w:name w:val="ListLabel 3"/>
    <w:uiPriority w:val="99"/>
    <w:rsid w:val="00894366"/>
  </w:style>
  <w:style w:type="character" w:customStyle="1" w:styleId="ListLabel4">
    <w:name w:val="ListLabel 4"/>
    <w:uiPriority w:val="99"/>
    <w:rsid w:val="00894366"/>
  </w:style>
  <w:style w:type="character" w:customStyle="1" w:styleId="ListLabel5">
    <w:name w:val="ListLabel 5"/>
    <w:uiPriority w:val="99"/>
    <w:rsid w:val="00894366"/>
  </w:style>
  <w:style w:type="character" w:customStyle="1" w:styleId="ListLabel6">
    <w:name w:val="ListLabel 6"/>
    <w:uiPriority w:val="99"/>
    <w:rsid w:val="00894366"/>
  </w:style>
  <w:style w:type="character" w:customStyle="1" w:styleId="ListLabel7">
    <w:name w:val="ListLabel 7"/>
    <w:uiPriority w:val="99"/>
    <w:rsid w:val="00894366"/>
  </w:style>
  <w:style w:type="character" w:customStyle="1" w:styleId="ListLabel8">
    <w:name w:val="ListLabel 8"/>
    <w:uiPriority w:val="99"/>
    <w:rsid w:val="00894366"/>
  </w:style>
  <w:style w:type="character" w:customStyle="1" w:styleId="ListLabel9">
    <w:name w:val="ListLabel 9"/>
    <w:uiPriority w:val="99"/>
    <w:rsid w:val="00894366"/>
  </w:style>
  <w:style w:type="character" w:customStyle="1" w:styleId="ListLabel10">
    <w:name w:val="ListLabel 10"/>
    <w:uiPriority w:val="99"/>
    <w:rsid w:val="00894366"/>
  </w:style>
  <w:style w:type="character" w:customStyle="1" w:styleId="ListLabel11">
    <w:name w:val="ListLabel 11"/>
    <w:uiPriority w:val="99"/>
    <w:rsid w:val="00894366"/>
  </w:style>
  <w:style w:type="character" w:customStyle="1" w:styleId="ListLabel12">
    <w:name w:val="ListLabel 12"/>
    <w:uiPriority w:val="99"/>
    <w:rsid w:val="00894366"/>
  </w:style>
  <w:style w:type="character" w:customStyle="1" w:styleId="ListLabel13">
    <w:name w:val="ListLabel 13"/>
    <w:uiPriority w:val="99"/>
    <w:rsid w:val="00894366"/>
  </w:style>
  <w:style w:type="character" w:customStyle="1" w:styleId="ListLabel14">
    <w:name w:val="ListLabel 14"/>
    <w:uiPriority w:val="99"/>
    <w:rsid w:val="00894366"/>
  </w:style>
  <w:style w:type="character" w:customStyle="1" w:styleId="ListLabel15">
    <w:name w:val="ListLabel 15"/>
    <w:uiPriority w:val="99"/>
    <w:rsid w:val="00894366"/>
  </w:style>
  <w:style w:type="character" w:customStyle="1" w:styleId="ListLabel16">
    <w:name w:val="ListLabel 16"/>
    <w:uiPriority w:val="99"/>
    <w:rsid w:val="00894366"/>
  </w:style>
  <w:style w:type="character" w:customStyle="1" w:styleId="ListLabel17">
    <w:name w:val="ListLabel 17"/>
    <w:uiPriority w:val="99"/>
    <w:rsid w:val="00894366"/>
  </w:style>
  <w:style w:type="character" w:customStyle="1" w:styleId="ListLabel18">
    <w:name w:val="ListLabel 18"/>
    <w:uiPriority w:val="99"/>
    <w:rsid w:val="00894366"/>
  </w:style>
  <w:style w:type="character" w:customStyle="1" w:styleId="ListLabel19">
    <w:name w:val="ListLabel 19"/>
    <w:uiPriority w:val="99"/>
    <w:rsid w:val="00894366"/>
  </w:style>
  <w:style w:type="character" w:customStyle="1" w:styleId="ListLabel20">
    <w:name w:val="ListLabel 20"/>
    <w:uiPriority w:val="99"/>
    <w:rsid w:val="00894366"/>
  </w:style>
  <w:style w:type="character" w:customStyle="1" w:styleId="ListLabel21">
    <w:name w:val="ListLabel 21"/>
    <w:uiPriority w:val="99"/>
    <w:rsid w:val="00894366"/>
  </w:style>
  <w:style w:type="character" w:customStyle="1" w:styleId="ListLabel22">
    <w:name w:val="ListLabel 22"/>
    <w:uiPriority w:val="99"/>
    <w:rsid w:val="00894366"/>
  </w:style>
  <w:style w:type="character" w:customStyle="1" w:styleId="ListLabel23">
    <w:name w:val="ListLabel 23"/>
    <w:uiPriority w:val="99"/>
    <w:rsid w:val="00894366"/>
  </w:style>
  <w:style w:type="character" w:customStyle="1" w:styleId="ListLabel24">
    <w:name w:val="ListLabel 24"/>
    <w:uiPriority w:val="99"/>
    <w:rsid w:val="00894366"/>
  </w:style>
  <w:style w:type="character" w:customStyle="1" w:styleId="ListLabel25">
    <w:name w:val="ListLabel 25"/>
    <w:uiPriority w:val="99"/>
    <w:rsid w:val="00894366"/>
  </w:style>
  <w:style w:type="character" w:customStyle="1" w:styleId="ListLabel26">
    <w:name w:val="ListLabel 26"/>
    <w:uiPriority w:val="99"/>
    <w:rsid w:val="00894366"/>
  </w:style>
  <w:style w:type="character" w:customStyle="1" w:styleId="ListLabel27">
    <w:name w:val="ListLabel 27"/>
    <w:uiPriority w:val="99"/>
    <w:rsid w:val="00894366"/>
  </w:style>
  <w:style w:type="character" w:customStyle="1" w:styleId="ListLabel28">
    <w:name w:val="ListLabel 28"/>
    <w:uiPriority w:val="99"/>
    <w:rsid w:val="00894366"/>
  </w:style>
  <w:style w:type="character" w:customStyle="1" w:styleId="ListLabel29">
    <w:name w:val="ListLabel 29"/>
    <w:uiPriority w:val="99"/>
    <w:rsid w:val="00894366"/>
  </w:style>
  <w:style w:type="character" w:customStyle="1" w:styleId="ListLabel30">
    <w:name w:val="ListLabel 30"/>
    <w:uiPriority w:val="99"/>
    <w:rsid w:val="00894366"/>
  </w:style>
  <w:style w:type="character" w:customStyle="1" w:styleId="ListLabel31">
    <w:name w:val="ListLabel 31"/>
    <w:uiPriority w:val="99"/>
    <w:rsid w:val="00894366"/>
  </w:style>
  <w:style w:type="character" w:customStyle="1" w:styleId="ListLabel32">
    <w:name w:val="ListLabel 32"/>
    <w:uiPriority w:val="99"/>
    <w:rsid w:val="00894366"/>
  </w:style>
  <w:style w:type="character" w:customStyle="1" w:styleId="ListLabel33">
    <w:name w:val="ListLabel 33"/>
    <w:uiPriority w:val="99"/>
    <w:rsid w:val="00894366"/>
  </w:style>
  <w:style w:type="character" w:customStyle="1" w:styleId="ListLabel34">
    <w:name w:val="ListLabel 34"/>
    <w:uiPriority w:val="99"/>
    <w:rsid w:val="00894366"/>
  </w:style>
  <w:style w:type="character" w:customStyle="1" w:styleId="ListLabel35">
    <w:name w:val="ListLabel 35"/>
    <w:uiPriority w:val="99"/>
    <w:rsid w:val="00894366"/>
  </w:style>
  <w:style w:type="character" w:customStyle="1" w:styleId="ListLabel36">
    <w:name w:val="ListLabel 36"/>
    <w:uiPriority w:val="99"/>
    <w:rsid w:val="00894366"/>
  </w:style>
  <w:style w:type="character" w:customStyle="1" w:styleId="ListLabel37">
    <w:name w:val="ListLabel 37"/>
    <w:uiPriority w:val="99"/>
    <w:rsid w:val="00894366"/>
  </w:style>
  <w:style w:type="character" w:customStyle="1" w:styleId="ListLabel38">
    <w:name w:val="ListLabel 38"/>
    <w:uiPriority w:val="99"/>
    <w:rsid w:val="00894366"/>
  </w:style>
  <w:style w:type="character" w:customStyle="1" w:styleId="ListLabel39">
    <w:name w:val="ListLabel 39"/>
    <w:uiPriority w:val="99"/>
    <w:rsid w:val="00894366"/>
  </w:style>
  <w:style w:type="character" w:customStyle="1" w:styleId="ListLabel40">
    <w:name w:val="ListLabel 40"/>
    <w:uiPriority w:val="99"/>
    <w:rsid w:val="00894366"/>
  </w:style>
  <w:style w:type="character" w:customStyle="1" w:styleId="ListLabel41">
    <w:name w:val="ListLabel 41"/>
    <w:uiPriority w:val="99"/>
    <w:rsid w:val="00894366"/>
  </w:style>
  <w:style w:type="character" w:customStyle="1" w:styleId="ListLabel42">
    <w:name w:val="ListLabel 42"/>
    <w:uiPriority w:val="99"/>
    <w:rsid w:val="00894366"/>
  </w:style>
  <w:style w:type="character" w:customStyle="1" w:styleId="ListLabel43">
    <w:name w:val="ListLabel 43"/>
    <w:uiPriority w:val="99"/>
    <w:rsid w:val="00894366"/>
  </w:style>
  <w:style w:type="character" w:customStyle="1" w:styleId="ListLabel44">
    <w:name w:val="ListLabel 44"/>
    <w:uiPriority w:val="99"/>
    <w:rsid w:val="00894366"/>
  </w:style>
  <w:style w:type="character" w:customStyle="1" w:styleId="ListLabel45">
    <w:name w:val="ListLabel 45"/>
    <w:uiPriority w:val="99"/>
    <w:rsid w:val="00894366"/>
  </w:style>
  <w:style w:type="character" w:customStyle="1" w:styleId="ListLabel46">
    <w:name w:val="ListLabel 46"/>
    <w:uiPriority w:val="99"/>
    <w:rsid w:val="00894366"/>
  </w:style>
  <w:style w:type="character" w:customStyle="1" w:styleId="ListLabel47">
    <w:name w:val="ListLabel 47"/>
    <w:uiPriority w:val="99"/>
    <w:rsid w:val="00894366"/>
  </w:style>
  <w:style w:type="character" w:customStyle="1" w:styleId="ListLabel48">
    <w:name w:val="ListLabel 48"/>
    <w:uiPriority w:val="99"/>
    <w:rsid w:val="00894366"/>
  </w:style>
  <w:style w:type="character" w:customStyle="1" w:styleId="ListLabel49">
    <w:name w:val="ListLabel 49"/>
    <w:uiPriority w:val="99"/>
    <w:rsid w:val="00894366"/>
  </w:style>
  <w:style w:type="character" w:customStyle="1" w:styleId="ListLabel50">
    <w:name w:val="ListLabel 50"/>
    <w:uiPriority w:val="99"/>
    <w:rsid w:val="00894366"/>
  </w:style>
  <w:style w:type="character" w:customStyle="1" w:styleId="ListLabel51">
    <w:name w:val="ListLabel 51"/>
    <w:uiPriority w:val="99"/>
    <w:rsid w:val="00894366"/>
  </w:style>
  <w:style w:type="character" w:customStyle="1" w:styleId="ListLabel52">
    <w:name w:val="ListLabel 52"/>
    <w:uiPriority w:val="99"/>
    <w:rsid w:val="00894366"/>
  </w:style>
  <w:style w:type="character" w:customStyle="1" w:styleId="ListLabel53">
    <w:name w:val="ListLabel 53"/>
    <w:uiPriority w:val="99"/>
    <w:rsid w:val="00894366"/>
  </w:style>
  <w:style w:type="character" w:customStyle="1" w:styleId="ListLabel54">
    <w:name w:val="ListLabel 54"/>
    <w:uiPriority w:val="99"/>
    <w:rsid w:val="00894366"/>
  </w:style>
  <w:style w:type="character" w:customStyle="1" w:styleId="ListLabel55">
    <w:name w:val="ListLabel 55"/>
    <w:uiPriority w:val="99"/>
    <w:rsid w:val="00894366"/>
  </w:style>
  <w:style w:type="character" w:customStyle="1" w:styleId="ListLabel56">
    <w:name w:val="ListLabel 56"/>
    <w:uiPriority w:val="99"/>
    <w:rsid w:val="00894366"/>
  </w:style>
  <w:style w:type="character" w:customStyle="1" w:styleId="ListLabel57">
    <w:name w:val="ListLabel 57"/>
    <w:uiPriority w:val="99"/>
    <w:rsid w:val="00894366"/>
  </w:style>
  <w:style w:type="character" w:customStyle="1" w:styleId="ListLabel58">
    <w:name w:val="ListLabel 58"/>
    <w:uiPriority w:val="99"/>
    <w:rsid w:val="00894366"/>
  </w:style>
  <w:style w:type="character" w:customStyle="1" w:styleId="ListLabel59">
    <w:name w:val="ListLabel 59"/>
    <w:uiPriority w:val="99"/>
    <w:rsid w:val="00894366"/>
  </w:style>
  <w:style w:type="character" w:customStyle="1" w:styleId="ListLabel60">
    <w:name w:val="ListLabel 60"/>
    <w:uiPriority w:val="99"/>
    <w:rsid w:val="00894366"/>
  </w:style>
  <w:style w:type="character" w:customStyle="1" w:styleId="ListLabel61">
    <w:name w:val="ListLabel 61"/>
    <w:uiPriority w:val="99"/>
    <w:rsid w:val="00894366"/>
  </w:style>
  <w:style w:type="character" w:customStyle="1" w:styleId="ListLabel62">
    <w:name w:val="ListLabel 62"/>
    <w:uiPriority w:val="99"/>
    <w:rsid w:val="00894366"/>
  </w:style>
  <w:style w:type="character" w:customStyle="1" w:styleId="ListLabel63">
    <w:name w:val="ListLabel 63"/>
    <w:uiPriority w:val="99"/>
    <w:rsid w:val="00894366"/>
  </w:style>
  <w:style w:type="character" w:customStyle="1" w:styleId="ListLabel64">
    <w:name w:val="ListLabel 64"/>
    <w:uiPriority w:val="99"/>
    <w:rsid w:val="00894366"/>
  </w:style>
  <w:style w:type="character" w:customStyle="1" w:styleId="ListLabel65">
    <w:name w:val="ListLabel 65"/>
    <w:uiPriority w:val="99"/>
    <w:rsid w:val="00894366"/>
  </w:style>
  <w:style w:type="character" w:customStyle="1" w:styleId="ListLabel66">
    <w:name w:val="ListLabel 66"/>
    <w:uiPriority w:val="99"/>
    <w:rsid w:val="00894366"/>
  </w:style>
  <w:style w:type="character" w:customStyle="1" w:styleId="ListLabel67">
    <w:name w:val="ListLabel 67"/>
    <w:uiPriority w:val="99"/>
    <w:rsid w:val="00894366"/>
  </w:style>
  <w:style w:type="character" w:customStyle="1" w:styleId="ListLabel68">
    <w:name w:val="ListLabel 68"/>
    <w:uiPriority w:val="99"/>
    <w:rsid w:val="00894366"/>
  </w:style>
  <w:style w:type="character" w:customStyle="1" w:styleId="ListLabel69">
    <w:name w:val="ListLabel 69"/>
    <w:uiPriority w:val="99"/>
    <w:rsid w:val="00894366"/>
  </w:style>
  <w:style w:type="character" w:customStyle="1" w:styleId="ListLabel70">
    <w:name w:val="ListLabel 70"/>
    <w:uiPriority w:val="99"/>
    <w:rsid w:val="00894366"/>
  </w:style>
  <w:style w:type="character" w:customStyle="1" w:styleId="ListLabel71">
    <w:name w:val="ListLabel 71"/>
    <w:uiPriority w:val="99"/>
    <w:rsid w:val="00894366"/>
  </w:style>
  <w:style w:type="character" w:customStyle="1" w:styleId="ListLabel72">
    <w:name w:val="ListLabel 72"/>
    <w:uiPriority w:val="99"/>
    <w:rsid w:val="00894366"/>
  </w:style>
  <w:style w:type="character" w:customStyle="1" w:styleId="ListLabel73">
    <w:name w:val="ListLabel 73"/>
    <w:uiPriority w:val="99"/>
    <w:rsid w:val="00894366"/>
  </w:style>
  <w:style w:type="character" w:customStyle="1" w:styleId="ListLabel74">
    <w:name w:val="ListLabel 74"/>
    <w:uiPriority w:val="99"/>
    <w:rsid w:val="00894366"/>
  </w:style>
  <w:style w:type="character" w:customStyle="1" w:styleId="ListLabel75">
    <w:name w:val="ListLabel 75"/>
    <w:uiPriority w:val="99"/>
    <w:rsid w:val="00894366"/>
  </w:style>
  <w:style w:type="character" w:customStyle="1" w:styleId="ListLabel76">
    <w:name w:val="ListLabel 76"/>
    <w:uiPriority w:val="99"/>
    <w:rsid w:val="00894366"/>
  </w:style>
  <w:style w:type="character" w:customStyle="1" w:styleId="ListLabel77">
    <w:name w:val="ListLabel 77"/>
    <w:uiPriority w:val="99"/>
    <w:rsid w:val="00894366"/>
  </w:style>
  <w:style w:type="character" w:customStyle="1" w:styleId="ListLabel78">
    <w:name w:val="ListLabel 78"/>
    <w:uiPriority w:val="99"/>
    <w:rsid w:val="00894366"/>
  </w:style>
  <w:style w:type="character" w:customStyle="1" w:styleId="ListLabel79">
    <w:name w:val="ListLabel 79"/>
    <w:uiPriority w:val="99"/>
    <w:rsid w:val="00894366"/>
  </w:style>
  <w:style w:type="character" w:customStyle="1" w:styleId="ListLabel80">
    <w:name w:val="ListLabel 80"/>
    <w:uiPriority w:val="99"/>
    <w:rsid w:val="00894366"/>
  </w:style>
  <w:style w:type="character" w:customStyle="1" w:styleId="ListLabel81">
    <w:name w:val="ListLabel 81"/>
    <w:uiPriority w:val="99"/>
    <w:rsid w:val="00894366"/>
  </w:style>
  <w:style w:type="character" w:customStyle="1" w:styleId="ListLabel82">
    <w:name w:val="ListLabel 82"/>
    <w:uiPriority w:val="99"/>
    <w:rsid w:val="00894366"/>
  </w:style>
  <w:style w:type="character" w:customStyle="1" w:styleId="ListLabel83">
    <w:name w:val="ListLabel 83"/>
    <w:uiPriority w:val="99"/>
    <w:rsid w:val="00894366"/>
  </w:style>
  <w:style w:type="character" w:customStyle="1" w:styleId="ListLabel84">
    <w:name w:val="ListLabel 84"/>
    <w:uiPriority w:val="99"/>
    <w:rsid w:val="00894366"/>
  </w:style>
  <w:style w:type="character" w:customStyle="1" w:styleId="ListLabel85">
    <w:name w:val="ListLabel 85"/>
    <w:uiPriority w:val="99"/>
    <w:rsid w:val="00894366"/>
  </w:style>
  <w:style w:type="character" w:customStyle="1" w:styleId="ListLabel86">
    <w:name w:val="ListLabel 86"/>
    <w:uiPriority w:val="99"/>
    <w:rsid w:val="00894366"/>
  </w:style>
  <w:style w:type="character" w:customStyle="1" w:styleId="ListLabel87">
    <w:name w:val="ListLabel 87"/>
    <w:uiPriority w:val="99"/>
    <w:rsid w:val="00894366"/>
  </w:style>
  <w:style w:type="character" w:customStyle="1" w:styleId="ListLabel88">
    <w:name w:val="ListLabel 88"/>
    <w:uiPriority w:val="99"/>
    <w:rsid w:val="00894366"/>
  </w:style>
  <w:style w:type="character" w:customStyle="1" w:styleId="ListLabel89">
    <w:name w:val="ListLabel 89"/>
    <w:uiPriority w:val="99"/>
    <w:rsid w:val="00894366"/>
  </w:style>
  <w:style w:type="character" w:customStyle="1" w:styleId="ListLabel90">
    <w:name w:val="ListLabel 90"/>
    <w:uiPriority w:val="99"/>
    <w:rsid w:val="00894366"/>
  </w:style>
  <w:style w:type="character" w:customStyle="1" w:styleId="ListLabel91">
    <w:name w:val="ListLabel 91"/>
    <w:uiPriority w:val="99"/>
    <w:rsid w:val="00894366"/>
  </w:style>
  <w:style w:type="character" w:customStyle="1" w:styleId="ListLabel92">
    <w:name w:val="ListLabel 92"/>
    <w:uiPriority w:val="99"/>
    <w:rsid w:val="00894366"/>
  </w:style>
  <w:style w:type="character" w:customStyle="1" w:styleId="ListLabel93">
    <w:name w:val="ListLabel 93"/>
    <w:uiPriority w:val="99"/>
    <w:rsid w:val="00894366"/>
  </w:style>
  <w:style w:type="character" w:customStyle="1" w:styleId="ListLabel94">
    <w:name w:val="ListLabel 94"/>
    <w:uiPriority w:val="99"/>
    <w:rsid w:val="00894366"/>
  </w:style>
  <w:style w:type="character" w:customStyle="1" w:styleId="ListLabel95">
    <w:name w:val="ListLabel 95"/>
    <w:uiPriority w:val="99"/>
    <w:rsid w:val="00894366"/>
  </w:style>
  <w:style w:type="character" w:customStyle="1" w:styleId="ListLabel96">
    <w:name w:val="ListLabel 96"/>
    <w:uiPriority w:val="99"/>
    <w:rsid w:val="00894366"/>
  </w:style>
  <w:style w:type="character" w:customStyle="1" w:styleId="ListLabel97">
    <w:name w:val="ListLabel 97"/>
    <w:uiPriority w:val="99"/>
    <w:rsid w:val="00894366"/>
  </w:style>
  <w:style w:type="character" w:customStyle="1" w:styleId="ListLabel98">
    <w:name w:val="ListLabel 98"/>
    <w:uiPriority w:val="99"/>
    <w:rsid w:val="00894366"/>
  </w:style>
  <w:style w:type="character" w:customStyle="1" w:styleId="ListLabel99">
    <w:name w:val="ListLabel 99"/>
    <w:uiPriority w:val="99"/>
    <w:rsid w:val="00894366"/>
  </w:style>
  <w:style w:type="character" w:customStyle="1" w:styleId="ListLabel100">
    <w:name w:val="ListLabel 100"/>
    <w:uiPriority w:val="99"/>
    <w:rsid w:val="00894366"/>
  </w:style>
  <w:style w:type="character" w:customStyle="1" w:styleId="ListLabel101">
    <w:name w:val="ListLabel 101"/>
    <w:uiPriority w:val="99"/>
    <w:rsid w:val="00894366"/>
  </w:style>
  <w:style w:type="character" w:customStyle="1" w:styleId="ListLabel102">
    <w:name w:val="ListLabel 102"/>
    <w:uiPriority w:val="99"/>
    <w:rsid w:val="00894366"/>
  </w:style>
  <w:style w:type="character" w:customStyle="1" w:styleId="ListLabel103">
    <w:name w:val="ListLabel 103"/>
    <w:uiPriority w:val="99"/>
    <w:rsid w:val="00894366"/>
  </w:style>
  <w:style w:type="character" w:customStyle="1" w:styleId="ListLabel104">
    <w:name w:val="ListLabel 104"/>
    <w:uiPriority w:val="99"/>
    <w:rsid w:val="00894366"/>
  </w:style>
  <w:style w:type="character" w:customStyle="1" w:styleId="ListLabel105">
    <w:name w:val="ListLabel 105"/>
    <w:uiPriority w:val="99"/>
    <w:rsid w:val="00894366"/>
  </w:style>
  <w:style w:type="character" w:customStyle="1" w:styleId="ListLabel106">
    <w:name w:val="ListLabel 106"/>
    <w:uiPriority w:val="99"/>
    <w:rsid w:val="00894366"/>
  </w:style>
  <w:style w:type="character" w:customStyle="1" w:styleId="ListLabel107">
    <w:name w:val="ListLabel 107"/>
    <w:uiPriority w:val="99"/>
    <w:rsid w:val="00894366"/>
  </w:style>
  <w:style w:type="character" w:customStyle="1" w:styleId="ListLabel108">
    <w:name w:val="ListLabel 108"/>
    <w:uiPriority w:val="99"/>
    <w:rsid w:val="00894366"/>
  </w:style>
  <w:style w:type="character" w:customStyle="1" w:styleId="ListLabel109">
    <w:name w:val="ListLabel 109"/>
    <w:uiPriority w:val="99"/>
    <w:rsid w:val="00894366"/>
  </w:style>
  <w:style w:type="character" w:customStyle="1" w:styleId="ListLabel110">
    <w:name w:val="ListLabel 110"/>
    <w:uiPriority w:val="99"/>
    <w:rsid w:val="00894366"/>
  </w:style>
  <w:style w:type="character" w:customStyle="1" w:styleId="ListLabel111">
    <w:name w:val="ListLabel 111"/>
    <w:uiPriority w:val="99"/>
    <w:rsid w:val="00894366"/>
  </w:style>
  <w:style w:type="character" w:customStyle="1" w:styleId="ListLabel112">
    <w:name w:val="ListLabel 112"/>
    <w:uiPriority w:val="99"/>
    <w:rsid w:val="00894366"/>
  </w:style>
  <w:style w:type="character" w:customStyle="1" w:styleId="ListLabel113">
    <w:name w:val="ListLabel 113"/>
    <w:uiPriority w:val="99"/>
    <w:rsid w:val="00894366"/>
  </w:style>
  <w:style w:type="character" w:customStyle="1" w:styleId="ListLabel114">
    <w:name w:val="ListLabel 114"/>
    <w:uiPriority w:val="99"/>
    <w:rsid w:val="00894366"/>
  </w:style>
  <w:style w:type="character" w:customStyle="1" w:styleId="ListLabel115">
    <w:name w:val="ListLabel 115"/>
    <w:uiPriority w:val="99"/>
    <w:rsid w:val="00894366"/>
  </w:style>
  <w:style w:type="character" w:customStyle="1" w:styleId="ListLabel116">
    <w:name w:val="ListLabel 116"/>
    <w:uiPriority w:val="99"/>
    <w:rsid w:val="00894366"/>
  </w:style>
  <w:style w:type="character" w:customStyle="1" w:styleId="ListLabel117">
    <w:name w:val="ListLabel 117"/>
    <w:uiPriority w:val="99"/>
    <w:rsid w:val="00894366"/>
  </w:style>
  <w:style w:type="character" w:customStyle="1" w:styleId="ListLabel118">
    <w:name w:val="ListLabel 118"/>
    <w:uiPriority w:val="99"/>
    <w:rsid w:val="00894366"/>
  </w:style>
  <w:style w:type="character" w:customStyle="1" w:styleId="ListLabel119">
    <w:name w:val="ListLabel 119"/>
    <w:uiPriority w:val="99"/>
    <w:rsid w:val="00894366"/>
  </w:style>
  <w:style w:type="character" w:customStyle="1" w:styleId="ListLabel120">
    <w:name w:val="ListLabel 120"/>
    <w:uiPriority w:val="99"/>
    <w:rsid w:val="00894366"/>
  </w:style>
  <w:style w:type="character" w:customStyle="1" w:styleId="ListLabel121">
    <w:name w:val="ListLabel 121"/>
    <w:uiPriority w:val="99"/>
    <w:rsid w:val="00894366"/>
  </w:style>
  <w:style w:type="character" w:customStyle="1" w:styleId="ListLabel122">
    <w:name w:val="ListLabel 122"/>
    <w:uiPriority w:val="99"/>
    <w:rsid w:val="00894366"/>
  </w:style>
  <w:style w:type="character" w:customStyle="1" w:styleId="ListLabel123">
    <w:name w:val="ListLabel 123"/>
    <w:uiPriority w:val="99"/>
    <w:rsid w:val="00894366"/>
  </w:style>
  <w:style w:type="character" w:customStyle="1" w:styleId="ListLabel124">
    <w:name w:val="ListLabel 124"/>
    <w:uiPriority w:val="99"/>
    <w:rsid w:val="00894366"/>
  </w:style>
  <w:style w:type="character" w:customStyle="1" w:styleId="ListLabel125">
    <w:name w:val="ListLabel 125"/>
    <w:uiPriority w:val="99"/>
    <w:rsid w:val="00894366"/>
  </w:style>
  <w:style w:type="character" w:customStyle="1" w:styleId="ListLabel126">
    <w:name w:val="ListLabel 126"/>
    <w:uiPriority w:val="99"/>
    <w:rsid w:val="00894366"/>
  </w:style>
  <w:style w:type="character" w:customStyle="1" w:styleId="ListLabel127">
    <w:name w:val="ListLabel 127"/>
    <w:uiPriority w:val="99"/>
    <w:rsid w:val="00894366"/>
  </w:style>
  <w:style w:type="character" w:customStyle="1" w:styleId="ListLabel128">
    <w:name w:val="ListLabel 128"/>
    <w:uiPriority w:val="99"/>
    <w:rsid w:val="00894366"/>
  </w:style>
  <w:style w:type="character" w:customStyle="1" w:styleId="ListLabel129">
    <w:name w:val="ListLabel 129"/>
    <w:uiPriority w:val="99"/>
    <w:rsid w:val="00894366"/>
  </w:style>
  <w:style w:type="character" w:customStyle="1" w:styleId="ListLabel130">
    <w:name w:val="ListLabel 130"/>
    <w:uiPriority w:val="99"/>
    <w:rsid w:val="00894366"/>
  </w:style>
  <w:style w:type="character" w:customStyle="1" w:styleId="ListLabel131">
    <w:name w:val="ListLabel 131"/>
    <w:uiPriority w:val="99"/>
    <w:rsid w:val="00894366"/>
  </w:style>
  <w:style w:type="character" w:customStyle="1" w:styleId="ListLabel132">
    <w:name w:val="ListLabel 132"/>
    <w:uiPriority w:val="99"/>
    <w:rsid w:val="00894366"/>
  </w:style>
  <w:style w:type="character" w:customStyle="1" w:styleId="ListLabel133">
    <w:name w:val="ListLabel 133"/>
    <w:uiPriority w:val="99"/>
    <w:rsid w:val="00894366"/>
  </w:style>
  <w:style w:type="character" w:customStyle="1" w:styleId="ListLabel134">
    <w:name w:val="ListLabel 134"/>
    <w:uiPriority w:val="99"/>
    <w:rsid w:val="00894366"/>
  </w:style>
  <w:style w:type="character" w:customStyle="1" w:styleId="ListLabel135">
    <w:name w:val="ListLabel 135"/>
    <w:uiPriority w:val="99"/>
    <w:rsid w:val="00894366"/>
  </w:style>
  <w:style w:type="character" w:customStyle="1" w:styleId="ListLabel136">
    <w:name w:val="ListLabel 136"/>
    <w:uiPriority w:val="99"/>
    <w:rsid w:val="00894366"/>
  </w:style>
  <w:style w:type="character" w:customStyle="1" w:styleId="ListLabel137">
    <w:name w:val="ListLabel 137"/>
    <w:uiPriority w:val="99"/>
    <w:rsid w:val="00894366"/>
  </w:style>
  <w:style w:type="character" w:customStyle="1" w:styleId="ListLabel138">
    <w:name w:val="ListLabel 138"/>
    <w:uiPriority w:val="99"/>
    <w:rsid w:val="00894366"/>
  </w:style>
  <w:style w:type="character" w:customStyle="1" w:styleId="ListLabel139">
    <w:name w:val="ListLabel 139"/>
    <w:uiPriority w:val="99"/>
    <w:rsid w:val="00894366"/>
  </w:style>
  <w:style w:type="character" w:customStyle="1" w:styleId="ListLabel140">
    <w:name w:val="ListLabel 140"/>
    <w:uiPriority w:val="99"/>
    <w:rsid w:val="00894366"/>
  </w:style>
  <w:style w:type="character" w:customStyle="1" w:styleId="ListLabel141">
    <w:name w:val="ListLabel 141"/>
    <w:uiPriority w:val="99"/>
    <w:rsid w:val="00894366"/>
  </w:style>
  <w:style w:type="character" w:customStyle="1" w:styleId="ListLabel142">
    <w:name w:val="ListLabel 142"/>
    <w:uiPriority w:val="99"/>
    <w:rsid w:val="00894366"/>
  </w:style>
  <w:style w:type="character" w:customStyle="1" w:styleId="ListLabel143">
    <w:name w:val="ListLabel 143"/>
    <w:uiPriority w:val="99"/>
    <w:rsid w:val="00894366"/>
  </w:style>
  <w:style w:type="character" w:customStyle="1" w:styleId="ListLabel144">
    <w:name w:val="ListLabel 144"/>
    <w:uiPriority w:val="99"/>
    <w:rsid w:val="00894366"/>
  </w:style>
  <w:style w:type="character" w:customStyle="1" w:styleId="ListLabel145">
    <w:name w:val="ListLabel 145"/>
    <w:uiPriority w:val="99"/>
    <w:rsid w:val="00894366"/>
  </w:style>
  <w:style w:type="character" w:customStyle="1" w:styleId="ListLabel146">
    <w:name w:val="ListLabel 146"/>
    <w:uiPriority w:val="99"/>
    <w:rsid w:val="00894366"/>
  </w:style>
  <w:style w:type="character" w:customStyle="1" w:styleId="ListLabel147">
    <w:name w:val="ListLabel 147"/>
    <w:uiPriority w:val="99"/>
    <w:rsid w:val="00894366"/>
  </w:style>
  <w:style w:type="character" w:customStyle="1" w:styleId="ListLabel148">
    <w:name w:val="ListLabel 148"/>
    <w:uiPriority w:val="99"/>
    <w:rsid w:val="00894366"/>
    <w:rPr>
      <w:color w:val="00000A"/>
    </w:rPr>
  </w:style>
  <w:style w:type="character" w:customStyle="1" w:styleId="ListLabel149">
    <w:name w:val="ListLabel 149"/>
    <w:uiPriority w:val="99"/>
    <w:rsid w:val="00894366"/>
  </w:style>
  <w:style w:type="character" w:customStyle="1" w:styleId="ListLabel150">
    <w:name w:val="ListLabel 150"/>
    <w:uiPriority w:val="99"/>
    <w:rsid w:val="00894366"/>
  </w:style>
  <w:style w:type="character" w:customStyle="1" w:styleId="ListLabel151">
    <w:name w:val="ListLabel 151"/>
    <w:uiPriority w:val="99"/>
    <w:rsid w:val="00894366"/>
  </w:style>
  <w:style w:type="character" w:customStyle="1" w:styleId="ListLabel152">
    <w:name w:val="ListLabel 152"/>
    <w:uiPriority w:val="99"/>
    <w:rsid w:val="00894366"/>
  </w:style>
  <w:style w:type="character" w:customStyle="1" w:styleId="ListLabel153">
    <w:name w:val="ListLabel 153"/>
    <w:uiPriority w:val="99"/>
    <w:rsid w:val="00894366"/>
  </w:style>
  <w:style w:type="character" w:customStyle="1" w:styleId="ListLabel154">
    <w:name w:val="ListLabel 154"/>
    <w:uiPriority w:val="99"/>
    <w:rsid w:val="00894366"/>
  </w:style>
  <w:style w:type="character" w:customStyle="1" w:styleId="ListLabel155">
    <w:name w:val="ListLabel 155"/>
    <w:uiPriority w:val="99"/>
    <w:rsid w:val="00894366"/>
  </w:style>
  <w:style w:type="character" w:customStyle="1" w:styleId="ListLabel156">
    <w:name w:val="ListLabel 156"/>
    <w:uiPriority w:val="99"/>
    <w:rsid w:val="00894366"/>
  </w:style>
  <w:style w:type="character" w:customStyle="1" w:styleId="ListLabel157">
    <w:name w:val="ListLabel 157"/>
    <w:uiPriority w:val="99"/>
    <w:rsid w:val="00894366"/>
  </w:style>
  <w:style w:type="character" w:customStyle="1" w:styleId="ListLabel158">
    <w:name w:val="ListLabel 158"/>
    <w:uiPriority w:val="99"/>
    <w:rsid w:val="00894366"/>
  </w:style>
  <w:style w:type="character" w:customStyle="1" w:styleId="ListLabel159">
    <w:name w:val="ListLabel 159"/>
    <w:uiPriority w:val="99"/>
    <w:rsid w:val="00894366"/>
  </w:style>
  <w:style w:type="character" w:customStyle="1" w:styleId="ListLabel160">
    <w:name w:val="ListLabel 160"/>
    <w:uiPriority w:val="99"/>
    <w:rsid w:val="00894366"/>
  </w:style>
  <w:style w:type="character" w:customStyle="1" w:styleId="ListLabel161">
    <w:name w:val="ListLabel 161"/>
    <w:uiPriority w:val="99"/>
    <w:rsid w:val="00894366"/>
  </w:style>
  <w:style w:type="character" w:customStyle="1" w:styleId="ListLabel162">
    <w:name w:val="ListLabel 162"/>
    <w:uiPriority w:val="99"/>
    <w:rsid w:val="00894366"/>
  </w:style>
  <w:style w:type="character" w:customStyle="1" w:styleId="ListLabel163">
    <w:name w:val="ListLabel 163"/>
    <w:uiPriority w:val="99"/>
    <w:rsid w:val="00894366"/>
  </w:style>
  <w:style w:type="character" w:customStyle="1" w:styleId="ListLabel164">
    <w:name w:val="ListLabel 164"/>
    <w:uiPriority w:val="99"/>
    <w:rsid w:val="00894366"/>
  </w:style>
  <w:style w:type="character" w:customStyle="1" w:styleId="ListLabel165">
    <w:name w:val="ListLabel 165"/>
    <w:uiPriority w:val="99"/>
    <w:rsid w:val="00894366"/>
  </w:style>
  <w:style w:type="paragraph" w:customStyle="1" w:styleId="a3">
    <w:name w:val="Заголовок"/>
    <w:basedOn w:val="Normal"/>
    <w:next w:val="BodyText"/>
    <w:uiPriority w:val="99"/>
    <w:rsid w:val="0089436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9436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86E"/>
    <w:rPr>
      <w:lang w:eastAsia="en-US"/>
    </w:rPr>
  </w:style>
  <w:style w:type="paragraph" w:styleId="List">
    <w:name w:val="List"/>
    <w:basedOn w:val="BodyText"/>
    <w:uiPriority w:val="99"/>
    <w:rsid w:val="00894366"/>
    <w:rPr>
      <w:rFonts w:cs="Mangal"/>
    </w:rPr>
  </w:style>
  <w:style w:type="paragraph" w:styleId="Caption">
    <w:name w:val="caption"/>
    <w:basedOn w:val="Normal"/>
    <w:uiPriority w:val="99"/>
    <w:qFormat/>
    <w:rsid w:val="00894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9436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Heading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386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6E"/>
    <w:rPr>
      <w:rFonts w:ascii="Times New Roman" w:hAnsi="Times New Roman"/>
      <w:sz w:val="0"/>
      <w:szCs w:val="0"/>
      <w:lang w:eastAsia="en-US"/>
    </w:rPr>
  </w:style>
  <w:style w:type="paragraph" w:customStyle="1" w:styleId="1">
    <w:name w:val="Абзац списка1"/>
    <w:basedOn w:val="Normal"/>
    <w:uiPriority w:val="9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86E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86E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86E"/>
    <w:rPr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d.1septembe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14</Pages>
  <Words>4371</Words>
  <Characters>24918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13</cp:revision>
  <cp:lastPrinted>2018-10-22T14:14:00Z</cp:lastPrinted>
  <dcterms:created xsi:type="dcterms:W3CDTF">2018-01-14T11:06:00Z</dcterms:created>
  <dcterms:modified xsi:type="dcterms:W3CDTF">2018-11-07T17:47:00Z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