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98" w:rsidRPr="00303CDB" w:rsidRDefault="008E2F98" w:rsidP="009A1DC4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03CDB">
        <w:rPr>
          <w:rFonts w:ascii="Times New Roman" w:hAnsi="Times New Roman" w:cs="Times New Roman"/>
          <w:b/>
          <w:bCs/>
          <w:sz w:val="24"/>
          <w:szCs w:val="24"/>
        </w:rPr>
        <w:t>Министерство просвещения Российской Федерации</w:t>
      </w:r>
    </w:p>
    <w:p w:rsidR="008E2F98" w:rsidRPr="00303CDB" w:rsidRDefault="008E2F98" w:rsidP="00303CDB">
      <w:pPr>
        <w:keepNext/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03CDB">
        <w:rPr>
          <w:rFonts w:ascii="Times New Roman" w:hAnsi="Times New Roman" w:cs="Times New Roman"/>
          <w:b/>
          <w:bCs/>
          <w:sz w:val="24"/>
          <w:szCs w:val="24"/>
        </w:rPr>
        <w:t xml:space="preserve">«Нижнетагильский государственный социально-педагогический институт» (филиал) </w:t>
      </w:r>
    </w:p>
    <w:p w:rsidR="008E2F98" w:rsidRPr="00303CDB" w:rsidRDefault="008E2F98" w:rsidP="00303CDB">
      <w:pPr>
        <w:keepNext/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ФГАОУ ВО </w:t>
      </w:r>
      <w:r w:rsidRPr="00303CDB">
        <w:rPr>
          <w:rFonts w:ascii="Times New Roman" w:hAnsi="Times New Roman" w:cs="Times New Roman"/>
          <w:b/>
          <w:bCs/>
          <w:sz w:val="24"/>
          <w:szCs w:val="24"/>
        </w:rPr>
        <w:t>«Российский государственный профессионально-педагогический университет»</w:t>
      </w:r>
    </w:p>
    <w:p w:rsidR="008E2F98" w:rsidRPr="00303CDB" w:rsidRDefault="008E2F98" w:rsidP="00303CDB">
      <w:pPr>
        <w:keepNext/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03CDB">
        <w:rPr>
          <w:rFonts w:ascii="Times New Roman" w:hAnsi="Times New Roman" w:cs="Times New Roman"/>
          <w:b/>
          <w:bCs/>
          <w:sz w:val="24"/>
          <w:szCs w:val="24"/>
        </w:rPr>
        <w:t>Факультет спорта и безопасности жизнедеятельности</w:t>
      </w:r>
    </w:p>
    <w:p w:rsidR="008E2F98" w:rsidRPr="00303CDB" w:rsidRDefault="008E2F98" w:rsidP="00303CDB">
      <w:pPr>
        <w:keepNext/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303CDB">
        <w:rPr>
          <w:rFonts w:ascii="Times New Roman" w:hAnsi="Times New Roman" w:cs="Times New Roman"/>
          <w:b/>
          <w:bCs/>
        </w:rPr>
        <w:t xml:space="preserve">Кафедра физической культуры и спорта </w:t>
      </w:r>
    </w:p>
    <w:p w:rsidR="008E2F98" w:rsidRPr="00303CDB" w:rsidRDefault="008E2F98" w:rsidP="00303CDB">
      <w:pPr>
        <w:keepNext/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</w:rPr>
      </w:pPr>
    </w:p>
    <w:p w:rsidR="008E2F98" w:rsidRPr="00303CDB" w:rsidRDefault="008E2F98" w:rsidP="00303CDB">
      <w:pPr>
        <w:keepNext/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</w:rPr>
      </w:pPr>
    </w:p>
    <w:p w:rsidR="008E2F98" w:rsidRPr="00303CDB" w:rsidRDefault="008E2F98" w:rsidP="00303CDB">
      <w:pPr>
        <w:keepNext/>
        <w:widowControl w:val="0"/>
        <w:tabs>
          <w:tab w:val="left" w:pos="5779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03C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638C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153.75pt;height:82.5pt;visibility:visible">
            <v:imagedata r:id="rId5" o:title=""/>
          </v:shape>
        </w:pict>
      </w:r>
      <w:r w:rsidRPr="00303CD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</w:t>
      </w:r>
      <w:r w:rsidRPr="0067638C"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pict>
          <v:shape id="Рисунок 38" o:spid="_x0000_i1026" type="#_x0000_t75" alt="НТГСПИ" style="width:97.5pt;height:78.75pt;visibility:visible">
            <v:imagedata r:id="rId6" o:title=""/>
          </v:shape>
        </w:pict>
      </w:r>
      <w:r w:rsidRPr="00303CDB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</w:t>
      </w:r>
      <w:r w:rsidRPr="0067638C"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pict>
          <v:shape id="Рисунок 39" o:spid="_x0000_i1027" type="#_x0000_t75" alt="ЛОГО ФСБЖ" style="width:89.25pt;height:81.75pt;visibility:visible">
            <v:imagedata r:id="rId7" o:title=""/>
          </v:shape>
        </w:pict>
      </w:r>
    </w:p>
    <w:p w:rsidR="008E2F98" w:rsidRDefault="008E2F98" w:rsidP="0030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F98" w:rsidRPr="00CA6506" w:rsidRDefault="008E2F98" w:rsidP="00303C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A6506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8E2F98" w:rsidRPr="00CA6506" w:rsidRDefault="008E2F98" w:rsidP="00CA65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506">
        <w:rPr>
          <w:rFonts w:ascii="Times New Roman" w:hAnsi="Times New Roman" w:cs="Times New Roman"/>
          <w:b/>
          <w:bCs/>
          <w:sz w:val="28"/>
          <w:szCs w:val="28"/>
        </w:rPr>
        <w:t>Всероссийский конкурс исследовательских и творческих работ</w:t>
      </w:r>
    </w:p>
    <w:p w:rsidR="008E2F98" w:rsidRPr="00CA6506" w:rsidRDefault="008E2F98" w:rsidP="00CA65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506">
        <w:rPr>
          <w:rFonts w:ascii="Times New Roman" w:hAnsi="Times New Roman" w:cs="Times New Roman"/>
          <w:b/>
          <w:bCs/>
          <w:sz w:val="28"/>
          <w:szCs w:val="28"/>
        </w:rPr>
        <w:t xml:space="preserve"> # </w:t>
      </w:r>
      <w:r w:rsidRPr="00CA6506">
        <w:rPr>
          <w:rFonts w:ascii="Times New Roman" w:hAnsi="Times New Roman" w:cs="Times New Roman"/>
          <w:b/>
          <w:bCs/>
          <w:sz w:val="28"/>
          <w:szCs w:val="28"/>
          <w:lang w:val="en-US"/>
        </w:rPr>
        <w:t>Pro</w:t>
      </w:r>
      <w:r w:rsidRPr="00CA6506">
        <w:rPr>
          <w:rFonts w:ascii="Times New Roman" w:hAnsi="Times New Roman" w:cs="Times New Roman"/>
          <w:b/>
          <w:bCs/>
          <w:sz w:val="28"/>
          <w:szCs w:val="28"/>
        </w:rPr>
        <w:t>_ЗОЖ</w:t>
      </w:r>
    </w:p>
    <w:p w:rsidR="008E2F98" w:rsidRPr="009A1DC4" w:rsidRDefault="008E2F98" w:rsidP="00CA65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281">
        <w:rPr>
          <w:rStyle w:val="10"/>
          <w:b/>
          <w:bCs/>
          <w:sz w:val="24"/>
          <w:szCs w:val="24"/>
          <w:lang w:eastAsia="en-US"/>
        </w:rPr>
        <w:t>12-18 декабря 2022</w:t>
      </w:r>
    </w:p>
    <w:p w:rsidR="008E2F98" w:rsidRPr="00303CDB" w:rsidRDefault="008E2F98" w:rsidP="0030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303C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2F98" w:rsidRPr="00D559FB" w:rsidRDefault="008E2F98" w:rsidP="001B386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5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Общие положения</w:t>
      </w:r>
    </w:p>
    <w:p w:rsidR="008E2F98" w:rsidRPr="00D559FB" w:rsidRDefault="008E2F98" w:rsidP="001B386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59FB">
        <w:rPr>
          <w:rFonts w:ascii="Times New Roman" w:hAnsi="Times New Roman" w:cs="Times New Roman"/>
          <w:i/>
          <w:iCs/>
          <w:sz w:val="28"/>
          <w:szCs w:val="28"/>
        </w:rPr>
        <w:t>1.1. Организаторы:</w:t>
      </w:r>
    </w:p>
    <w:p w:rsidR="008E2F98" w:rsidRDefault="008E2F98" w:rsidP="002F5EB7">
      <w:pPr>
        <w:keepNext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B3860">
        <w:rPr>
          <w:rFonts w:ascii="Times New Roman" w:hAnsi="Times New Roman" w:cs="Times New Roman"/>
          <w:sz w:val="28"/>
          <w:szCs w:val="28"/>
        </w:rPr>
        <w:t>ФГАОУ ВО «Российский государственный профессионально-педагогический университет»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1B3860">
        <w:rPr>
          <w:rFonts w:ascii="Times New Roman" w:hAnsi="Times New Roman" w:cs="Times New Roman"/>
          <w:sz w:val="28"/>
          <w:szCs w:val="28"/>
        </w:rPr>
        <w:t>афедра физической культуры и спорта Факультет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3860">
        <w:rPr>
          <w:rFonts w:ascii="Times New Roman" w:hAnsi="Times New Roman" w:cs="Times New Roman"/>
          <w:sz w:val="28"/>
          <w:szCs w:val="28"/>
        </w:rPr>
        <w:t xml:space="preserve"> спорта и безопасности жизнедеятельности</w:t>
      </w:r>
    </w:p>
    <w:p w:rsidR="008E2F98" w:rsidRDefault="008E2F98" w:rsidP="002F5EB7">
      <w:pPr>
        <w:keepNext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E2F98" w:rsidRPr="00D559FB" w:rsidRDefault="008E2F98" w:rsidP="001B386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59FB">
        <w:rPr>
          <w:rFonts w:ascii="Times New Roman" w:hAnsi="Times New Roman" w:cs="Times New Roman"/>
          <w:i/>
          <w:iCs/>
          <w:sz w:val="28"/>
          <w:szCs w:val="28"/>
        </w:rPr>
        <w:t xml:space="preserve">1.2. Участники: </w:t>
      </w:r>
    </w:p>
    <w:p w:rsidR="008E2F98" w:rsidRPr="0094412A" w:rsidRDefault="008E2F98" w:rsidP="004D107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12A">
        <w:rPr>
          <w:rFonts w:ascii="Times New Roman" w:hAnsi="Times New Roman" w:cs="Times New Roman"/>
          <w:sz w:val="28"/>
          <w:szCs w:val="28"/>
        </w:rPr>
        <w:t xml:space="preserve">научные и педагогические кадры; </w:t>
      </w:r>
    </w:p>
    <w:p w:rsidR="008E2F98" w:rsidRPr="0094412A" w:rsidRDefault="008E2F98" w:rsidP="004D107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12A">
        <w:rPr>
          <w:rFonts w:ascii="Times New Roman" w:hAnsi="Times New Roman" w:cs="Times New Roman"/>
          <w:sz w:val="28"/>
          <w:szCs w:val="28"/>
        </w:rPr>
        <w:t>преподаватели дополнительного образования;</w:t>
      </w:r>
    </w:p>
    <w:p w:rsidR="008E2F98" w:rsidRPr="0094412A" w:rsidRDefault="008E2F98" w:rsidP="004D107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12A">
        <w:rPr>
          <w:rFonts w:ascii="Times New Roman" w:hAnsi="Times New Roman" w:cs="Times New Roman"/>
          <w:sz w:val="28"/>
          <w:szCs w:val="28"/>
        </w:rPr>
        <w:t>учащаяся молодёжь</w:t>
      </w:r>
      <w:r>
        <w:rPr>
          <w:rFonts w:ascii="Times New Roman" w:hAnsi="Times New Roman" w:cs="Times New Roman"/>
          <w:sz w:val="28"/>
          <w:szCs w:val="28"/>
        </w:rPr>
        <w:t xml:space="preserve"> (обучающиеся 8-11 классов общеобразовательных учреждений, </w:t>
      </w:r>
      <w:r w:rsidRPr="00303CDB">
        <w:rPr>
          <w:rFonts w:ascii="Times New Roman" w:hAnsi="Times New Roman" w:cs="Times New Roman"/>
          <w:sz w:val="28"/>
          <w:szCs w:val="28"/>
        </w:rPr>
        <w:t>студенты</w:t>
      </w:r>
      <w:r>
        <w:rPr>
          <w:rFonts w:ascii="Times New Roman" w:hAnsi="Times New Roman" w:cs="Times New Roman"/>
          <w:sz w:val="28"/>
          <w:szCs w:val="28"/>
        </w:rPr>
        <w:t xml:space="preserve"> средне профессиональных и высших </w:t>
      </w:r>
      <w:r w:rsidRPr="00303CDB">
        <w:rPr>
          <w:rFonts w:ascii="Times New Roman" w:hAnsi="Times New Roman" w:cs="Times New Roman"/>
          <w:sz w:val="28"/>
          <w:szCs w:val="28"/>
        </w:rPr>
        <w:t>учебных заведений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441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2F98" w:rsidRPr="0094412A" w:rsidRDefault="008E2F98" w:rsidP="004D107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12A">
        <w:rPr>
          <w:rFonts w:ascii="Times New Roman" w:hAnsi="Times New Roman" w:cs="Times New Roman"/>
          <w:sz w:val="28"/>
          <w:szCs w:val="28"/>
        </w:rPr>
        <w:t>представители обществ</w:t>
      </w:r>
      <w:r>
        <w:rPr>
          <w:rFonts w:ascii="Times New Roman" w:hAnsi="Times New Roman" w:cs="Times New Roman"/>
          <w:sz w:val="28"/>
          <w:szCs w:val="28"/>
        </w:rPr>
        <w:t>енных и религиозных объединений;</w:t>
      </w:r>
    </w:p>
    <w:p w:rsidR="008E2F98" w:rsidRPr="0094412A" w:rsidRDefault="008E2F98" w:rsidP="004D107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12A">
        <w:rPr>
          <w:rFonts w:ascii="Times New Roman" w:hAnsi="Times New Roman" w:cs="Times New Roman"/>
          <w:sz w:val="28"/>
          <w:szCs w:val="28"/>
        </w:rPr>
        <w:t>социально-активные граждане.</w:t>
      </w:r>
    </w:p>
    <w:p w:rsidR="008E2F98" w:rsidRPr="00D559FB" w:rsidRDefault="008E2F98" w:rsidP="001B386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59FB">
        <w:rPr>
          <w:rFonts w:ascii="Times New Roman" w:hAnsi="Times New Roman" w:cs="Times New Roman"/>
          <w:i/>
          <w:iCs/>
          <w:sz w:val="28"/>
          <w:szCs w:val="28"/>
        </w:rPr>
        <w:t>1.3. Сроки проведения:</w:t>
      </w:r>
    </w:p>
    <w:p w:rsidR="008E2F98" w:rsidRDefault="008E2F98" w:rsidP="0094412A">
      <w:pPr>
        <w:jc w:val="both"/>
        <w:rPr>
          <w:rFonts w:ascii="Times New Roman" w:hAnsi="Times New Roman" w:cs="Times New Roman"/>
          <w:sz w:val="28"/>
          <w:szCs w:val="28"/>
        </w:rPr>
      </w:pPr>
      <w:r w:rsidRPr="001B38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 12 </w:t>
      </w:r>
      <w:r w:rsidRPr="0094412A">
        <w:rPr>
          <w:rFonts w:ascii="Times New Roman" w:hAnsi="Times New Roman" w:cs="Times New Roman"/>
          <w:sz w:val="28"/>
          <w:szCs w:val="28"/>
        </w:rPr>
        <w:t>декабря 2022</w:t>
      </w:r>
      <w:r>
        <w:rPr>
          <w:rFonts w:ascii="Times New Roman" w:hAnsi="Times New Roman" w:cs="Times New Roman"/>
          <w:sz w:val="28"/>
          <w:szCs w:val="28"/>
        </w:rPr>
        <w:t xml:space="preserve"> отправление заявок и конкурсных работ на Гугл диск по ссылке:</w:t>
      </w:r>
      <w:r w:rsidRPr="00DE1E53">
        <w:t xml:space="preserve"> </w:t>
      </w:r>
      <w:r w:rsidRPr="00DE1E53">
        <w:rPr>
          <w:rFonts w:ascii="Times New Roman" w:hAnsi="Times New Roman" w:cs="Times New Roman"/>
          <w:sz w:val="28"/>
          <w:szCs w:val="28"/>
        </w:rPr>
        <w:t>https://forms.gle/gVMJgKj2Btv9SSXk7</w:t>
      </w:r>
    </w:p>
    <w:p w:rsidR="008E2F98" w:rsidRPr="00DE1E53" w:rsidRDefault="008E2F98" w:rsidP="0094412A">
      <w:pPr>
        <w:jc w:val="both"/>
        <w:rPr>
          <w:rFonts w:ascii="Times New Roman" w:hAnsi="Times New Roman" w:cs="Times New Roman"/>
          <w:sz w:val="28"/>
          <w:szCs w:val="28"/>
        </w:rPr>
      </w:pPr>
      <w:r w:rsidRPr="00DE1E53">
        <w:rPr>
          <w:rFonts w:ascii="Times New Roman" w:hAnsi="Times New Roman" w:cs="Times New Roman"/>
          <w:sz w:val="28"/>
          <w:szCs w:val="28"/>
        </w:rPr>
        <w:t xml:space="preserve">- 13-19 </w:t>
      </w:r>
      <w:r w:rsidRPr="0094412A">
        <w:rPr>
          <w:rFonts w:ascii="Times New Roman" w:hAnsi="Times New Roman" w:cs="Times New Roman"/>
          <w:sz w:val="28"/>
          <w:szCs w:val="28"/>
        </w:rPr>
        <w:t>декабря</w:t>
      </w:r>
      <w:r w:rsidRPr="00DE1E53">
        <w:rPr>
          <w:rFonts w:ascii="Times New Roman" w:hAnsi="Times New Roman" w:cs="Times New Roman"/>
          <w:sz w:val="28"/>
          <w:szCs w:val="28"/>
        </w:rPr>
        <w:t xml:space="preserve"> 2022 </w:t>
      </w:r>
      <w:r w:rsidRPr="001B3860">
        <w:rPr>
          <w:rFonts w:ascii="Times New Roman" w:hAnsi="Times New Roman" w:cs="Times New Roman"/>
          <w:sz w:val="28"/>
          <w:szCs w:val="28"/>
        </w:rPr>
        <w:t>г</w:t>
      </w:r>
      <w:r w:rsidRPr="00DE1E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оценка</w:t>
      </w:r>
      <w:r w:rsidRPr="00DE1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DE1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1E53">
        <w:rPr>
          <w:rFonts w:ascii="Times New Roman" w:hAnsi="Times New Roman" w:cs="Times New Roman"/>
          <w:sz w:val="28"/>
          <w:szCs w:val="28"/>
        </w:rPr>
        <w:t xml:space="preserve"> </w:t>
      </w:r>
      <w:r w:rsidRPr="001B3860">
        <w:rPr>
          <w:rFonts w:ascii="Times New Roman" w:hAnsi="Times New Roman" w:cs="Times New Roman"/>
          <w:sz w:val="28"/>
          <w:szCs w:val="28"/>
        </w:rPr>
        <w:t>подведение</w:t>
      </w:r>
      <w:r w:rsidRPr="00DE1E53">
        <w:rPr>
          <w:rFonts w:ascii="Times New Roman" w:hAnsi="Times New Roman" w:cs="Times New Roman"/>
          <w:sz w:val="28"/>
          <w:szCs w:val="28"/>
        </w:rPr>
        <w:t xml:space="preserve"> </w:t>
      </w:r>
      <w:r w:rsidRPr="001B3860">
        <w:rPr>
          <w:rFonts w:ascii="Times New Roman" w:hAnsi="Times New Roman" w:cs="Times New Roman"/>
          <w:sz w:val="28"/>
          <w:szCs w:val="28"/>
        </w:rPr>
        <w:t>итогов</w:t>
      </w:r>
      <w:r w:rsidRPr="00DE1E53">
        <w:rPr>
          <w:rFonts w:ascii="Times New Roman" w:hAnsi="Times New Roman" w:cs="Times New Roman"/>
          <w:sz w:val="28"/>
          <w:szCs w:val="28"/>
        </w:rPr>
        <w:t xml:space="preserve"> </w:t>
      </w:r>
      <w:r w:rsidRPr="001B3860">
        <w:rPr>
          <w:rFonts w:ascii="Times New Roman" w:hAnsi="Times New Roman" w:cs="Times New Roman"/>
          <w:sz w:val="28"/>
          <w:szCs w:val="28"/>
        </w:rPr>
        <w:t>конкурса</w:t>
      </w:r>
      <w:r w:rsidRPr="00DE1E53">
        <w:rPr>
          <w:rFonts w:ascii="Times New Roman" w:hAnsi="Times New Roman" w:cs="Times New Roman"/>
          <w:sz w:val="28"/>
          <w:szCs w:val="28"/>
        </w:rPr>
        <w:t>.</w:t>
      </w:r>
    </w:p>
    <w:p w:rsidR="008E2F98" w:rsidRPr="00DE1E53" w:rsidRDefault="008E2F98" w:rsidP="001B38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F98" w:rsidRPr="00D559FB" w:rsidRDefault="008E2F98" w:rsidP="001B386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5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Цель и задачи конкурса</w:t>
      </w:r>
    </w:p>
    <w:p w:rsidR="008E2F98" w:rsidRPr="00303CDB" w:rsidRDefault="008E2F98" w:rsidP="0094412A">
      <w:pPr>
        <w:jc w:val="both"/>
        <w:rPr>
          <w:rFonts w:ascii="Times New Roman" w:hAnsi="Times New Roman" w:cs="Times New Roman"/>
          <w:sz w:val="28"/>
          <w:szCs w:val="28"/>
        </w:rPr>
      </w:pPr>
      <w:r w:rsidRPr="001B3860">
        <w:rPr>
          <w:rFonts w:ascii="Times New Roman" w:hAnsi="Times New Roman" w:cs="Times New Roman"/>
          <w:sz w:val="28"/>
          <w:szCs w:val="28"/>
        </w:rPr>
        <w:t xml:space="preserve">Цель конкурса – </w:t>
      </w:r>
      <w:r>
        <w:rPr>
          <w:rFonts w:ascii="Times New Roman" w:hAnsi="Times New Roman" w:cs="Times New Roman"/>
          <w:sz w:val="28"/>
          <w:szCs w:val="28"/>
        </w:rPr>
        <w:t>формирование в молодежной среде</w:t>
      </w:r>
      <w:r w:rsidRPr="00303CDB">
        <w:rPr>
          <w:rFonts w:ascii="Times New Roman" w:hAnsi="Times New Roman" w:cs="Times New Roman"/>
          <w:sz w:val="28"/>
          <w:szCs w:val="28"/>
        </w:rPr>
        <w:t xml:space="preserve"> установок на ведение здорового образа жизни как устойчивой социальной нормы.</w:t>
      </w:r>
    </w:p>
    <w:p w:rsidR="008E2F98" w:rsidRPr="00D559FB" w:rsidRDefault="008E2F98" w:rsidP="0094412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59FB">
        <w:rPr>
          <w:rFonts w:ascii="Times New Roman" w:hAnsi="Times New Roman" w:cs="Times New Roman"/>
          <w:i/>
          <w:iCs/>
          <w:sz w:val="28"/>
          <w:szCs w:val="28"/>
        </w:rPr>
        <w:t>2.2. Задачи Конкурса:</w:t>
      </w:r>
    </w:p>
    <w:p w:rsidR="008E2F98" w:rsidRPr="0094412A" w:rsidRDefault="008E2F98" w:rsidP="004D107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12A">
        <w:rPr>
          <w:rFonts w:ascii="Times New Roman" w:hAnsi="Times New Roman" w:cs="Times New Roman"/>
          <w:sz w:val="28"/>
          <w:szCs w:val="28"/>
        </w:rPr>
        <w:t>способствовать формированию здоровьесберегающего типа личности современного человека;</w:t>
      </w:r>
    </w:p>
    <w:p w:rsidR="008E2F98" w:rsidRPr="0094412A" w:rsidRDefault="008E2F98" w:rsidP="004D107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12A">
        <w:rPr>
          <w:rFonts w:ascii="Times New Roman" w:hAnsi="Times New Roman" w:cs="Times New Roman"/>
          <w:sz w:val="28"/>
          <w:szCs w:val="28"/>
        </w:rPr>
        <w:t>создать условия для проявления творческих способностей учащейся молодежи;</w:t>
      </w:r>
    </w:p>
    <w:p w:rsidR="008E2F98" w:rsidRPr="0094412A" w:rsidRDefault="008E2F98" w:rsidP="004D107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12A">
        <w:rPr>
          <w:rFonts w:ascii="Times New Roman" w:hAnsi="Times New Roman" w:cs="Times New Roman"/>
          <w:sz w:val="28"/>
          <w:szCs w:val="28"/>
        </w:rPr>
        <w:t>способствовать формированию авторской позиции, авторского взгляда на мир;</w:t>
      </w:r>
    </w:p>
    <w:p w:rsidR="008E2F98" w:rsidRPr="0094412A" w:rsidRDefault="008E2F98" w:rsidP="004D107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12A">
        <w:rPr>
          <w:rFonts w:ascii="Times New Roman" w:hAnsi="Times New Roman" w:cs="Times New Roman"/>
          <w:sz w:val="28"/>
          <w:szCs w:val="28"/>
        </w:rPr>
        <w:t>разнообразить формы и методы первичной профилактики негативных явлений в молодежной среде;</w:t>
      </w:r>
    </w:p>
    <w:p w:rsidR="008E2F98" w:rsidRPr="0094412A" w:rsidRDefault="008E2F98" w:rsidP="004D107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опыт</w:t>
      </w:r>
      <w:r w:rsidRPr="0094412A">
        <w:rPr>
          <w:rFonts w:ascii="Times New Roman" w:hAnsi="Times New Roman" w:cs="Times New Roman"/>
          <w:sz w:val="28"/>
          <w:szCs w:val="28"/>
        </w:rPr>
        <w:t xml:space="preserve"> по вопросам здоровьесбережения населения.</w:t>
      </w:r>
    </w:p>
    <w:p w:rsidR="008E2F98" w:rsidRPr="00D559FB" w:rsidRDefault="008E2F98" w:rsidP="001B386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5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Условия проведения конкурса</w:t>
      </w:r>
    </w:p>
    <w:p w:rsidR="008E2F98" w:rsidRPr="00D559FB" w:rsidRDefault="008E2F98" w:rsidP="001B386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59FB">
        <w:rPr>
          <w:rFonts w:ascii="Times New Roman" w:hAnsi="Times New Roman" w:cs="Times New Roman"/>
          <w:i/>
          <w:iCs/>
          <w:sz w:val="28"/>
          <w:szCs w:val="28"/>
        </w:rPr>
        <w:t>3.1. Тематические направления:</w:t>
      </w:r>
    </w:p>
    <w:p w:rsidR="008E2F98" w:rsidRPr="00D559FB" w:rsidRDefault="008E2F98" w:rsidP="004D107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9FB">
        <w:rPr>
          <w:rFonts w:ascii="Times New Roman" w:hAnsi="Times New Roman" w:cs="Times New Roman"/>
          <w:sz w:val="28"/>
          <w:szCs w:val="28"/>
        </w:rPr>
        <w:t>Здоровье. Здоровый образ жизни. Здоровьесберегающие технологии. Здоровое питание. Режим дня.</w:t>
      </w:r>
    </w:p>
    <w:p w:rsidR="008E2F98" w:rsidRPr="00D559FB" w:rsidRDefault="008E2F98" w:rsidP="004D107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9FB">
        <w:rPr>
          <w:rFonts w:ascii="Times New Roman" w:hAnsi="Times New Roman" w:cs="Times New Roman"/>
          <w:sz w:val="28"/>
          <w:szCs w:val="28"/>
        </w:rPr>
        <w:t>Общественное здоровье и безопасность. Санитарно-эпидемиологическое благополучие населения. Столкновение общества с пандемией.</w:t>
      </w:r>
    </w:p>
    <w:p w:rsidR="008E2F98" w:rsidRPr="00D559FB" w:rsidRDefault="008E2F98" w:rsidP="004D107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9FB">
        <w:rPr>
          <w:rFonts w:ascii="Times New Roman" w:hAnsi="Times New Roman" w:cs="Times New Roman"/>
          <w:sz w:val="28"/>
          <w:szCs w:val="28"/>
        </w:rPr>
        <w:t>Роль семьи и семейных традиций и ценностей в воспитании культуры здорового образа жизни современного поколения.</w:t>
      </w:r>
    </w:p>
    <w:p w:rsidR="008E2F98" w:rsidRPr="00D559FB" w:rsidRDefault="008E2F98" w:rsidP="004D107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Молодёжь. М</w:t>
      </w:r>
      <w:r w:rsidRPr="00D559FB">
        <w:rPr>
          <w:rFonts w:ascii="Times New Roman" w:hAnsi="Times New Roman" w:cs="Times New Roman"/>
          <w:sz w:val="28"/>
          <w:szCs w:val="28"/>
        </w:rPr>
        <w:t>ода на здоровый стиль жизни.</w:t>
      </w:r>
    </w:p>
    <w:p w:rsidR="008E2F98" w:rsidRPr="00D559FB" w:rsidRDefault="008E2F98" w:rsidP="004D107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9FB">
        <w:rPr>
          <w:rFonts w:ascii="Times New Roman" w:hAnsi="Times New Roman" w:cs="Times New Roman"/>
          <w:sz w:val="28"/>
          <w:szCs w:val="28"/>
        </w:rPr>
        <w:t>Социальная девиация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59FB">
        <w:rPr>
          <w:rFonts w:ascii="Times New Roman" w:hAnsi="Times New Roman" w:cs="Times New Roman"/>
          <w:sz w:val="28"/>
          <w:szCs w:val="28"/>
        </w:rPr>
        <w:t xml:space="preserve"> Профилактика асоциального поведения, употребления алкоголя, наркотиков, ПАВ среди молодёжи.</w:t>
      </w:r>
    </w:p>
    <w:p w:rsidR="008E2F98" w:rsidRPr="00D559FB" w:rsidRDefault="008E2F98" w:rsidP="004D107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9FB">
        <w:rPr>
          <w:rFonts w:ascii="Times New Roman" w:hAnsi="Times New Roman" w:cs="Times New Roman"/>
          <w:sz w:val="28"/>
          <w:szCs w:val="28"/>
        </w:rPr>
        <w:t xml:space="preserve">Образование как основной фактор формирования личности здоровьсберегающего типа. </w:t>
      </w:r>
    </w:p>
    <w:p w:rsidR="008E2F98" w:rsidRPr="002F5EB7" w:rsidRDefault="008E2F98" w:rsidP="001B386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5EB7">
        <w:rPr>
          <w:rFonts w:ascii="Times New Roman" w:hAnsi="Times New Roman" w:cs="Times New Roman"/>
          <w:i/>
          <w:iCs/>
          <w:sz w:val="28"/>
          <w:szCs w:val="28"/>
        </w:rPr>
        <w:t>3.2. На Конкурс могут быть представлены следующие типы работ (в цифровом формате):</w:t>
      </w:r>
    </w:p>
    <w:p w:rsidR="008E2F98" w:rsidRDefault="008E2F98" w:rsidP="004D107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9FB">
        <w:rPr>
          <w:rFonts w:ascii="Times New Roman" w:hAnsi="Times New Roman" w:cs="Times New Roman"/>
          <w:sz w:val="28"/>
          <w:szCs w:val="28"/>
        </w:rPr>
        <w:t>научная статья;</w:t>
      </w:r>
    </w:p>
    <w:p w:rsidR="008E2F98" w:rsidRPr="00D559FB" w:rsidRDefault="008E2F98" w:rsidP="004D107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работа;</w:t>
      </w:r>
    </w:p>
    <w:p w:rsidR="008E2F98" w:rsidRPr="00D559FB" w:rsidRDefault="008E2F98" w:rsidP="004D107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значимый проект</w:t>
      </w:r>
      <w:r w:rsidRPr="00D559FB">
        <w:rPr>
          <w:rFonts w:ascii="Times New Roman" w:hAnsi="Times New Roman" w:cs="Times New Roman"/>
          <w:sz w:val="28"/>
          <w:szCs w:val="28"/>
        </w:rPr>
        <w:t>;</w:t>
      </w:r>
    </w:p>
    <w:p w:rsidR="008E2F98" w:rsidRPr="00D559FB" w:rsidRDefault="008E2F98" w:rsidP="004D107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9FB">
        <w:rPr>
          <w:rFonts w:ascii="Times New Roman" w:hAnsi="Times New Roman" w:cs="Times New Roman"/>
          <w:sz w:val="28"/>
          <w:szCs w:val="28"/>
        </w:rPr>
        <w:t>социал</w:t>
      </w:r>
      <w:r>
        <w:rPr>
          <w:rFonts w:ascii="Times New Roman" w:hAnsi="Times New Roman" w:cs="Times New Roman"/>
          <w:sz w:val="28"/>
          <w:szCs w:val="28"/>
        </w:rPr>
        <w:t>ьный видеоролик</w:t>
      </w:r>
      <w:r w:rsidRPr="00D559FB">
        <w:rPr>
          <w:rFonts w:ascii="Times New Roman" w:hAnsi="Times New Roman" w:cs="Times New Roman"/>
          <w:sz w:val="28"/>
          <w:szCs w:val="28"/>
        </w:rPr>
        <w:t xml:space="preserve"> (до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D559FB">
        <w:rPr>
          <w:rFonts w:ascii="Times New Roman" w:hAnsi="Times New Roman" w:cs="Times New Roman"/>
          <w:sz w:val="28"/>
          <w:szCs w:val="28"/>
        </w:rPr>
        <w:t xml:space="preserve"> минут, с аннотацией);</w:t>
      </w:r>
    </w:p>
    <w:p w:rsidR="008E2F98" w:rsidRPr="00D559FB" w:rsidRDefault="008E2F98" w:rsidP="004D107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9FB">
        <w:rPr>
          <w:rFonts w:ascii="Times New Roman" w:hAnsi="Times New Roman" w:cs="Times New Roman"/>
          <w:sz w:val="28"/>
          <w:szCs w:val="28"/>
        </w:rPr>
        <w:t>брошюра, буклет;</w:t>
      </w:r>
    </w:p>
    <w:p w:rsidR="008E2F98" w:rsidRDefault="008E2F98" w:rsidP="004D107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9FB">
        <w:rPr>
          <w:rFonts w:ascii="Times New Roman" w:hAnsi="Times New Roman" w:cs="Times New Roman"/>
          <w:sz w:val="28"/>
          <w:szCs w:val="28"/>
        </w:rPr>
        <w:t>през</w:t>
      </w:r>
      <w:r>
        <w:rPr>
          <w:rFonts w:ascii="Times New Roman" w:hAnsi="Times New Roman" w:cs="Times New Roman"/>
          <w:sz w:val="28"/>
          <w:szCs w:val="28"/>
        </w:rPr>
        <w:t>ентация в программе Power Point.</w:t>
      </w:r>
    </w:p>
    <w:p w:rsidR="008E2F98" w:rsidRPr="00D559FB" w:rsidRDefault="008E2F98" w:rsidP="005614C8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5EB7">
        <w:rPr>
          <w:rFonts w:ascii="Times New Roman" w:hAnsi="Times New Roman" w:cs="Times New Roman"/>
          <w:i/>
          <w:iCs/>
          <w:sz w:val="28"/>
          <w:szCs w:val="28"/>
        </w:rPr>
        <w:t>3.3. Участники конкурса</w:t>
      </w:r>
      <w:r w:rsidRPr="00D559FB">
        <w:rPr>
          <w:rFonts w:ascii="Times New Roman" w:hAnsi="Times New Roman" w:cs="Times New Roman"/>
          <w:sz w:val="28"/>
          <w:szCs w:val="28"/>
        </w:rPr>
        <w:t xml:space="preserve"> автоматически дают согласие на обработку и использование 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9FB">
        <w:rPr>
          <w:rFonts w:ascii="Times New Roman" w:hAnsi="Times New Roman" w:cs="Times New Roman"/>
          <w:sz w:val="28"/>
          <w:szCs w:val="28"/>
        </w:rPr>
        <w:t>данных, а также на публикацию представленных на конкурс материалов, их размещение в Интернете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9FB">
        <w:rPr>
          <w:rFonts w:ascii="Times New Roman" w:hAnsi="Times New Roman" w:cs="Times New Roman"/>
          <w:sz w:val="28"/>
          <w:szCs w:val="28"/>
        </w:rPr>
        <w:t>электронных ресурсах. В случае необходимости по запросу оргкомитета конкурсант обязан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9FB">
        <w:rPr>
          <w:rFonts w:ascii="Times New Roman" w:hAnsi="Times New Roman" w:cs="Times New Roman"/>
          <w:sz w:val="28"/>
          <w:szCs w:val="28"/>
        </w:rPr>
        <w:t>установленный срок дополнительно предоставить сведения, пояснения, документы, материалы.</w:t>
      </w:r>
    </w:p>
    <w:p w:rsidR="008E2F98" w:rsidRPr="002F5EB7" w:rsidRDefault="008E2F98" w:rsidP="005614C8">
      <w:pPr>
        <w:pStyle w:val="ListParagraph"/>
        <w:ind w:left="0"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5EB7">
        <w:rPr>
          <w:rFonts w:ascii="Times New Roman" w:hAnsi="Times New Roman" w:cs="Times New Roman"/>
          <w:i/>
          <w:iCs/>
          <w:sz w:val="28"/>
          <w:szCs w:val="28"/>
        </w:rPr>
        <w:t>3.4. Заявки оформляются по образцу.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5210"/>
      </w:tblGrid>
      <w:tr w:rsidR="008E2F98" w:rsidRPr="0067638C">
        <w:tc>
          <w:tcPr>
            <w:tcW w:w="4361" w:type="dxa"/>
          </w:tcPr>
          <w:p w:rsidR="008E2F98" w:rsidRPr="0067638C" w:rsidRDefault="008E2F98" w:rsidP="0067638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C">
              <w:rPr>
                <w:rFonts w:ascii="Times New Roman" w:hAnsi="Times New Roman" w:cs="Times New Roman"/>
                <w:sz w:val="24"/>
                <w:szCs w:val="24"/>
              </w:rPr>
              <w:t>Ф.И.О. участника и его научного руководителя (если имеется), ученая степень и ученое звание (если имеются), место работы (учёбы), должность, название представленной на конкурс работы (у опубликованных книг и статей указываются полные выходные данные)</w:t>
            </w:r>
          </w:p>
        </w:tc>
        <w:tc>
          <w:tcPr>
            <w:tcW w:w="5210" w:type="dxa"/>
          </w:tcPr>
          <w:p w:rsidR="008E2F98" w:rsidRPr="0067638C" w:rsidRDefault="008E2F98" w:rsidP="0067638C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C">
              <w:rPr>
                <w:rFonts w:ascii="Times New Roman" w:hAnsi="Times New Roman" w:cs="Times New Roman"/>
                <w:sz w:val="24"/>
                <w:szCs w:val="24"/>
              </w:rPr>
              <w:t>Вешняков Алексей Иванович,</w:t>
            </w:r>
          </w:p>
          <w:p w:rsidR="008E2F98" w:rsidRPr="0067638C" w:rsidRDefault="008E2F98" w:rsidP="0067638C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C">
              <w:rPr>
                <w:rFonts w:ascii="Times New Roman" w:hAnsi="Times New Roman" w:cs="Times New Roman"/>
                <w:sz w:val="24"/>
                <w:szCs w:val="24"/>
              </w:rPr>
              <w:t>студент (научный руководитель – Иванова Мария Петровна, д.пед.н, профессор, директор),</w:t>
            </w:r>
          </w:p>
          <w:p w:rsidR="008E2F98" w:rsidRPr="0067638C" w:rsidRDefault="008E2F98" w:rsidP="0067638C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C">
              <w:rPr>
                <w:rFonts w:ascii="Times New Roman" w:hAnsi="Times New Roman" w:cs="Times New Roman"/>
                <w:sz w:val="24"/>
                <w:szCs w:val="24"/>
              </w:rPr>
              <w:t>ФГАОУ ВО «Российский государственный профессионально-педагогический университет», г. Екатеринбург,</w:t>
            </w:r>
          </w:p>
          <w:p w:rsidR="008E2F98" w:rsidRPr="0067638C" w:rsidRDefault="008E2F98" w:rsidP="0067638C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  <w:p w:rsidR="008E2F98" w:rsidRPr="0067638C" w:rsidRDefault="008E2F98" w:rsidP="0067638C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C">
              <w:rPr>
                <w:rFonts w:ascii="Times New Roman" w:hAnsi="Times New Roman" w:cs="Times New Roman"/>
                <w:sz w:val="24"/>
                <w:szCs w:val="24"/>
              </w:rPr>
              <w:t>ФОРМИРОВАНИЕ КУЬТУРЫ ЗДОРОВОГО ПИТАНИЯ</w:t>
            </w:r>
          </w:p>
          <w:p w:rsidR="008E2F98" w:rsidRPr="0067638C" w:rsidRDefault="008E2F98" w:rsidP="0067638C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C">
              <w:rPr>
                <w:rFonts w:ascii="Times New Roman" w:hAnsi="Times New Roman" w:cs="Times New Roman"/>
                <w:sz w:val="24"/>
                <w:szCs w:val="24"/>
              </w:rPr>
              <w:t>(статья, презентация, видео, буклет)</w:t>
            </w:r>
          </w:p>
        </w:tc>
      </w:tr>
      <w:tr w:rsidR="008E2F98" w:rsidRPr="0067638C">
        <w:tc>
          <w:tcPr>
            <w:tcW w:w="4361" w:type="dxa"/>
          </w:tcPr>
          <w:p w:rsidR="008E2F98" w:rsidRPr="0067638C" w:rsidRDefault="008E2F98" w:rsidP="0067638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C">
              <w:rPr>
                <w:rFonts w:ascii="Times New Roman" w:hAnsi="Times New Roman" w:cs="Times New Roman"/>
                <w:sz w:val="24"/>
                <w:szCs w:val="24"/>
              </w:rPr>
              <w:t xml:space="preserve">Возраст (для молодёжи и детей) </w:t>
            </w:r>
          </w:p>
        </w:tc>
        <w:tc>
          <w:tcPr>
            <w:tcW w:w="5210" w:type="dxa"/>
          </w:tcPr>
          <w:p w:rsidR="008E2F98" w:rsidRPr="0067638C" w:rsidRDefault="008E2F98" w:rsidP="0067638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C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</w:tr>
      <w:tr w:rsidR="008E2F98" w:rsidRPr="0067638C">
        <w:tc>
          <w:tcPr>
            <w:tcW w:w="4361" w:type="dxa"/>
          </w:tcPr>
          <w:p w:rsidR="008E2F98" w:rsidRPr="0067638C" w:rsidRDefault="008E2F98" w:rsidP="0067638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C">
              <w:rPr>
                <w:rFonts w:ascii="Times New Roman" w:hAnsi="Times New Roman" w:cs="Times New Roman"/>
                <w:sz w:val="24"/>
                <w:szCs w:val="24"/>
              </w:rPr>
              <w:t>Ф.И.О. Почтовый (с индексом) адрес, E-mail (рабочий и личный), телефон (рабочий, сот.,дом.) участника</w:t>
            </w:r>
          </w:p>
        </w:tc>
        <w:tc>
          <w:tcPr>
            <w:tcW w:w="5210" w:type="dxa"/>
          </w:tcPr>
          <w:p w:rsidR="008E2F98" w:rsidRPr="0067638C" w:rsidRDefault="008E2F98" w:rsidP="0067638C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C">
              <w:rPr>
                <w:rFonts w:ascii="Times New Roman" w:hAnsi="Times New Roman" w:cs="Times New Roman"/>
                <w:sz w:val="24"/>
                <w:szCs w:val="24"/>
              </w:rPr>
              <w:t xml:space="preserve">Вешняков Алексей Иванович </w:t>
            </w:r>
          </w:p>
          <w:p w:rsidR="008E2F98" w:rsidRPr="0067638C" w:rsidRDefault="008E2F98" w:rsidP="0067638C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C">
              <w:rPr>
                <w:rFonts w:ascii="Times New Roman" w:hAnsi="Times New Roman" w:cs="Times New Roman"/>
                <w:sz w:val="24"/>
                <w:szCs w:val="24"/>
              </w:rPr>
              <w:t>61000, г. Екатринбург, ул. Мира, д 111, кв.17</w:t>
            </w:r>
          </w:p>
          <w:p w:rsidR="008E2F98" w:rsidRPr="0067638C" w:rsidRDefault="008E2F98" w:rsidP="0067638C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C">
              <w:rPr>
                <w:rFonts w:ascii="Times New Roman" w:hAnsi="Times New Roman" w:cs="Times New Roman"/>
                <w:sz w:val="24"/>
                <w:szCs w:val="24"/>
              </w:rPr>
              <w:t>E-mail: рабочий – Rus88@</w:t>
            </w:r>
            <w:r w:rsidRPr="00676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7638C">
              <w:rPr>
                <w:rFonts w:ascii="Times New Roman" w:hAnsi="Times New Roman" w:cs="Times New Roman"/>
                <w:sz w:val="24"/>
                <w:szCs w:val="24"/>
              </w:rPr>
              <w:t>.ru;</w:t>
            </w:r>
          </w:p>
          <w:p w:rsidR="008E2F98" w:rsidRPr="0067638C" w:rsidRDefault="008E2F98" w:rsidP="0067638C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C">
              <w:rPr>
                <w:rFonts w:ascii="Times New Roman" w:hAnsi="Times New Roman" w:cs="Times New Roman"/>
                <w:sz w:val="24"/>
                <w:szCs w:val="24"/>
              </w:rPr>
              <w:t>личный –RusAI@mail.ru</w:t>
            </w:r>
          </w:p>
          <w:p w:rsidR="008E2F98" w:rsidRPr="0067638C" w:rsidRDefault="008E2F98" w:rsidP="0067638C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C">
              <w:rPr>
                <w:rFonts w:ascii="Times New Roman" w:hAnsi="Times New Roman" w:cs="Times New Roman"/>
                <w:sz w:val="24"/>
                <w:szCs w:val="24"/>
              </w:rPr>
              <w:t>Р.т. 8(322) 77-77-77; с.т. 8-999-999-99-99</w:t>
            </w:r>
          </w:p>
        </w:tc>
      </w:tr>
      <w:tr w:rsidR="008E2F98" w:rsidRPr="0067638C">
        <w:tc>
          <w:tcPr>
            <w:tcW w:w="4361" w:type="dxa"/>
          </w:tcPr>
          <w:p w:rsidR="008E2F98" w:rsidRPr="0067638C" w:rsidRDefault="008E2F98" w:rsidP="0067638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C">
              <w:rPr>
                <w:rFonts w:ascii="Times New Roman" w:hAnsi="Times New Roman" w:cs="Times New Roman"/>
                <w:sz w:val="24"/>
                <w:szCs w:val="24"/>
              </w:rPr>
              <w:t>Ф.И.О. Почтовый (с индексом) адрес,</w:t>
            </w:r>
          </w:p>
          <w:p w:rsidR="008E2F98" w:rsidRPr="0067638C" w:rsidRDefault="008E2F98" w:rsidP="0067638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C">
              <w:rPr>
                <w:rFonts w:ascii="Times New Roman" w:hAnsi="Times New Roman" w:cs="Times New Roman"/>
                <w:sz w:val="24"/>
                <w:szCs w:val="24"/>
              </w:rPr>
              <w:t>E-mail (рабочий и личный), телефон (сот., дом.) научного руководителя.</w:t>
            </w:r>
          </w:p>
          <w:p w:rsidR="008E2F98" w:rsidRPr="0067638C" w:rsidRDefault="008E2F98" w:rsidP="0067638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8E2F98" w:rsidRPr="0067638C" w:rsidRDefault="008E2F98" w:rsidP="0067638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C">
              <w:rPr>
                <w:rFonts w:ascii="Times New Roman" w:hAnsi="Times New Roman" w:cs="Times New Roman"/>
                <w:sz w:val="24"/>
                <w:szCs w:val="24"/>
              </w:rPr>
              <w:t>Иванова Мария Петровна</w:t>
            </w:r>
          </w:p>
          <w:p w:rsidR="008E2F98" w:rsidRPr="0067638C" w:rsidRDefault="008E2F98" w:rsidP="0067638C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C">
              <w:rPr>
                <w:rFonts w:ascii="Times New Roman" w:hAnsi="Times New Roman" w:cs="Times New Roman"/>
                <w:sz w:val="24"/>
                <w:szCs w:val="24"/>
              </w:rPr>
              <w:t>61000, г. Екатринбург, ул. Мира, д 111, кв.17</w:t>
            </w:r>
          </w:p>
          <w:p w:rsidR="008E2F98" w:rsidRPr="0067638C" w:rsidRDefault="008E2F98" w:rsidP="0067638C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C">
              <w:rPr>
                <w:rFonts w:ascii="Times New Roman" w:hAnsi="Times New Roman" w:cs="Times New Roman"/>
                <w:sz w:val="24"/>
                <w:szCs w:val="24"/>
              </w:rPr>
              <w:t>E-mail: рабочий – Rus88@</w:t>
            </w:r>
            <w:r w:rsidRPr="00676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7638C">
              <w:rPr>
                <w:rFonts w:ascii="Times New Roman" w:hAnsi="Times New Roman" w:cs="Times New Roman"/>
                <w:sz w:val="24"/>
                <w:szCs w:val="24"/>
              </w:rPr>
              <w:t>.ru;</w:t>
            </w:r>
          </w:p>
          <w:p w:rsidR="008E2F98" w:rsidRPr="0067638C" w:rsidRDefault="008E2F98" w:rsidP="0067638C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C">
              <w:rPr>
                <w:rFonts w:ascii="Times New Roman" w:hAnsi="Times New Roman" w:cs="Times New Roman"/>
                <w:sz w:val="24"/>
                <w:szCs w:val="24"/>
              </w:rPr>
              <w:t>личный –RusAI@mail.ru</w:t>
            </w:r>
          </w:p>
          <w:p w:rsidR="008E2F98" w:rsidRPr="0067638C" w:rsidRDefault="008E2F98" w:rsidP="0067638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8C">
              <w:rPr>
                <w:rFonts w:ascii="Times New Roman" w:hAnsi="Times New Roman" w:cs="Times New Roman"/>
                <w:sz w:val="24"/>
                <w:szCs w:val="24"/>
              </w:rPr>
              <w:t>Р.т. 8(322) 77-77-77; с.т. 8-999-999-99-99</w:t>
            </w:r>
          </w:p>
        </w:tc>
      </w:tr>
    </w:tbl>
    <w:p w:rsidR="008E2F98" w:rsidRDefault="008E2F98" w:rsidP="005614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F98" w:rsidRPr="002F5EB7" w:rsidRDefault="008E2F98" w:rsidP="005614C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5EB7">
        <w:rPr>
          <w:rFonts w:ascii="Times New Roman" w:hAnsi="Times New Roman" w:cs="Times New Roman"/>
          <w:i/>
          <w:iCs/>
          <w:sz w:val="28"/>
          <w:szCs w:val="28"/>
        </w:rPr>
        <w:t>3.</w:t>
      </w:r>
      <w:r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2F5EB7">
        <w:rPr>
          <w:rFonts w:ascii="Times New Roman" w:hAnsi="Times New Roman" w:cs="Times New Roman"/>
          <w:i/>
          <w:iCs/>
          <w:sz w:val="28"/>
          <w:szCs w:val="28"/>
        </w:rPr>
        <w:t>. Требования к конкурсным работам</w:t>
      </w:r>
    </w:p>
    <w:p w:rsidR="008E2F98" w:rsidRPr="00EF09CE" w:rsidRDefault="008E2F98" w:rsidP="004D1071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Pr="00252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ребования к оформлению рукописей</w:t>
      </w:r>
      <w:r w:rsidRPr="00EF09CE">
        <w:rPr>
          <w:rFonts w:ascii="Times New Roman" w:hAnsi="Times New Roman" w:cs="Times New Roman"/>
          <w:sz w:val="28"/>
          <w:szCs w:val="28"/>
        </w:rPr>
        <w:t xml:space="preserve"> (научной статьи,</w:t>
      </w:r>
      <w:r>
        <w:rPr>
          <w:rFonts w:ascii="Times New Roman" w:hAnsi="Times New Roman" w:cs="Times New Roman"/>
          <w:sz w:val="28"/>
          <w:szCs w:val="28"/>
        </w:rPr>
        <w:t xml:space="preserve"> научно-исследовательской работы</w:t>
      </w:r>
      <w:r w:rsidRPr="00EF09CE">
        <w:rPr>
          <w:rFonts w:ascii="Times New Roman" w:hAnsi="Times New Roman" w:cs="Times New Roman"/>
          <w:sz w:val="28"/>
          <w:szCs w:val="28"/>
        </w:rPr>
        <w:t>): редактор Word (97-2003); шрифт Times New Roman – 14; интервал полуторный; параметры страницы (формата А-4) стандартные; нумерация сносок автоматическая, постраничная; список литературы и источников (примечания)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9CE">
        <w:rPr>
          <w:rFonts w:ascii="Times New Roman" w:hAnsi="Times New Roman" w:cs="Times New Roman"/>
          <w:sz w:val="28"/>
          <w:szCs w:val="28"/>
        </w:rPr>
        <w:t>алфавитном порядке в конце текста. Рукописи предоставляется в электронном виде.</w:t>
      </w:r>
      <w:r>
        <w:rPr>
          <w:rFonts w:ascii="Times New Roman" w:hAnsi="Times New Roman" w:cs="Times New Roman"/>
          <w:sz w:val="28"/>
          <w:szCs w:val="28"/>
        </w:rPr>
        <w:t xml:space="preserve"> Название файлов: Иванов_заявка, Иванов_статья.</w:t>
      </w:r>
    </w:p>
    <w:p w:rsidR="008E2F98" w:rsidRPr="00252281" w:rsidRDefault="008E2F98" w:rsidP="004D1071">
      <w:pPr>
        <w:pStyle w:val="ListParagraph"/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Требование к социально </w:t>
      </w:r>
      <w:r w:rsidRPr="00252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значимому проекту</w:t>
      </w:r>
    </w:p>
    <w:p w:rsidR="008E2F98" w:rsidRPr="00ED113A" w:rsidRDefault="008E2F98" w:rsidP="00F53965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965">
        <w:rPr>
          <w:rFonts w:ascii="Times New Roman" w:hAnsi="Times New Roman" w:cs="Times New Roman"/>
          <w:sz w:val="28"/>
          <w:szCs w:val="28"/>
        </w:rPr>
        <w:t>Под социальным проектом понимается проект, направленный</w:t>
      </w:r>
      <w:r>
        <w:rPr>
          <w:rFonts w:ascii="Times New Roman" w:hAnsi="Times New Roman" w:cs="Times New Roman"/>
          <w:sz w:val="28"/>
          <w:szCs w:val="28"/>
        </w:rPr>
        <w:t xml:space="preserve"> на решение проблем</w:t>
      </w:r>
      <w:r w:rsidRPr="00F53965">
        <w:rPr>
          <w:rFonts w:ascii="Times New Roman" w:hAnsi="Times New Roman" w:cs="Times New Roman"/>
          <w:sz w:val="28"/>
          <w:szCs w:val="28"/>
        </w:rPr>
        <w:t xml:space="preserve"> определённой социальной группы и включает в себя сам проект и отчёт о его реализации. Работы, представленные на конкурс, должны соответствовать следующим требованиям. Содержание проекта: титульный лист, актуальность проекта; </w:t>
      </w:r>
      <w:r>
        <w:rPr>
          <w:rFonts w:ascii="Times New Roman" w:hAnsi="Times New Roman" w:cs="Times New Roman"/>
          <w:sz w:val="28"/>
          <w:szCs w:val="28"/>
        </w:rPr>
        <w:t>целевое назначение проекта;</w:t>
      </w:r>
      <w:r w:rsidRPr="00F53965">
        <w:rPr>
          <w:rFonts w:ascii="Times New Roman" w:hAnsi="Times New Roman" w:cs="Times New Roman"/>
          <w:sz w:val="28"/>
          <w:szCs w:val="28"/>
        </w:rPr>
        <w:t xml:space="preserve"> задачи проекта; общий замысел; формы и механизмы реализации проекта; ресурсное обеспечение; ожидаемый результат; сроки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проекта. </w:t>
      </w:r>
      <w:r w:rsidRPr="00F53965">
        <w:rPr>
          <w:rFonts w:ascii="Times New Roman" w:hAnsi="Times New Roman" w:cs="Times New Roman"/>
          <w:sz w:val="28"/>
          <w:szCs w:val="28"/>
        </w:rPr>
        <w:t xml:space="preserve">Содержание отчета о реализации проекта: отзыв учреждения, где был реализован проект; отзывы и рекомендации экспертов в данной области; саморефлексия </w:t>
      </w:r>
      <w:r>
        <w:rPr>
          <w:rFonts w:ascii="Times New Roman" w:hAnsi="Times New Roman" w:cs="Times New Roman"/>
          <w:sz w:val="28"/>
          <w:szCs w:val="28"/>
        </w:rPr>
        <w:t>участника конкурса в виде эссе;</w:t>
      </w:r>
      <w:r w:rsidRPr="00F53965">
        <w:rPr>
          <w:rFonts w:ascii="Times New Roman" w:hAnsi="Times New Roman" w:cs="Times New Roman"/>
          <w:sz w:val="28"/>
          <w:szCs w:val="28"/>
        </w:rPr>
        <w:t xml:space="preserve"> материалы, раскрывающие процесс реализации проекта (фотографии, видео и др.). </w:t>
      </w:r>
    </w:p>
    <w:p w:rsidR="008E2F98" w:rsidRPr="00252281" w:rsidRDefault="008E2F98" w:rsidP="004D1071">
      <w:pPr>
        <w:pStyle w:val="ListParagraph"/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Pr="00252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ребование к социальному видеоролику </w:t>
      </w:r>
    </w:p>
    <w:p w:rsidR="008E2F98" w:rsidRDefault="008E2F98" w:rsidP="00EF09CE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F09CE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 xml:space="preserve"> (ФИО авторов, название, цель, задачи, краткое содержание)</w:t>
      </w:r>
      <w:r w:rsidRPr="00EF09CE">
        <w:rPr>
          <w:rFonts w:ascii="Times New Roman" w:hAnsi="Times New Roman" w:cs="Times New Roman"/>
          <w:sz w:val="28"/>
          <w:szCs w:val="28"/>
        </w:rPr>
        <w:t xml:space="preserve"> не должна прев</w:t>
      </w:r>
      <w:r>
        <w:rPr>
          <w:rFonts w:ascii="Times New Roman" w:hAnsi="Times New Roman" w:cs="Times New Roman"/>
          <w:sz w:val="28"/>
          <w:szCs w:val="28"/>
        </w:rPr>
        <w:t>ышать 2000 знаков с (пробелами).</w:t>
      </w:r>
    </w:p>
    <w:p w:rsidR="008E2F98" w:rsidRDefault="008E2F98" w:rsidP="002F5EB7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03CDB">
        <w:rPr>
          <w:rFonts w:ascii="Times New Roman" w:hAnsi="Times New Roman" w:cs="Times New Roman"/>
          <w:sz w:val="28"/>
          <w:szCs w:val="28"/>
        </w:rPr>
        <w:t xml:space="preserve">од </w:t>
      </w:r>
      <w:r>
        <w:rPr>
          <w:rFonts w:ascii="Times New Roman" w:hAnsi="Times New Roman" w:cs="Times New Roman"/>
          <w:sz w:val="28"/>
          <w:szCs w:val="28"/>
        </w:rPr>
        <w:t>«социальным</w:t>
      </w:r>
      <w:r w:rsidRPr="00303CDB">
        <w:rPr>
          <w:rFonts w:ascii="Times New Roman" w:hAnsi="Times New Roman" w:cs="Times New Roman"/>
          <w:sz w:val="28"/>
          <w:szCs w:val="28"/>
        </w:rPr>
        <w:t xml:space="preserve"> ролик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03CDB">
        <w:rPr>
          <w:rFonts w:ascii="Times New Roman" w:hAnsi="Times New Roman" w:cs="Times New Roman"/>
          <w:sz w:val="28"/>
          <w:szCs w:val="28"/>
        </w:rPr>
        <w:t>» организаторы конкурса понимают краткий видеосюжет, направленный на привлечение внимания общества к соц</w:t>
      </w:r>
      <w:r>
        <w:rPr>
          <w:rFonts w:ascii="Times New Roman" w:hAnsi="Times New Roman" w:cs="Times New Roman"/>
          <w:sz w:val="28"/>
          <w:szCs w:val="28"/>
        </w:rPr>
        <w:t>иально значимым темам и задачам</w:t>
      </w:r>
      <w:r w:rsidRPr="00303CD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представл</w:t>
      </w:r>
      <w:r w:rsidRPr="00303CDB">
        <w:rPr>
          <w:rFonts w:ascii="Times New Roman" w:hAnsi="Times New Roman" w:cs="Times New Roman"/>
          <w:sz w:val="28"/>
          <w:szCs w:val="28"/>
        </w:rPr>
        <w:t xml:space="preserve">енный в наиболее позитивной, лаконичной, </w:t>
      </w:r>
      <w:r>
        <w:rPr>
          <w:rFonts w:ascii="Times New Roman" w:hAnsi="Times New Roman" w:cs="Times New Roman"/>
          <w:sz w:val="28"/>
          <w:szCs w:val="28"/>
        </w:rPr>
        <w:t>понятной</w:t>
      </w:r>
      <w:r w:rsidRPr="00303CDB">
        <w:rPr>
          <w:rFonts w:ascii="Times New Roman" w:hAnsi="Times New Roman" w:cs="Times New Roman"/>
          <w:sz w:val="28"/>
          <w:szCs w:val="28"/>
        </w:rPr>
        <w:t xml:space="preserve"> и толерантной форме. Содержание ролика должно соответствовать тематике конкурса. Сценарий ролика не должен акцентироваться на проблеме, а показывать позитивное ее решение. Конкурсная работа должна носить жизнеутверждающий характер. Текст социального ролика должен быть кратким, оригинальным. Формат видеоролика: MOV, MPEG, MPG, AVI, MP4, размер до </w:t>
      </w:r>
      <w:r w:rsidRPr="00252281">
        <w:rPr>
          <w:rFonts w:ascii="Times New Roman" w:hAnsi="Times New Roman" w:cs="Times New Roman"/>
          <w:sz w:val="28"/>
          <w:szCs w:val="28"/>
        </w:rPr>
        <w:t>100 Мб.</w:t>
      </w:r>
      <w:r w:rsidRPr="00303CD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CDB">
        <w:rPr>
          <w:rFonts w:ascii="Times New Roman" w:hAnsi="Times New Roman" w:cs="Times New Roman"/>
          <w:sz w:val="28"/>
          <w:szCs w:val="28"/>
        </w:rPr>
        <w:t xml:space="preserve">Продолжительность ролика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3CDB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03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минут. Название файлов: Иванов_заявка, Иванов_статья.</w:t>
      </w:r>
    </w:p>
    <w:p w:rsidR="008E2F98" w:rsidRDefault="008E2F98" w:rsidP="004D1071">
      <w:pPr>
        <w:pStyle w:val="ListParagraph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Pr="00252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ребование к буклету:</w:t>
      </w:r>
      <w:r w:rsidRPr="00414E5F">
        <w:rPr>
          <w:rFonts w:ascii="Times New Roman" w:hAnsi="Times New Roman" w:cs="Times New Roman"/>
          <w:sz w:val="28"/>
          <w:szCs w:val="28"/>
        </w:rPr>
        <w:t xml:space="preserve"> Буклеты должны представлять собой сложенный втрое лист бумаги формата А-4, выполненный на компьютере в </w:t>
      </w:r>
      <w:r>
        <w:rPr>
          <w:rFonts w:ascii="Times New Roman" w:hAnsi="Times New Roman" w:cs="Times New Roman"/>
          <w:sz w:val="28"/>
          <w:szCs w:val="28"/>
        </w:rPr>
        <w:t>цветном варианте</w:t>
      </w:r>
      <w:r w:rsidRPr="00414E5F">
        <w:rPr>
          <w:rFonts w:ascii="Times New Roman" w:hAnsi="Times New Roman" w:cs="Times New Roman"/>
          <w:sz w:val="28"/>
          <w:szCs w:val="28"/>
        </w:rPr>
        <w:t>. Содержание буклета должно полностью соответствовать тематике. Каждый буклет должен быть авторским, исключено всякое копирование материалов других буклетов.</w:t>
      </w:r>
    </w:p>
    <w:p w:rsidR="008E2F98" w:rsidRPr="002F5EB7" w:rsidRDefault="008E2F98" w:rsidP="004D1071">
      <w:pPr>
        <w:pStyle w:val="ListParagraph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Pr="00252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ребование к презентации:</w:t>
      </w:r>
      <w:r w:rsidRPr="00414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4E5F">
        <w:rPr>
          <w:rFonts w:ascii="Times New Roman" w:hAnsi="Times New Roman" w:cs="Times New Roman"/>
          <w:sz w:val="28"/>
          <w:szCs w:val="28"/>
        </w:rPr>
        <w:t>резентация должна содержать не более 10 слайдов. Работа должна включать: титульный лист с указанием данных автора, руководителя; содержание; заключение; список литературы. Слайды могут содержать текст, картинки, фотографии таблицы, диаграммы, карты, ссылки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F98" w:rsidRPr="00303CDB" w:rsidRDefault="008E2F98" w:rsidP="004D10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CDB">
        <w:rPr>
          <w:rFonts w:ascii="Times New Roman" w:hAnsi="Times New Roman" w:cs="Times New Roman"/>
          <w:sz w:val="28"/>
          <w:szCs w:val="28"/>
        </w:rPr>
        <w:t>Организаторы вправе отклонить присланные работы, если они не соответствуют условиям настоящего Положения.</w:t>
      </w:r>
    </w:p>
    <w:p w:rsidR="008E2F98" w:rsidRPr="00792A43" w:rsidRDefault="008E2F98" w:rsidP="00792A4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2A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Подведение итогов</w:t>
      </w:r>
    </w:p>
    <w:p w:rsidR="008E2F98" w:rsidRPr="00792A43" w:rsidRDefault="008E2F98" w:rsidP="00792A43">
      <w:pPr>
        <w:jc w:val="both"/>
        <w:rPr>
          <w:rFonts w:ascii="Times New Roman" w:hAnsi="Times New Roman" w:cs="Times New Roman"/>
          <w:sz w:val="28"/>
          <w:szCs w:val="28"/>
        </w:rPr>
      </w:pPr>
      <w:r w:rsidRPr="00792A43">
        <w:rPr>
          <w:rFonts w:ascii="Times New Roman" w:hAnsi="Times New Roman" w:cs="Times New Roman"/>
          <w:sz w:val="28"/>
          <w:szCs w:val="28"/>
        </w:rPr>
        <w:t>4.1. Работа оценивается конкурсной комиссией путём принятия коллективного решения</w:t>
      </w:r>
    </w:p>
    <w:p w:rsidR="008E2F98" w:rsidRPr="00792A43" w:rsidRDefault="008E2F98" w:rsidP="00792A43">
      <w:pPr>
        <w:jc w:val="both"/>
        <w:rPr>
          <w:rFonts w:ascii="Times New Roman" w:hAnsi="Times New Roman" w:cs="Times New Roman"/>
          <w:sz w:val="28"/>
          <w:szCs w:val="28"/>
        </w:rPr>
      </w:pPr>
      <w:r w:rsidRPr="00792A43">
        <w:rPr>
          <w:rFonts w:ascii="Times New Roman" w:hAnsi="Times New Roman" w:cs="Times New Roman"/>
          <w:sz w:val="28"/>
          <w:szCs w:val="28"/>
        </w:rPr>
        <w:t>4.2. Представленные материалы не возвращаются, рецензии не выдаются.</w:t>
      </w:r>
    </w:p>
    <w:p w:rsidR="008E2F98" w:rsidRPr="00792A43" w:rsidRDefault="008E2F98" w:rsidP="00792A43">
      <w:pPr>
        <w:jc w:val="both"/>
        <w:rPr>
          <w:rFonts w:ascii="Times New Roman" w:hAnsi="Times New Roman" w:cs="Times New Roman"/>
          <w:sz w:val="28"/>
          <w:szCs w:val="28"/>
        </w:rPr>
      </w:pPr>
      <w:r w:rsidRPr="00792A43">
        <w:rPr>
          <w:rFonts w:ascii="Times New Roman" w:hAnsi="Times New Roman" w:cs="Times New Roman"/>
          <w:sz w:val="28"/>
          <w:szCs w:val="28"/>
        </w:rPr>
        <w:t>4.3. Критерии оценок:</w:t>
      </w:r>
    </w:p>
    <w:p w:rsidR="008E2F98" w:rsidRPr="00792A43" w:rsidRDefault="008E2F98" w:rsidP="004D107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A43">
        <w:rPr>
          <w:rFonts w:ascii="Times New Roman" w:hAnsi="Times New Roman" w:cs="Times New Roman"/>
          <w:sz w:val="28"/>
          <w:szCs w:val="28"/>
        </w:rPr>
        <w:t>Актуальность и практическая значимость работы. Соответствие направленности работы с целями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A43">
        <w:rPr>
          <w:rFonts w:ascii="Times New Roman" w:hAnsi="Times New Roman" w:cs="Times New Roman"/>
          <w:sz w:val="28"/>
          <w:szCs w:val="28"/>
        </w:rPr>
        <w:t>задачами конкурса – от 0 до 5 баллов.</w:t>
      </w:r>
    </w:p>
    <w:p w:rsidR="008E2F98" w:rsidRPr="00792A43" w:rsidRDefault="008E2F98" w:rsidP="004D107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A43">
        <w:rPr>
          <w:rFonts w:ascii="Times New Roman" w:hAnsi="Times New Roman" w:cs="Times New Roman"/>
          <w:sz w:val="28"/>
          <w:szCs w:val="28"/>
        </w:rPr>
        <w:t>Творческий подход и оригинальность – от 0 до 3 баллов.</w:t>
      </w:r>
    </w:p>
    <w:p w:rsidR="008E2F98" w:rsidRPr="00792A43" w:rsidRDefault="008E2F98" w:rsidP="004D107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наглядных материалов </w:t>
      </w:r>
      <w:r w:rsidRPr="00792A43">
        <w:rPr>
          <w:rFonts w:ascii="Times New Roman" w:hAnsi="Times New Roman" w:cs="Times New Roman"/>
          <w:sz w:val="28"/>
          <w:szCs w:val="28"/>
        </w:rPr>
        <w:t>– от 0 до 3 баллов.</w:t>
      </w:r>
    </w:p>
    <w:p w:rsidR="008E2F98" w:rsidRPr="00792A43" w:rsidRDefault="008E2F98" w:rsidP="004D107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A43">
        <w:rPr>
          <w:rFonts w:ascii="Times New Roman" w:hAnsi="Times New Roman" w:cs="Times New Roman"/>
          <w:sz w:val="28"/>
          <w:szCs w:val="28"/>
        </w:rPr>
        <w:t>Научность (полнота раскрытия темы, научно-понятийный аппарат, обоснованность утверждений,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A43">
        <w:rPr>
          <w:rFonts w:ascii="Times New Roman" w:hAnsi="Times New Roman" w:cs="Times New Roman"/>
          <w:sz w:val="28"/>
          <w:szCs w:val="28"/>
        </w:rPr>
        <w:t>аргументированность выводов, репрезентативность, оформление источников и т.д.) – от 0 до 5 баллов.</w:t>
      </w:r>
    </w:p>
    <w:p w:rsidR="008E2F98" w:rsidRPr="00792A43" w:rsidRDefault="008E2F98" w:rsidP="004D107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A43">
        <w:rPr>
          <w:rFonts w:ascii="Times New Roman" w:hAnsi="Times New Roman" w:cs="Times New Roman"/>
          <w:sz w:val="28"/>
          <w:szCs w:val="28"/>
        </w:rPr>
        <w:t xml:space="preserve">Практическая апробация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792A43">
        <w:rPr>
          <w:rFonts w:ascii="Times New Roman" w:hAnsi="Times New Roman" w:cs="Times New Roman"/>
          <w:sz w:val="28"/>
          <w:szCs w:val="28"/>
        </w:rPr>
        <w:t>– от 0 до 5 баллов.</w:t>
      </w:r>
    </w:p>
    <w:p w:rsidR="008E2F98" w:rsidRPr="00792A43" w:rsidRDefault="008E2F98" w:rsidP="004D107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A43">
        <w:rPr>
          <w:rFonts w:ascii="Times New Roman" w:hAnsi="Times New Roman" w:cs="Times New Roman"/>
          <w:sz w:val="28"/>
          <w:szCs w:val="28"/>
        </w:rPr>
        <w:t>Популяризация опыта – от 0 до 3 баллов.</w:t>
      </w:r>
    </w:p>
    <w:p w:rsidR="008E2F98" w:rsidRPr="00792A43" w:rsidRDefault="008E2F98" w:rsidP="004D107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A43">
        <w:rPr>
          <w:rFonts w:ascii="Times New Roman" w:hAnsi="Times New Roman" w:cs="Times New Roman"/>
          <w:sz w:val="28"/>
          <w:szCs w:val="28"/>
        </w:rPr>
        <w:t>Соответствие конкурсных материалов требованиям оформления – от 0 до 3 баллов.</w:t>
      </w:r>
    </w:p>
    <w:p w:rsidR="008E2F98" w:rsidRPr="00792A43" w:rsidRDefault="008E2F98" w:rsidP="00792A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792A43">
        <w:rPr>
          <w:rFonts w:ascii="Times New Roman" w:hAnsi="Times New Roman" w:cs="Times New Roman"/>
          <w:sz w:val="28"/>
          <w:szCs w:val="28"/>
        </w:rPr>
        <w:t>Работы оцениваются в соответствии с их видами</w:t>
      </w:r>
      <w:r>
        <w:rPr>
          <w:rFonts w:ascii="Times New Roman" w:hAnsi="Times New Roman" w:cs="Times New Roman"/>
          <w:sz w:val="28"/>
          <w:szCs w:val="28"/>
        </w:rPr>
        <w:t xml:space="preserve"> и категориями участников:</w:t>
      </w:r>
    </w:p>
    <w:p w:rsidR="008E2F98" w:rsidRPr="00792A43" w:rsidRDefault="008E2F98" w:rsidP="004D107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A43">
        <w:rPr>
          <w:rFonts w:ascii="Times New Roman" w:hAnsi="Times New Roman" w:cs="Times New Roman"/>
          <w:sz w:val="28"/>
          <w:szCs w:val="28"/>
        </w:rPr>
        <w:t>педагогические кадры;</w:t>
      </w:r>
    </w:p>
    <w:p w:rsidR="008E2F98" w:rsidRPr="00792A43" w:rsidRDefault="008E2F98" w:rsidP="004D107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A43">
        <w:rPr>
          <w:rFonts w:ascii="Times New Roman" w:hAnsi="Times New Roman" w:cs="Times New Roman"/>
          <w:sz w:val="28"/>
          <w:szCs w:val="28"/>
        </w:rPr>
        <w:t>специалисты, работающие с детьми и молодёжью;</w:t>
      </w:r>
    </w:p>
    <w:p w:rsidR="008E2F98" w:rsidRPr="00792A43" w:rsidRDefault="008E2F98" w:rsidP="004D107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8-11 классов</w:t>
      </w:r>
      <w:r w:rsidRPr="00792A43">
        <w:rPr>
          <w:rFonts w:ascii="Times New Roman" w:hAnsi="Times New Roman" w:cs="Times New Roman"/>
          <w:sz w:val="28"/>
          <w:szCs w:val="28"/>
        </w:rPr>
        <w:t>;</w:t>
      </w:r>
    </w:p>
    <w:p w:rsidR="008E2F98" w:rsidRDefault="008E2F98" w:rsidP="004D107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средне профессиональных учебных заведений;</w:t>
      </w:r>
    </w:p>
    <w:p w:rsidR="008E2F98" w:rsidRDefault="008E2F98" w:rsidP="004D107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высших учебных заведений;</w:t>
      </w:r>
    </w:p>
    <w:p w:rsidR="008E2F98" w:rsidRPr="00792A43" w:rsidRDefault="008E2F98" w:rsidP="004D107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социально-активные граждане.</w:t>
      </w:r>
    </w:p>
    <w:p w:rsidR="008E2F98" w:rsidRPr="00252281" w:rsidRDefault="008E2F98" w:rsidP="00792A4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792A43">
        <w:rPr>
          <w:rFonts w:ascii="Times New Roman" w:hAnsi="Times New Roman" w:cs="Times New Roman"/>
          <w:sz w:val="28"/>
          <w:szCs w:val="28"/>
        </w:rPr>
        <w:t>Победители награждаются дипломами. Конкурсанты поощряются дипломом лауреата или получают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A43">
        <w:rPr>
          <w:rFonts w:ascii="Times New Roman" w:hAnsi="Times New Roman" w:cs="Times New Roman"/>
          <w:sz w:val="28"/>
          <w:szCs w:val="28"/>
        </w:rPr>
        <w:t>сертификат об участии.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Участие в конкурсе бесплатное.</w:t>
      </w:r>
    </w:p>
    <w:p w:rsidR="008E2F98" w:rsidRDefault="008E2F98" w:rsidP="00303C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792A43">
        <w:rPr>
          <w:rFonts w:ascii="Times New Roman" w:hAnsi="Times New Roman" w:cs="Times New Roman"/>
          <w:sz w:val="28"/>
          <w:szCs w:val="28"/>
        </w:rPr>
        <w:t xml:space="preserve">. Контакты для консультаций: </w:t>
      </w:r>
      <w:r>
        <w:rPr>
          <w:rFonts w:ascii="Times New Roman" w:hAnsi="Times New Roman" w:cs="Times New Roman"/>
          <w:sz w:val="28"/>
          <w:szCs w:val="28"/>
        </w:rPr>
        <w:t>Дейкова Татьяна Николаевна</w:t>
      </w:r>
      <w:r w:rsidRPr="00792A43">
        <w:rPr>
          <w:rFonts w:ascii="Times New Roman" w:hAnsi="Times New Roman" w:cs="Times New Roman"/>
          <w:sz w:val="28"/>
          <w:szCs w:val="28"/>
        </w:rPr>
        <w:t xml:space="preserve">, e-mail: </w:t>
      </w:r>
      <w:hyperlink r:id="rId8" w:history="1">
        <w:r w:rsidRPr="00656A3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tfetis</w:t>
        </w:r>
        <w:r w:rsidRPr="00656A32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656A3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56A32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656A3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89530062664 </w:t>
      </w:r>
      <w:r w:rsidRPr="00792A43">
        <w:rPr>
          <w:rFonts w:ascii="Times New Roman" w:hAnsi="Times New Roman" w:cs="Times New Roman"/>
          <w:sz w:val="28"/>
          <w:szCs w:val="28"/>
        </w:rPr>
        <w:t>WhatsApp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8E2F98" w:rsidRPr="00303CDB" w:rsidRDefault="008E2F98" w:rsidP="00303C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2F98" w:rsidRPr="00303CDB" w:rsidSect="0004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0677"/>
    <w:multiLevelType w:val="hybridMultilevel"/>
    <w:tmpl w:val="6B8E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626A0D"/>
    <w:multiLevelType w:val="hybridMultilevel"/>
    <w:tmpl w:val="741A74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20A93492"/>
    <w:multiLevelType w:val="hybridMultilevel"/>
    <w:tmpl w:val="F6AE0144"/>
    <w:lvl w:ilvl="0" w:tplc="139A4FD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3A11455"/>
    <w:multiLevelType w:val="hybridMultilevel"/>
    <w:tmpl w:val="48960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F28D0"/>
    <w:multiLevelType w:val="hybridMultilevel"/>
    <w:tmpl w:val="F072EB34"/>
    <w:lvl w:ilvl="0" w:tplc="139A4FD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A00051B"/>
    <w:multiLevelType w:val="hybridMultilevel"/>
    <w:tmpl w:val="1CE4C3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2CB271FF"/>
    <w:multiLevelType w:val="hybridMultilevel"/>
    <w:tmpl w:val="20106FB8"/>
    <w:lvl w:ilvl="0" w:tplc="139A4FD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25E785B"/>
    <w:multiLevelType w:val="hybridMultilevel"/>
    <w:tmpl w:val="3AB807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3C041DC6"/>
    <w:multiLevelType w:val="hybridMultilevel"/>
    <w:tmpl w:val="D430F6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44B35462"/>
    <w:multiLevelType w:val="hybridMultilevel"/>
    <w:tmpl w:val="D264E9D0"/>
    <w:lvl w:ilvl="0" w:tplc="139A4FD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91B1979"/>
    <w:multiLevelType w:val="hybridMultilevel"/>
    <w:tmpl w:val="CDA0284A"/>
    <w:lvl w:ilvl="0" w:tplc="139A4FD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2463C94"/>
    <w:multiLevelType w:val="hybridMultilevel"/>
    <w:tmpl w:val="52D40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C4B1E8A"/>
    <w:multiLevelType w:val="hybridMultilevel"/>
    <w:tmpl w:val="A3941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12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CDB"/>
    <w:rsid w:val="00001C73"/>
    <w:rsid w:val="000031EF"/>
    <w:rsid w:val="000072F1"/>
    <w:rsid w:val="000140F0"/>
    <w:rsid w:val="000168A9"/>
    <w:rsid w:val="000176A7"/>
    <w:rsid w:val="00020669"/>
    <w:rsid w:val="00020946"/>
    <w:rsid w:val="00022DC5"/>
    <w:rsid w:val="00024191"/>
    <w:rsid w:val="00025B14"/>
    <w:rsid w:val="00032514"/>
    <w:rsid w:val="0003474C"/>
    <w:rsid w:val="00034B24"/>
    <w:rsid w:val="00037CAD"/>
    <w:rsid w:val="00040927"/>
    <w:rsid w:val="000417F8"/>
    <w:rsid w:val="00041920"/>
    <w:rsid w:val="00042F40"/>
    <w:rsid w:val="00044C66"/>
    <w:rsid w:val="00062710"/>
    <w:rsid w:val="000640B9"/>
    <w:rsid w:val="000654CB"/>
    <w:rsid w:val="00070630"/>
    <w:rsid w:val="00070D0F"/>
    <w:rsid w:val="00072AC7"/>
    <w:rsid w:val="000757F6"/>
    <w:rsid w:val="00075A20"/>
    <w:rsid w:val="000775E9"/>
    <w:rsid w:val="0008137D"/>
    <w:rsid w:val="0009352F"/>
    <w:rsid w:val="000A2B01"/>
    <w:rsid w:val="000A32A6"/>
    <w:rsid w:val="000A38EF"/>
    <w:rsid w:val="000A410C"/>
    <w:rsid w:val="000A781F"/>
    <w:rsid w:val="000A7AF9"/>
    <w:rsid w:val="000B0A92"/>
    <w:rsid w:val="000B3316"/>
    <w:rsid w:val="000B3A48"/>
    <w:rsid w:val="000B50B3"/>
    <w:rsid w:val="000B6196"/>
    <w:rsid w:val="000C091C"/>
    <w:rsid w:val="000C5114"/>
    <w:rsid w:val="000C52EA"/>
    <w:rsid w:val="000C56D5"/>
    <w:rsid w:val="000C58A3"/>
    <w:rsid w:val="000C5F7F"/>
    <w:rsid w:val="000C658E"/>
    <w:rsid w:val="000D63F0"/>
    <w:rsid w:val="000D716B"/>
    <w:rsid w:val="000E0DB5"/>
    <w:rsid w:val="000E19DE"/>
    <w:rsid w:val="000E614A"/>
    <w:rsid w:val="000E6235"/>
    <w:rsid w:val="000E6D67"/>
    <w:rsid w:val="000E77FA"/>
    <w:rsid w:val="000F2C30"/>
    <w:rsid w:val="000F3AFA"/>
    <w:rsid w:val="000F7617"/>
    <w:rsid w:val="000F7E7E"/>
    <w:rsid w:val="001008CB"/>
    <w:rsid w:val="00105481"/>
    <w:rsid w:val="0011075D"/>
    <w:rsid w:val="00116BB4"/>
    <w:rsid w:val="00116E00"/>
    <w:rsid w:val="001172D8"/>
    <w:rsid w:val="0012086A"/>
    <w:rsid w:val="00123C1A"/>
    <w:rsid w:val="00125F07"/>
    <w:rsid w:val="001301BB"/>
    <w:rsid w:val="001303EA"/>
    <w:rsid w:val="001308B0"/>
    <w:rsid w:val="00130C3D"/>
    <w:rsid w:val="001314AF"/>
    <w:rsid w:val="0013233F"/>
    <w:rsid w:val="00133E90"/>
    <w:rsid w:val="001349C4"/>
    <w:rsid w:val="00135838"/>
    <w:rsid w:val="00136D12"/>
    <w:rsid w:val="00140870"/>
    <w:rsid w:val="0014164E"/>
    <w:rsid w:val="00143DD5"/>
    <w:rsid w:val="00145D45"/>
    <w:rsid w:val="00146DC0"/>
    <w:rsid w:val="0015176D"/>
    <w:rsid w:val="00151E98"/>
    <w:rsid w:val="00152201"/>
    <w:rsid w:val="0015271C"/>
    <w:rsid w:val="00153016"/>
    <w:rsid w:val="00160041"/>
    <w:rsid w:val="0016180D"/>
    <w:rsid w:val="001619FF"/>
    <w:rsid w:val="00163EE9"/>
    <w:rsid w:val="00165801"/>
    <w:rsid w:val="00166361"/>
    <w:rsid w:val="00166E3D"/>
    <w:rsid w:val="00167095"/>
    <w:rsid w:val="001677BF"/>
    <w:rsid w:val="001707A6"/>
    <w:rsid w:val="001740B1"/>
    <w:rsid w:val="00174D72"/>
    <w:rsid w:val="001776B8"/>
    <w:rsid w:val="00182521"/>
    <w:rsid w:val="00186C96"/>
    <w:rsid w:val="001875D2"/>
    <w:rsid w:val="00191F74"/>
    <w:rsid w:val="00192F39"/>
    <w:rsid w:val="00193448"/>
    <w:rsid w:val="00197C4A"/>
    <w:rsid w:val="001A1518"/>
    <w:rsid w:val="001A3AE0"/>
    <w:rsid w:val="001A40D6"/>
    <w:rsid w:val="001A52D8"/>
    <w:rsid w:val="001B32BE"/>
    <w:rsid w:val="001B3844"/>
    <w:rsid w:val="001B3860"/>
    <w:rsid w:val="001C0C7D"/>
    <w:rsid w:val="001C63AA"/>
    <w:rsid w:val="001D11B9"/>
    <w:rsid w:val="001D440F"/>
    <w:rsid w:val="001D6CCD"/>
    <w:rsid w:val="001E1D11"/>
    <w:rsid w:val="001E325F"/>
    <w:rsid w:val="001E3F97"/>
    <w:rsid w:val="001E6120"/>
    <w:rsid w:val="001E6407"/>
    <w:rsid w:val="001E6B10"/>
    <w:rsid w:val="001F0F39"/>
    <w:rsid w:val="001F1FAA"/>
    <w:rsid w:val="001F5284"/>
    <w:rsid w:val="00202F0C"/>
    <w:rsid w:val="00206E37"/>
    <w:rsid w:val="00211FA1"/>
    <w:rsid w:val="0021237E"/>
    <w:rsid w:val="00212482"/>
    <w:rsid w:val="002127C8"/>
    <w:rsid w:val="00213D7C"/>
    <w:rsid w:val="00215E2A"/>
    <w:rsid w:val="00217D95"/>
    <w:rsid w:val="002247A8"/>
    <w:rsid w:val="00232310"/>
    <w:rsid w:val="00235062"/>
    <w:rsid w:val="00235725"/>
    <w:rsid w:val="002404F8"/>
    <w:rsid w:val="00240BEA"/>
    <w:rsid w:val="00241A38"/>
    <w:rsid w:val="0024325F"/>
    <w:rsid w:val="002461CB"/>
    <w:rsid w:val="00246F81"/>
    <w:rsid w:val="002500FD"/>
    <w:rsid w:val="00252072"/>
    <w:rsid w:val="00252281"/>
    <w:rsid w:val="00252863"/>
    <w:rsid w:val="00253173"/>
    <w:rsid w:val="00254093"/>
    <w:rsid w:val="00254C1B"/>
    <w:rsid w:val="00255938"/>
    <w:rsid w:val="002627BB"/>
    <w:rsid w:val="002638D0"/>
    <w:rsid w:val="00263952"/>
    <w:rsid w:val="00265114"/>
    <w:rsid w:val="002675A5"/>
    <w:rsid w:val="00270546"/>
    <w:rsid w:val="00274F57"/>
    <w:rsid w:val="00281A02"/>
    <w:rsid w:val="002820B7"/>
    <w:rsid w:val="00283E27"/>
    <w:rsid w:val="00283E6C"/>
    <w:rsid w:val="002843E5"/>
    <w:rsid w:val="00287E64"/>
    <w:rsid w:val="00292AE0"/>
    <w:rsid w:val="00295726"/>
    <w:rsid w:val="002A61DF"/>
    <w:rsid w:val="002B27BA"/>
    <w:rsid w:val="002B32E3"/>
    <w:rsid w:val="002B6E65"/>
    <w:rsid w:val="002B76B8"/>
    <w:rsid w:val="002B7728"/>
    <w:rsid w:val="002C1AEF"/>
    <w:rsid w:val="002C244A"/>
    <w:rsid w:val="002C2CF1"/>
    <w:rsid w:val="002C2E10"/>
    <w:rsid w:val="002C3211"/>
    <w:rsid w:val="002C3425"/>
    <w:rsid w:val="002C5E69"/>
    <w:rsid w:val="002D0CAA"/>
    <w:rsid w:val="002D0CF4"/>
    <w:rsid w:val="002D2011"/>
    <w:rsid w:val="002D504A"/>
    <w:rsid w:val="002D56B9"/>
    <w:rsid w:val="002D75C2"/>
    <w:rsid w:val="002E7772"/>
    <w:rsid w:val="002F1DEC"/>
    <w:rsid w:val="002F1E58"/>
    <w:rsid w:val="002F30D4"/>
    <w:rsid w:val="002F5431"/>
    <w:rsid w:val="002F5EB7"/>
    <w:rsid w:val="002F79E9"/>
    <w:rsid w:val="003010DF"/>
    <w:rsid w:val="0030247D"/>
    <w:rsid w:val="00303CDB"/>
    <w:rsid w:val="003110C3"/>
    <w:rsid w:val="003121B3"/>
    <w:rsid w:val="00313E85"/>
    <w:rsid w:val="00315C54"/>
    <w:rsid w:val="00327F55"/>
    <w:rsid w:val="0033124F"/>
    <w:rsid w:val="00333A70"/>
    <w:rsid w:val="00334245"/>
    <w:rsid w:val="00335424"/>
    <w:rsid w:val="00336FAE"/>
    <w:rsid w:val="003402A7"/>
    <w:rsid w:val="00342B4E"/>
    <w:rsid w:val="00342E50"/>
    <w:rsid w:val="0035172B"/>
    <w:rsid w:val="00352467"/>
    <w:rsid w:val="00355D12"/>
    <w:rsid w:val="003572AB"/>
    <w:rsid w:val="00360B47"/>
    <w:rsid w:val="00360D66"/>
    <w:rsid w:val="003631B6"/>
    <w:rsid w:val="0036654E"/>
    <w:rsid w:val="003746D6"/>
    <w:rsid w:val="00382A2C"/>
    <w:rsid w:val="00384A94"/>
    <w:rsid w:val="00387195"/>
    <w:rsid w:val="00392A55"/>
    <w:rsid w:val="00397028"/>
    <w:rsid w:val="003A15B1"/>
    <w:rsid w:val="003A2476"/>
    <w:rsid w:val="003A7D2B"/>
    <w:rsid w:val="003B0416"/>
    <w:rsid w:val="003B0B37"/>
    <w:rsid w:val="003B0DFB"/>
    <w:rsid w:val="003B0F9F"/>
    <w:rsid w:val="003B1B0A"/>
    <w:rsid w:val="003B1BCD"/>
    <w:rsid w:val="003B64FD"/>
    <w:rsid w:val="003B6CF5"/>
    <w:rsid w:val="003C051B"/>
    <w:rsid w:val="003C0B71"/>
    <w:rsid w:val="003C2493"/>
    <w:rsid w:val="003C277B"/>
    <w:rsid w:val="003C7399"/>
    <w:rsid w:val="003E0856"/>
    <w:rsid w:val="003E2DBA"/>
    <w:rsid w:val="003E4FD3"/>
    <w:rsid w:val="003E5D5B"/>
    <w:rsid w:val="003F1444"/>
    <w:rsid w:val="003F5D0D"/>
    <w:rsid w:val="003F7B92"/>
    <w:rsid w:val="00403367"/>
    <w:rsid w:val="00403D41"/>
    <w:rsid w:val="00405155"/>
    <w:rsid w:val="004113E9"/>
    <w:rsid w:val="0041176F"/>
    <w:rsid w:val="004139F3"/>
    <w:rsid w:val="00414E5F"/>
    <w:rsid w:val="004169DB"/>
    <w:rsid w:val="00416EAB"/>
    <w:rsid w:val="004314AE"/>
    <w:rsid w:val="004316A0"/>
    <w:rsid w:val="004331CD"/>
    <w:rsid w:val="00433A0C"/>
    <w:rsid w:val="00437920"/>
    <w:rsid w:val="00444DCF"/>
    <w:rsid w:val="00447163"/>
    <w:rsid w:val="004519D4"/>
    <w:rsid w:val="00452F65"/>
    <w:rsid w:val="00455BB3"/>
    <w:rsid w:val="00461077"/>
    <w:rsid w:val="00461142"/>
    <w:rsid w:val="00461235"/>
    <w:rsid w:val="00464F79"/>
    <w:rsid w:val="00466B40"/>
    <w:rsid w:val="00467DA5"/>
    <w:rsid w:val="00470926"/>
    <w:rsid w:val="00472B5F"/>
    <w:rsid w:val="00472E13"/>
    <w:rsid w:val="00474CCB"/>
    <w:rsid w:val="00475FC5"/>
    <w:rsid w:val="00477D36"/>
    <w:rsid w:val="004801D2"/>
    <w:rsid w:val="00481B34"/>
    <w:rsid w:val="004866DF"/>
    <w:rsid w:val="00487F2F"/>
    <w:rsid w:val="00490266"/>
    <w:rsid w:val="00492480"/>
    <w:rsid w:val="0049267D"/>
    <w:rsid w:val="00492CEB"/>
    <w:rsid w:val="00494B64"/>
    <w:rsid w:val="004A06CE"/>
    <w:rsid w:val="004A1571"/>
    <w:rsid w:val="004A242D"/>
    <w:rsid w:val="004A3B43"/>
    <w:rsid w:val="004A4082"/>
    <w:rsid w:val="004A5F11"/>
    <w:rsid w:val="004B1566"/>
    <w:rsid w:val="004B17AE"/>
    <w:rsid w:val="004B4314"/>
    <w:rsid w:val="004B6829"/>
    <w:rsid w:val="004C0718"/>
    <w:rsid w:val="004C41F0"/>
    <w:rsid w:val="004D0E6D"/>
    <w:rsid w:val="004D1071"/>
    <w:rsid w:val="004D6065"/>
    <w:rsid w:val="004D60AC"/>
    <w:rsid w:val="004D7D2D"/>
    <w:rsid w:val="004E1266"/>
    <w:rsid w:val="004E6A50"/>
    <w:rsid w:val="00502151"/>
    <w:rsid w:val="0050320A"/>
    <w:rsid w:val="00505773"/>
    <w:rsid w:val="005062B2"/>
    <w:rsid w:val="00506374"/>
    <w:rsid w:val="00512810"/>
    <w:rsid w:val="0051331F"/>
    <w:rsid w:val="00513FC4"/>
    <w:rsid w:val="005148D0"/>
    <w:rsid w:val="0051598B"/>
    <w:rsid w:val="00516149"/>
    <w:rsid w:val="00520EB5"/>
    <w:rsid w:val="0052184D"/>
    <w:rsid w:val="00522C53"/>
    <w:rsid w:val="005234F4"/>
    <w:rsid w:val="00526B19"/>
    <w:rsid w:val="0053087E"/>
    <w:rsid w:val="005309C1"/>
    <w:rsid w:val="0053189C"/>
    <w:rsid w:val="00531FC0"/>
    <w:rsid w:val="005334CF"/>
    <w:rsid w:val="00534C28"/>
    <w:rsid w:val="00534CD7"/>
    <w:rsid w:val="00536A17"/>
    <w:rsid w:val="00536BDE"/>
    <w:rsid w:val="00540229"/>
    <w:rsid w:val="005504BE"/>
    <w:rsid w:val="00552C3A"/>
    <w:rsid w:val="0055325B"/>
    <w:rsid w:val="005537F5"/>
    <w:rsid w:val="00553C0A"/>
    <w:rsid w:val="00555FC5"/>
    <w:rsid w:val="005614C8"/>
    <w:rsid w:val="00562AA6"/>
    <w:rsid w:val="00565AE8"/>
    <w:rsid w:val="0056647B"/>
    <w:rsid w:val="00571AAF"/>
    <w:rsid w:val="0057373A"/>
    <w:rsid w:val="00573E77"/>
    <w:rsid w:val="00574FD2"/>
    <w:rsid w:val="00577008"/>
    <w:rsid w:val="00577346"/>
    <w:rsid w:val="0058160F"/>
    <w:rsid w:val="00582F54"/>
    <w:rsid w:val="00594105"/>
    <w:rsid w:val="005956F0"/>
    <w:rsid w:val="00595EAB"/>
    <w:rsid w:val="00597864"/>
    <w:rsid w:val="00597C96"/>
    <w:rsid w:val="005A0166"/>
    <w:rsid w:val="005A2310"/>
    <w:rsid w:val="005A3ED7"/>
    <w:rsid w:val="005A4B8F"/>
    <w:rsid w:val="005A6D3C"/>
    <w:rsid w:val="005B3D5B"/>
    <w:rsid w:val="005B4323"/>
    <w:rsid w:val="005B5953"/>
    <w:rsid w:val="005C430B"/>
    <w:rsid w:val="005C6047"/>
    <w:rsid w:val="005C6398"/>
    <w:rsid w:val="005C7721"/>
    <w:rsid w:val="005D0612"/>
    <w:rsid w:val="005D231A"/>
    <w:rsid w:val="005D4007"/>
    <w:rsid w:val="005D4174"/>
    <w:rsid w:val="005D4C75"/>
    <w:rsid w:val="005D5FF3"/>
    <w:rsid w:val="005E0DC3"/>
    <w:rsid w:val="005E12FF"/>
    <w:rsid w:val="005E20D8"/>
    <w:rsid w:val="005E29B0"/>
    <w:rsid w:val="005E42B3"/>
    <w:rsid w:val="005E492E"/>
    <w:rsid w:val="005F0097"/>
    <w:rsid w:val="005F1B7A"/>
    <w:rsid w:val="005F49A1"/>
    <w:rsid w:val="005F4A09"/>
    <w:rsid w:val="005F628F"/>
    <w:rsid w:val="00601053"/>
    <w:rsid w:val="00611F61"/>
    <w:rsid w:val="00613497"/>
    <w:rsid w:val="00615026"/>
    <w:rsid w:val="00615787"/>
    <w:rsid w:val="006165A8"/>
    <w:rsid w:val="0061710A"/>
    <w:rsid w:val="00620270"/>
    <w:rsid w:val="00622412"/>
    <w:rsid w:val="00622979"/>
    <w:rsid w:val="00624269"/>
    <w:rsid w:val="00626E00"/>
    <w:rsid w:val="0063205E"/>
    <w:rsid w:val="00633CC1"/>
    <w:rsid w:val="00636346"/>
    <w:rsid w:val="00640A5C"/>
    <w:rsid w:val="0064203B"/>
    <w:rsid w:val="0064455B"/>
    <w:rsid w:val="006462FB"/>
    <w:rsid w:val="00647ED0"/>
    <w:rsid w:val="00647F54"/>
    <w:rsid w:val="006507ED"/>
    <w:rsid w:val="006527D2"/>
    <w:rsid w:val="00652E4C"/>
    <w:rsid w:val="00656A32"/>
    <w:rsid w:val="00660AA1"/>
    <w:rsid w:val="006616F5"/>
    <w:rsid w:val="00665CAE"/>
    <w:rsid w:val="00670DF8"/>
    <w:rsid w:val="0067208A"/>
    <w:rsid w:val="00672191"/>
    <w:rsid w:val="006737B4"/>
    <w:rsid w:val="0067638C"/>
    <w:rsid w:val="00677DC4"/>
    <w:rsid w:val="00680F49"/>
    <w:rsid w:val="0068562D"/>
    <w:rsid w:val="00686BF3"/>
    <w:rsid w:val="0069234E"/>
    <w:rsid w:val="00694054"/>
    <w:rsid w:val="00695B25"/>
    <w:rsid w:val="006A10F3"/>
    <w:rsid w:val="006A514C"/>
    <w:rsid w:val="006A6902"/>
    <w:rsid w:val="006A6B66"/>
    <w:rsid w:val="006A6FB2"/>
    <w:rsid w:val="006B0B77"/>
    <w:rsid w:val="006B42B3"/>
    <w:rsid w:val="006B4EAD"/>
    <w:rsid w:val="006B695F"/>
    <w:rsid w:val="006C1AAC"/>
    <w:rsid w:val="006C2708"/>
    <w:rsid w:val="006D1618"/>
    <w:rsid w:val="006D63BA"/>
    <w:rsid w:val="006E1A49"/>
    <w:rsid w:val="006E48C8"/>
    <w:rsid w:val="006E52DB"/>
    <w:rsid w:val="006E66E8"/>
    <w:rsid w:val="006F18FA"/>
    <w:rsid w:val="006F1FF9"/>
    <w:rsid w:val="006F3334"/>
    <w:rsid w:val="006F76B3"/>
    <w:rsid w:val="006F7B18"/>
    <w:rsid w:val="00714063"/>
    <w:rsid w:val="007152A2"/>
    <w:rsid w:val="0071662C"/>
    <w:rsid w:val="00716B20"/>
    <w:rsid w:val="007217E4"/>
    <w:rsid w:val="0072531E"/>
    <w:rsid w:val="00733FEB"/>
    <w:rsid w:val="007342FC"/>
    <w:rsid w:val="00741622"/>
    <w:rsid w:val="00746E21"/>
    <w:rsid w:val="00750F09"/>
    <w:rsid w:val="007576C4"/>
    <w:rsid w:val="00761458"/>
    <w:rsid w:val="00761B5B"/>
    <w:rsid w:val="007655B1"/>
    <w:rsid w:val="00765866"/>
    <w:rsid w:val="00767A77"/>
    <w:rsid w:val="00770EB0"/>
    <w:rsid w:val="00771117"/>
    <w:rsid w:val="0077299A"/>
    <w:rsid w:val="00780761"/>
    <w:rsid w:val="00782543"/>
    <w:rsid w:val="00783268"/>
    <w:rsid w:val="0078668E"/>
    <w:rsid w:val="00790A4F"/>
    <w:rsid w:val="00792A43"/>
    <w:rsid w:val="00792F18"/>
    <w:rsid w:val="00793397"/>
    <w:rsid w:val="00794AAC"/>
    <w:rsid w:val="00795E80"/>
    <w:rsid w:val="007974D2"/>
    <w:rsid w:val="007978F4"/>
    <w:rsid w:val="00797EE8"/>
    <w:rsid w:val="007A1AF0"/>
    <w:rsid w:val="007A5C80"/>
    <w:rsid w:val="007A71C4"/>
    <w:rsid w:val="007B4A59"/>
    <w:rsid w:val="007B4AD6"/>
    <w:rsid w:val="007C00C9"/>
    <w:rsid w:val="007D6091"/>
    <w:rsid w:val="007E0930"/>
    <w:rsid w:val="007E5659"/>
    <w:rsid w:val="007E6FD7"/>
    <w:rsid w:val="007E73CC"/>
    <w:rsid w:val="007F5909"/>
    <w:rsid w:val="007F7A02"/>
    <w:rsid w:val="0080420F"/>
    <w:rsid w:val="00804B4A"/>
    <w:rsid w:val="008066A5"/>
    <w:rsid w:val="0081004A"/>
    <w:rsid w:val="0081286A"/>
    <w:rsid w:val="00815AEF"/>
    <w:rsid w:val="008167DE"/>
    <w:rsid w:val="0082515B"/>
    <w:rsid w:val="0082613A"/>
    <w:rsid w:val="00826F3A"/>
    <w:rsid w:val="00827899"/>
    <w:rsid w:val="008317BC"/>
    <w:rsid w:val="008329A3"/>
    <w:rsid w:val="00834D6F"/>
    <w:rsid w:val="00840480"/>
    <w:rsid w:val="00841A82"/>
    <w:rsid w:val="00843924"/>
    <w:rsid w:val="00844E0C"/>
    <w:rsid w:val="00845942"/>
    <w:rsid w:val="00846020"/>
    <w:rsid w:val="0084641F"/>
    <w:rsid w:val="00854E2F"/>
    <w:rsid w:val="00860AF6"/>
    <w:rsid w:val="0086148F"/>
    <w:rsid w:val="00865EE6"/>
    <w:rsid w:val="008747C5"/>
    <w:rsid w:val="00876F41"/>
    <w:rsid w:val="00877BA0"/>
    <w:rsid w:val="00877DC1"/>
    <w:rsid w:val="0088162D"/>
    <w:rsid w:val="00881EF4"/>
    <w:rsid w:val="0088256F"/>
    <w:rsid w:val="00891D1E"/>
    <w:rsid w:val="008A399F"/>
    <w:rsid w:val="008A4D75"/>
    <w:rsid w:val="008A5252"/>
    <w:rsid w:val="008B2990"/>
    <w:rsid w:val="008B2A6F"/>
    <w:rsid w:val="008D0B4A"/>
    <w:rsid w:val="008D1202"/>
    <w:rsid w:val="008D1BFE"/>
    <w:rsid w:val="008D5A08"/>
    <w:rsid w:val="008E123A"/>
    <w:rsid w:val="008E262D"/>
    <w:rsid w:val="008E2F98"/>
    <w:rsid w:val="008E46C0"/>
    <w:rsid w:val="008F01FF"/>
    <w:rsid w:val="008F05EC"/>
    <w:rsid w:val="008F3273"/>
    <w:rsid w:val="008F5FB5"/>
    <w:rsid w:val="0090060D"/>
    <w:rsid w:val="00901517"/>
    <w:rsid w:val="0090270A"/>
    <w:rsid w:val="00903FD4"/>
    <w:rsid w:val="0090782A"/>
    <w:rsid w:val="009102FA"/>
    <w:rsid w:val="00912353"/>
    <w:rsid w:val="00912A00"/>
    <w:rsid w:val="0091370D"/>
    <w:rsid w:val="009210B1"/>
    <w:rsid w:val="00926A33"/>
    <w:rsid w:val="0093032B"/>
    <w:rsid w:val="00932530"/>
    <w:rsid w:val="00933618"/>
    <w:rsid w:val="009428B2"/>
    <w:rsid w:val="00943F0A"/>
    <w:rsid w:val="0094412A"/>
    <w:rsid w:val="009470C3"/>
    <w:rsid w:val="00951078"/>
    <w:rsid w:val="009521D3"/>
    <w:rsid w:val="00953FEE"/>
    <w:rsid w:val="009547D1"/>
    <w:rsid w:val="00957D80"/>
    <w:rsid w:val="00961768"/>
    <w:rsid w:val="00962DDC"/>
    <w:rsid w:val="00962E76"/>
    <w:rsid w:val="00963308"/>
    <w:rsid w:val="009745F1"/>
    <w:rsid w:val="009766F9"/>
    <w:rsid w:val="00977115"/>
    <w:rsid w:val="00982A52"/>
    <w:rsid w:val="00983596"/>
    <w:rsid w:val="0098368C"/>
    <w:rsid w:val="0098522A"/>
    <w:rsid w:val="009856FB"/>
    <w:rsid w:val="00985916"/>
    <w:rsid w:val="00986AAD"/>
    <w:rsid w:val="00986D0F"/>
    <w:rsid w:val="00987C36"/>
    <w:rsid w:val="00990B44"/>
    <w:rsid w:val="00991F18"/>
    <w:rsid w:val="009933BF"/>
    <w:rsid w:val="009940CE"/>
    <w:rsid w:val="009963D9"/>
    <w:rsid w:val="009A1DC4"/>
    <w:rsid w:val="009A4D3A"/>
    <w:rsid w:val="009A5443"/>
    <w:rsid w:val="009A6D7F"/>
    <w:rsid w:val="009B3689"/>
    <w:rsid w:val="009B462B"/>
    <w:rsid w:val="009C16FF"/>
    <w:rsid w:val="009D1105"/>
    <w:rsid w:val="009D4B68"/>
    <w:rsid w:val="009D53A5"/>
    <w:rsid w:val="009D74A7"/>
    <w:rsid w:val="009E07CA"/>
    <w:rsid w:val="009E5DC7"/>
    <w:rsid w:val="009E5E7E"/>
    <w:rsid w:val="009E5EAB"/>
    <w:rsid w:val="009F14EC"/>
    <w:rsid w:val="009F378D"/>
    <w:rsid w:val="009F539E"/>
    <w:rsid w:val="009F5C54"/>
    <w:rsid w:val="009F61BF"/>
    <w:rsid w:val="00A05342"/>
    <w:rsid w:val="00A154EF"/>
    <w:rsid w:val="00A17965"/>
    <w:rsid w:val="00A230BE"/>
    <w:rsid w:val="00A251A8"/>
    <w:rsid w:val="00A314A7"/>
    <w:rsid w:val="00A340AB"/>
    <w:rsid w:val="00A369D3"/>
    <w:rsid w:val="00A37271"/>
    <w:rsid w:val="00A37BF2"/>
    <w:rsid w:val="00A40F1C"/>
    <w:rsid w:val="00A4607D"/>
    <w:rsid w:val="00A507AA"/>
    <w:rsid w:val="00A508AF"/>
    <w:rsid w:val="00A50F0B"/>
    <w:rsid w:val="00A525FA"/>
    <w:rsid w:val="00A52C5A"/>
    <w:rsid w:val="00A572EF"/>
    <w:rsid w:val="00A62ED2"/>
    <w:rsid w:val="00A645BB"/>
    <w:rsid w:val="00A64819"/>
    <w:rsid w:val="00A659ED"/>
    <w:rsid w:val="00A70A43"/>
    <w:rsid w:val="00A76062"/>
    <w:rsid w:val="00A813D7"/>
    <w:rsid w:val="00A83F2E"/>
    <w:rsid w:val="00A86943"/>
    <w:rsid w:val="00A874AD"/>
    <w:rsid w:val="00A92A54"/>
    <w:rsid w:val="00A92DCF"/>
    <w:rsid w:val="00A9452D"/>
    <w:rsid w:val="00A9715F"/>
    <w:rsid w:val="00AA0FBC"/>
    <w:rsid w:val="00AA3A0C"/>
    <w:rsid w:val="00AA3A4B"/>
    <w:rsid w:val="00AA52C6"/>
    <w:rsid w:val="00AA57FB"/>
    <w:rsid w:val="00AA742E"/>
    <w:rsid w:val="00AB23D0"/>
    <w:rsid w:val="00AB29D6"/>
    <w:rsid w:val="00AB366C"/>
    <w:rsid w:val="00AB7163"/>
    <w:rsid w:val="00AC2B19"/>
    <w:rsid w:val="00AC7D8A"/>
    <w:rsid w:val="00AC7E69"/>
    <w:rsid w:val="00AD4458"/>
    <w:rsid w:val="00AD4F3F"/>
    <w:rsid w:val="00AD6B95"/>
    <w:rsid w:val="00AE13F1"/>
    <w:rsid w:val="00AE1648"/>
    <w:rsid w:val="00AE27B2"/>
    <w:rsid w:val="00AE29EE"/>
    <w:rsid w:val="00AE50C8"/>
    <w:rsid w:val="00AF0C27"/>
    <w:rsid w:val="00AF10E6"/>
    <w:rsid w:val="00AF1CC4"/>
    <w:rsid w:val="00AF60AD"/>
    <w:rsid w:val="00B01F45"/>
    <w:rsid w:val="00B04737"/>
    <w:rsid w:val="00B11A78"/>
    <w:rsid w:val="00B12081"/>
    <w:rsid w:val="00B22939"/>
    <w:rsid w:val="00B23709"/>
    <w:rsid w:val="00B24306"/>
    <w:rsid w:val="00B25CCF"/>
    <w:rsid w:val="00B2669A"/>
    <w:rsid w:val="00B27C76"/>
    <w:rsid w:val="00B31464"/>
    <w:rsid w:val="00B3212E"/>
    <w:rsid w:val="00B33685"/>
    <w:rsid w:val="00B338B7"/>
    <w:rsid w:val="00B35F0E"/>
    <w:rsid w:val="00B36DCF"/>
    <w:rsid w:val="00B4185A"/>
    <w:rsid w:val="00B42203"/>
    <w:rsid w:val="00B422FB"/>
    <w:rsid w:val="00B42A10"/>
    <w:rsid w:val="00B43DFE"/>
    <w:rsid w:val="00B44FE5"/>
    <w:rsid w:val="00B4505A"/>
    <w:rsid w:val="00B47B12"/>
    <w:rsid w:val="00B501E6"/>
    <w:rsid w:val="00B50F4B"/>
    <w:rsid w:val="00B51E18"/>
    <w:rsid w:val="00B55D63"/>
    <w:rsid w:val="00B56801"/>
    <w:rsid w:val="00B57707"/>
    <w:rsid w:val="00B57FF6"/>
    <w:rsid w:val="00B61ABB"/>
    <w:rsid w:val="00B63E9E"/>
    <w:rsid w:val="00B64190"/>
    <w:rsid w:val="00B65AA2"/>
    <w:rsid w:val="00B65D48"/>
    <w:rsid w:val="00B670CC"/>
    <w:rsid w:val="00B67CFC"/>
    <w:rsid w:val="00B7009E"/>
    <w:rsid w:val="00B70BD7"/>
    <w:rsid w:val="00B70BFE"/>
    <w:rsid w:val="00B70E24"/>
    <w:rsid w:val="00B72947"/>
    <w:rsid w:val="00B72AFD"/>
    <w:rsid w:val="00B73A2A"/>
    <w:rsid w:val="00B73A34"/>
    <w:rsid w:val="00B75B14"/>
    <w:rsid w:val="00B75C6F"/>
    <w:rsid w:val="00B77192"/>
    <w:rsid w:val="00B77D16"/>
    <w:rsid w:val="00B8695B"/>
    <w:rsid w:val="00B92C8D"/>
    <w:rsid w:val="00B9479F"/>
    <w:rsid w:val="00B97866"/>
    <w:rsid w:val="00BA0154"/>
    <w:rsid w:val="00BA10E0"/>
    <w:rsid w:val="00BA1AB9"/>
    <w:rsid w:val="00BA33EC"/>
    <w:rsid w:val="00BA4891"/>
    <w:rsid w:val="00BA528F"/>
    <w:rsid w:val="00BA6877"/>
    <w:rsid w:val="00BA75C1"/>
    <w:rsid w:val="00BB1A64"/>
    <w:rsid w:val="00BB40CB"/>
    <w:rsid w:val="00BB5D44"/>
    <w:rsid w:val="00BB642B"/>
    <w:rsid w:val="00BB689B"/>
    <w:rsid w:val="00BB7981"/>
    <w:rsid w:val="00BB7B6F"/>
    <w:rsid w:val="00BC0216"/>
    <w:rsid w:val="00BC1CBC"/>
    <w:rsid w:val="00BC2CD2"/>
    <w:rsid w:val="00BC39DF"/>
    <w:rsid w:val="00BC7638"/>
    <w:rsid w:val="00BD7BC8"/>
    <w:rsid w:val="00BE06B7"/>
    <w:rsid w:val="00BE7075"/>
    <w:rsid w:val="00BE70E4"/>
    <w:rsid w:val="00BE7F33"/>
    <w:rsid w:val="00BF3EE9"/>
    <w:rsid w:val="00C025F5"/>
    <w:rsid w:val="00C06AE5"/>
    <w:rsid w:val="00C06E90"/>
    <w:rsid w:val="00C0729E"/>
    <w:rsid w:val="00C077FF"/>
    <w:rsid w:val="00C1299B"/>
    <w:rsid w:val="00C14E73"/>
    <w:rsid w:val="00C20A71"/>
    <w:rsid w:val="00C21DEE"/>
    <w:rsid w:val="00C22B45"/>
    <w:rsid w:val="00C23217"/>
    <w:rsid w:val="00C23FB3"/>
    <w:rsid w:val="00C25E25"/>
    <w:rsid w:val="00C27739"/>
    <w:rsid w:val="00C302C4"/>
    <w:rsid w:val="00C3039B"/>
    <w:rsid w:val="00C319B6"/>
    <w:rsid w:val="00C31F2D"/>
    <w:rsid w:val="00C31F81"/>
    <w:rsid w:val="00C327CC"/>
    <w:rsid w:val="00C36315"/>
    <w:rsid w:val="00C36DC1"/>
    <w:rsid w:val="00C411C8"/>
    <w:rsid w:val="00C412E1"/>
    <w:rsid w:val="00C41D92"/>
    <w:rsid w:val="00C41DD5"/>
    <w:rsid w:val="00C50548"/>
    <w:rsid w:val="00C513B1"/>
    <w:rsid w:val="00C51550"/>
    <w:rsid w:val="00C60D4E"/>
    <w:rsid w:val="00C6393B"/>
    <w:rsid w:val="00C63C15"/>
    <w:rsid w:val="00C71E17"/>
    <w:rsid w:val="00C73F39"/>
    <w:rsid w:val="00C77041"/>
    <w:rsid w:val="00C86645"/>
    <w:rsid w:val="00C876EE"/>
    <w:rsid w:val="00C96B64"/>
    <w:rsid w:val="00CA2539"/>
    <w:rsid w:val="00CA55A7"/>
    <w:rsid w:val="00CA55CE"/>
    <w:rsid w:val="00CA5774"/>
    <w:rsid w:val="00CA6506"/>
    <w:rsid w:val="00CA78AB"/>
    <w:rsid w:val="00CB58E6"/>
    <w:rsid w:val="00CC2460"/>
    <w:rsid w:val="00CC36F1"/>
    <w:rsid w:val="00CC54D5"/>
    <w:rsid w:val="00CC6A0A"/>
    <w:rsid w:val="00CD24AA"/>
    <w:rsid w:val="00CD63E8"/>
    <w:rsid w:val="00CD709C"/>
    <w:rsid w:val="00CD71C2"/>
    <w:rsid w:val="00CE02EE"/>
    <w:rsid w:val="00CE5025"/>
    <w:rsid w:val="00CE5D99"/>
    <w:rsid w:val="00CE77BE"/>
    <w:rsid w:val="00CE7AF7"/>
    <w:rsid w:val="00CF081D"/>
    <w:rsid w:val="00CF12FA"/>
    <w:rsid w:val="00CF7137"/>
    <w:rsid w:val="00D00251"/>
    <w:rsid w:val="00D026D8"/>
    <w:rsid w:val="00D03D02"/>
    <w:rsid w:val="00D03FD0"/>
    <w:rsid w:val="00D0530A"/>
    <w:rsid w:val="00D129C3"/>
    <w:rsid w:val="00D13A1F"/>
    <w:rsid w:val="00D14335"/>
    <w:rsid w:val="00D16111"/>
    <w:rsid w:val="00D16945"/>
    <w:rsid w:val="00D178DA"/>
    <w:rsid w:val="00D241E8"/>
    <w:rsid w:val="00D26CF6"/>
    <w:rsid w:val="00D34E6F"/>
    <w:rsid w:val="00D34FF9"/>
    <w:rsid w:val="00D404EE"/>
    <w:rsid w:val="00D40A81"/>
    <w:rsid w:val="00D425BA"/>
    <w:rsid w:val="00D4495C"/>
    <w:rsid w:val="00D468A6"/>
    <w:rsid w:val="00D4765F"/>
    <w:rsid w:val="00D479AF"/>
    <w:rsid w:val="00D524D7"/>
    <w:rsid w:val="00D55253"/>
    <w:rsid w:val="00D559FB"/>
    <w:rsid w:val="00D55D6A"/>
    <w:rsid w:val="00D55D93"/>
    <w:rsid w:val="00D572E5"/>
    <w:rsid w:val="00D5779C"/>
    <w:rsid w:val="00D6160D"/>
    <w:rsid w:val="00D6209F"/>
    <w:rsid w:val="00D62434"/>
    <w:rsid w:val="00D6744D"/>
    <w:rsid w:val="00D70501"/>
    <w:rsid w:val="00D761BC"/>
    <w:rsid w:val="00D801E4"/>
    <w:rsid w:val="00D83A88"/>
    <w:rsid w:val="00D83ECC"/>
    <w:rsid w:val="00D845C4"/>
    <w:rsid w:val="00D86183"/>
    <w:rsid w:val="00D87159"/>
    <w:rsid w:val="00D87F2F"/>
    <w:rsid w:val="00D92E4A"/>
    <w:rsid w:val="00D9519E"/>
    <w:rsid w:val="00D96D07"/>
    <w:rsid w:val="00DA3B99"/>
    <w:rsid w:val="00DA5E0D"/>
    <w:rsid w:val="00DA6437"/>
    <w:rsid w:val="00DB2DF6"/>
    <w:rsid w:val="00DB3EE5"/>
    <w:rsid w:val="00DC0517"/>
    <w:rsid w:val="00DC105E"/>
    <w:rsid w:val="00DC5B81"/>
    <w:rsid w:val="00DC73E8"/>
    <w:rsid w:val="00DC7ED5"/>
    <w:rsid w:val="00DD407D"/>
    <w:rsid w:val="00DE14B3"/>
    <w:rsid w:val="00DE198E"/>
    <w:rsid w:val="00DE1E53"/>
    <w:rsid w:val="00DE5F30"/>
    <w:rsid w:val="00DF6729"/>
    <w:rsid w:val="00E0312A"/>
    <w:rsid w:val="00E046A3"/>
    <w:rsid w:val="00E07F5C"/>
    <w:rsid w:val="00E07F9E"/>
    <w:rsid w:val="00E1129D"/>
    <w:rsid w:val="00E13AEC"/>
    <w:rsid w:val="00E13C09"/>
    <w:rsid w:val="00E13DCE"/>
    <w:rsid w:val="00E15C3A"/>
    <w:rsid w:val="00E20E44"/>
    <w:rsid w:val="00E22BA9"/>
    <w:rsid w:val="00E30E35"/>
    <w:rsid w:val="00E31CAA"/>
    <w:rsid w:val="00E33D98"/>
    <w:rsid w:val="00E37968"/>
    <w:rsid w:val="00E47982"/>
    <w:rsid w:val="00E47E50"/>
    <w:rsid w:val="00E52DDC"/>
    <w:rsid w:val="00E54608"/>
    <w:rsid w:val="00E55404"/>
    <w:rsid w:val="00E554B4"/>
    <w:rsid w:val="00E60DC4"/>
    <w:rsid w:val="00E64B46"/>
    <w:rsid w:val="00E64ED0"/>
    <w:rsid w:val="00E662D8"/>
    <w:rsid w:val="00E66348"/>
    <w:rsid w:val="00E70562"/>
    <w:rsid w:val="00E7092B"/>
    <w:rsid w:val="00E74AB7"/>
    <w:rsid w:val="00E74D16"/>
    <w:rsid w:val="00E76557"/>
    <w:rsid w:val="00E76D76"/>
    <w:rsid w:val="00E76E84"/>
    <w:rsid w:val="00E85A98"/>
    <w:rsid w:val="00E87282"/>
    <w:rsid w:val="00E9012A"/>
    <w:rsid w:val="00E914E6"/>
    <w:rsid w:val="00E92ED4"/>
    <w:rsid w:val="00E9391E"/>
    <w:rsid w:val="00E9404D"/>
    <w:rsid w:val="00E94C25"/>
    <w:rsid w:val="00E94D19"/>
    <w:rsid w:val="00EB0DFC"/>
    <w:rsid w:val="00EB1815"/>
    <w:rsid w:val="00EB5306"/>
    <w:rsid w:val="00EB568F"/>
    <w:rsid w:val="00EC097D"/>
    <w:rsid w:val="00EC46FC"/>
    <w:rsid w:val="00EC5F46"/>
    <w:rsid w:val="00ED113A"/>
    <w:rsid w:val="00ED129A"/>
    <w:rsid w:val="00ED3363"/>
    <w:rsid w:val="00ED353D"/>
    <w:rsid w:val="00ED47F8"/>
    <w:rsid w:val="00ED5212"/>
    <w:rsid w:val="00ED5242"/>
    <w:rsid w:val="00ED7900"/>
    <w:rsid w:val="00EE749D"/>
    <w:rsid w:val="00EF09CE"/>
    <w:rsid w:val="00EF538B"/>
    <w:rsid w:val="00F00EC2"/>
    <w:rsid w:val="00F02A1E"/>
    <w:rsid w:val="00F0316D"/>
    <w:rsid w:val="00F0381B"/>
    <w:rsid w:val="00F04164"/>
    <w:rsid w:val="00F07B8A"/>
    <w:rsid w:val="00F11175"/>
    <w:rsid w:val="00F13F6F"/>
    <w:rsid w:val="00F151A9"/>
    <w:rsid w:val="00F16556"/>
    <w:rsid w:val="00F223C5"/>
    <w:rsid w:val="00F22785"/>
    <w:rsid w:val="00F27048"/>
    <w:rsid w:val="00F33FAD"/>
    <w:rsid w:val="00F3597D"/>
    <w:rsid w:val="00F377B6"/>
    <w:rsid w:val="00F37D5E"/>
    <w:rsid w:val="00F41648"/>
    <w:rsid w:val="00F4476A"/>
    <w:rsid w:val="00F50707"/>
    <w:rsid w:val="00F517AC"/>
    <w:rsid w:val="00F53965"/>
    <w:rsid w:val="00F53BA6"/>
    <w:rsid w:val="00F563F3"/>
    <w:rsid w:val="00F5711A"/>
    <w:rsid w:val="00F63776"/>
    <w:rsid w:val="00F65A1C"/>
    <w:rsid w:val="00F65AC3"/>
    <w:rsid w:val="00F67413"/>
    <w:rsid w:val="00F7059D"/>
    <w:rsid w:val="00F7133A"/>
    <w:rsid w:val="00F77AE7"/>
    <w:rsid w:val="00F85A2F"/>
    <w:rsid w:val="00F914DE"/>
    <w:rsid w:val="00F92982"/>
    <w:rsid w:val="00F93066"/>
    <w:rsid w:val="00F954D9"/>
    <w:rsid w:val="00F97A7F"/>
    <w:rsid w:val="00FA0FFD"/>
    <w:rsid w:val="00FA182B"/>
    <w:rsid w:val="00FA1D2E"/>
    <w:rsid w:val="00FA22FA"/>
    <w:rsid w:val="00FA520E"/>
    <w:rsid w:val="00FA56B5"/>
    <w:rsid w:val="00FA76E4"/>
    <w:rsid w:val="00FA7BA6"/>
    <w:rsid w:val="00FA7FD0"/>
    <w:rsid w:val="00FB0B7A"/>
    <w:rsid w:val="00FB29A5"/>
    <w:rsid w:val="00FB3C62"/>
    <w:rsid w:val="00FB3EC3"/>
    <w:rsid w:val="00FB7823"/>
    <w:rsid w:val="00FC3B25"/>
    <w:rsid w:val="00FD25EE"/>
    <w:rsid w:val="00FD3029"/>
    <w:rsid w:val="00FD54DF"/>
    <w:rsid w:val="00FE099F"/>
    <w:rsid w:val="00FE2C3B"/>
    <w:rsid w:val="00FE3E30"/>
    <w:rsid w:val="00FE40D1"/>
    <w:rsid w:val="00FE47F8"/>
    <w:rsid w:val="00FE5D3D"/>
    <w:rsid w:val="00FE7019"/>
    <w:rsid w:val="00FF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4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3C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0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3CDB"/>
    <w:rPr>
      <w:rFonts w:ascii="Tahoma" w:hAnsi="Tahoma" w:cs="Tahoma"/>
      <w:sz w:val="16"/>
      <w:szCs w:val="16"/>
    </w:rPr>
  </w:style>
  <w:style w:type="character" w:customStyle="1" w:styleId="10">
    <w:name w:val="Основной текст + 10"/>
    <w:aliases w:val="5 pt,Интервал 0 pt"/>
    <w:basedOn w:val="DefaultParagraphFont"/>
    <w:uiPriority w:val="99"/>
    <w:rsid w:val="00ED7900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  <w:style w:type="paragraph" w:styleId="ListParagraph">
    <w:name w:val="List Paragraph"/>
    <w:basedOn w:val="Normal"/>
    <w:uiPriority w:val="99"/>
    <w:qFormat/>
    <w:rsid w:val="0094412A"/>
    <w:pPr>
      <w:ind w:left="720"/>
    </w:pPr>
  </w:style>
  <w:style w:type="table" w:styleId="TableGrid">
    <w:name w:val="Table Grid"/>
    <w:basedOn w:val="TableNormal"/>
    <w:uiPriority w:val="99"/>
    <w:rsid w:val="005614C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D113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78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78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etis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262</TotalTime>
  <Pages>6</Pages>
  <Words>1233</Words>
  <Characters>7033</Characters>
  <Application>Microsoft Office Outlook</Application>
  <DocSecurity>0</DocSecurity>
  <Lines>0</Lines>
  <Paragraphs>0</Paragraphs>
  <ScaleCrop>false</ScaleCrop>
  <Company>SmallSoft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Вадим</cp:lastModifiedBy>
  <cp:revision>6</cp:revision>
  <dcterms:created xsi:type="dcterms:W3CDTF">2022-10-12T03:44:00Z</dcterms:created>
  <dcterms:modified xsi:type="dcterms:W3CDTF">2022-10-13T10:33:00Z</dcterms:modified>
</cp:coreProperties>
</file>