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8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4153"/>
        <w:gridCol w:w="702"/>
        <w:gridCol w:w="4923"/>
      </w:tblGrid>
      <w:tr w:rsidR="00E31CD6" w:rsidRPr="00807311">
        <w:trPr>
          <w:cantSplit/>
          <w:trHeight w:val="964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E31CD6" w:rsidRPr="00807311" w:rsidRDefault="00E31CD6" w:rsidP="00D53300">
            <w:pPr>
              <w:pStyle w:val="a0"/>
              <w:jc w:val="center"/>
              <w:rPr>
                <w:rFonts w:ascii="Arial" w:hAnsi="Arial" w:cs="Arial"/>
              </w:rPr>
            </w:pPr>
            <w:r w:rsidRPr="00051A81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 Grose" style="width:50.25pt;height:72.75pt;visibility:visible">
                  <v:imagedata r:id="rId5" o:title=""/>
                </v:shape>
              </w:pic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CD6" w:rsidRPr="00807311" w:rsidRDefault="00E31CD6" w:rsidP="00D53300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49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CD6" w:rsidRPr="00807311" w:rsidRDefault="00E31CD6" w:rsidP="00D53300">
            <w:pPr>
              <w:pStyle w:val="a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7311">
              <w:rPr>
                <w:rFonts w:ascii="Arial" w:hAnsi="Arial" w:cs="Arial"/>
                <w:sz w:val="16"/>
                <w:szCs w:val="16"/>
              </w:rPr>
              <w:br w:type="column"/>
            </w:r>
          </w:p>
        </w:tc>
      </w:tr>
      <w:tr w:rsidR="00E31CD6" w:rsidRPr="00807311">
        <w:trPr>
          <w:cantSplit/>
          <w:trHeight w:val="1624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CD6" w:rsidRDefault="00E31CD6" w:rsidP="00D53300">
            <w:pPr>
              <w:pStyle w:val="a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17BC">
              <w:rPr>
                <w:rFonts w:ascii="Arial" w:hAnsi="Arial" w:cs="Arial"/>
                <w:sz w:val="14"/>
                <w:szCs w:val="14"/>
              </w:rPr>
              <w:t>Министерство науки</w:t>
            </w:r>
            <w:r>
              <w:rPr>
                <w:rFonts w:ascii="Arial" w:hAnsi="Arial" w:cs="Arial"/>
                <w:sz w:val="14"/>
                <w:szCs w:val="14"/>
              </w:rPr>
              <w:t xml:space="preserve"> и высшего образования</w:t>
            </w:r>
          </w:p>
          <w:p w:rsidR="00E31CD6" w:rsidRPr="000F17BC" w:rsidRDefault="00E31CD6" w:rsidP="00D53300">
            <w:pPr>
              <w:pStyle w:val="a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7BC">
              <w:rPr>
                <w:rFonts w:ascii="Arial" w:hAnsi="Arial" w:cs="Arial"/>
                <w:sz w:val="14"/>
                <w:szCs w:val="14"/>
              </w:rPr>
              <w:t>Российской Федерации</w:t>
            </w:r>
          </w:p>
          <w:p w:rsidR="00E31CD6" w:rsidRPr="00051A81" w:rsidRDefault="00E31CD6" w:rsidP="00D53300">
            <w:pPr>
              <w:pStyle w:val="2"/>
              <w:ind w:firstLine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31CD6" w:rsidRPr="00D409A2" w:rsidRDefault="00E31CD6" w:rsidP="00D53300">
            <w:pPr>
              <w:pStyle w:val="a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9A2">
              <w:rPr>
                <w:rFonts w:ascii="Arial" w:hAnsi="Arial" w:cs="Arial"/>
                <w:sz w:val="14"/>
                <w:szCs w:val="14"/>
              </w:rPr>
              <w:t xml:space="preserve">Федеральное государственное автономное </w:t>
            </w:r>
            <w:r w:rsidRPr="00D409A2">
              <w:rPr>
                <w:rFonts w:ascii="Arial" w:hAnsi="Arial" w:cs="Arial"/>
                <w:sz w:val="14"/>
                <w:szCs w:val="14"/>
              </w:rPr>
              <w:br/>
              <w:t xml:space="preserve">образовательное учреждение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D409A2">
              <w:rPr>
                <w:rFonts w:ascii="Arial" w:hAnsi="Arial" w:cs="Arial"/>
                <w:sz w:val="14"/>
                <w:szCs w:val="14"/>
              </w:rPr>
              <w:t>высшего образования</w:t>
            </w:r>
          </w:p>
          <w:p w:rsidR="00E31CD6" w:rsidRPr="00051A81" w:rsidRDefault="00E31CD6" w:rsidP="00D53300">
            <w:pPr>
              <w:pStyle w:val="2"/>
              <w:ind w:firstLine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31CD6" w:rsidRPr="00D409A2" w:rsidRDefault="00E31CD6" w:rsidP="00D53300">
            <w:pPr>
              <w:pStyle w:val="a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9A2">
              <w:rPr>
                <w:rFonts w:ascii="Arial" w:hAnsi="Arial" w:cs="Arial"/>
                <w:b/>
                <w:bCs/>
                <w:sz w:val="18"/>
                <w:szCs w:val="18"/>
              </w:rPr>
              <w:t>«Российский государственный</w:t>
            </w:r>
            <w:r w:rsidRPr="00D409A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профессионально-педагогический</w:t>
            </w:r>
            <w:r w:rsidRPr="00D409A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университет»</w:t>
            </w:r>
          </w:p>
          <w:p w:rsidR="00E31CD6" w:rsidRPr="00051A81" w:rsidRDefault="00E31CD6" w:rsidP="00D53300">
            <w:pPr>
              <w:pStyle w:val="2"/>
              <w:ind w:firstLine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31CD6" w:rsidRPr="00051A81" w:rsidRDefault="00E31CD6" w:rsidP="00D53300">
            <w:pPr>
              <w:pStyle w:val="PlainText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51A8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Филиал РГППУ в г. Нижнем Тагиле</w:t>
            </w:r>
          </w:p>
        </w:tc>
        <w:tc>
          <w:tcPr>
            <w:tcW w:w="70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31CD6" w:rsidRPr="00807311" w:rsidRDefault="00E31CD6" w:rsidP="00D53300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31CD6" w:rsidRPr="00807311" w:rsidRDefault="00E31CD6" w:rsidP="00D53300">
            <w:pPr>
              <w:pStyle w:val="a0"/>
              <w:rPr>
                <w:rFonts w:ascii="Arial" w:hAnsi="Arial" w:cs="Arial"/>
              </w:rPr>
            </w:pPr>
          </w:p>
        </w:tc>
      </w:tr>
      <w:tr w:rsidR="00E31CD6" w:rsidRPr="00807311">
        <w:trPr>
          <w:cantSplit/>
          <w:trHeight w:val="50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CD6" w:rsidRDefault="00E31CD6" w:rsidP="00D53300">
            <w:pPr>
              <w:pStyle w:val="a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Ул. Красногвардейская</w:t>
            </w:r>
            <w:r w:rsidRPr="00D409A2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>д. 57</w:t>
            </w:r>
            <w:r w:rsidRPr="00D409A2">
              <w:rPr>
                <w:rFonts w:ascii="Arial" w:hAnsi="Arial" w:cs="Arial"/>
                <w:sz w:val="14"/>
                <w:szCs w:val="14"/>
              </w:rPr>
              <w:t>, г</w:t>
            </w:r>
            <w:r>
              <w:rPr>
                <w:rFonts w:ascii="Arial" w:hAnsi="Arial" w:cs="Arial"/>
                <w:sz w:val="14"/>
                <w:szCs w:val="14"/>
              </w:rPr>
              <w:t>. Нижний Тагил</w:t>
            </w:r>
          </w:p>
          <w:p w:rsidR="00E31CD6" w:rsidRDefault="00E31CD6" w:rsidP="00D53300">
            <w:pPr>
              <w:pStyle w:val="a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Свердловская обл.,</w:t>
            </w:r>
            <w:r w:rsidRPr="00D409A2">
              <w:rPr>
                <w:rFonts w:ascii="Arial" w:hAnsi="Arial" w:cs="Arial"/>
                <w:sz w:val="14"/>
                <w:szCs w:val="14"/>
              </w:rPr>
              <w:t xml:space="preserve"> 62</w:t>
            </w:r>
            <w:r>
              <w:rPr>
                <w:rFonts w:ascii="Arial" w:hAnsi="Arial" w:cs="Arial"/>
                <w:sz w:val="14"/>
                <w:szCs w:val="14"/>
              </w:rPr>
              <w:t>2031</w:t>
            </w:r>
            <w:r w:rsidRPr="00D409A2">
              <w:rPr>
                <w:rFonts w:ascii="Arial" w:hAnsi="Arial" w:cs="Arial"/>
                <w:sz w:val="14"/>
                <w:szCs w:val="14"/>
              </w:rPr>
              <w:br/>
              <w:t>Тел.: (34</w:t>
            </w:r>
            <w:r>
              <w:rPr>
                <w:rFonts w:ascii="Arial" w:hAnsi="Arial" w:cs="Arial"/>
                <w:sz w:val="14"/>
                <w:szCs w:val="14"/>
              </w:rPr>
              <w:t>35</w:t>
            </w:r>
            <w:r w:rsidRPr="00D409A2">
              <w:rPr>
                <w:rFonts w:ascii="Arial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sz w:val="14"/>
                <w:szCs w:val="14"/>
              </w:rPr>
              <w:t>25-36-44</w:t>
            </w:r>
            <w:r w:rsidRPr="00D409A2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 xml:space="preserve">тел/факс </w:t>
            </w:r>
            <w:r w:rsidRPr="00D409A2">
              <w:rPr>
                <w:rFonts w:ascii="Arial" w:hAnsi="Arial" w:cs="Arial"/>
                <w:sz w:val="14"/>
                <w:szCs w:val="14"/>
              </w:rPr>
              <w:t>(34</w:t>
            </w:r>
            <w:r>
              <w:rPr>
                <w:rFonts w:ascii="Arial" w:hAnsi="Arial" w:cs="Arial"/>
                <w:sz w:val="14"/>
                <w:szCs w:val="14"/>
              </w:rPr>
              <w:t>35</w:t>
            </w:r>
            <w:r w:rsidRPr="00D409A2">
              <w:rPr>
                <w:rFonts w:ascii="Arial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sz w:val="14"/>
                <w:szCs w:val="14"/>
              </w:rPr>
              <w:t>25-48-00</w:t>
            </w:r>
          </w:p>
          <w:p w:rsidR="00E31CD6" w:rsidRPr="00C81E01" w:rsidRDefault="00E31CD6" w:rsidP="00D53300">
            <w:pPr>
              <w:pStyle w:val="a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е</w:t>
            </w:r>
            <w:r w:rsidRPr="00C81E01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 w:rsidRPr="00D409A2">
              <w:rPr>
                <w:rFonts w:ascii="Arial" w:hAnsi="Arial" w:cs="Arial"/>
                <w:sz w:val="14"/>
                <w:szCs w:val="14"/>
                <w:lang w:val="en-US"/>
              </w:rPr>
              <w:t>mail</w:t>
            </w:r>
            <w:r w:rsidRPr="00C81E01">
              <w:rPr>
                <w:rFonts w:ascii="Arial" w:hAnsi="Arial" w:cs="Arial"/>
                <w:sz w:val="14"/>
                <w:szCs w:val="14"/>
                <w:lang w:val="en-US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office</w:t>
            </w:r>
            <w:r w:rsidRPr="00C81E01">
              <w:rPr>
                <w:rFonts w:ascii="Arial" w:hAnsi="Arial" w:cs="Arial"/>
                <w:sz w:val="14"/>
                <w:szCs w:val="14"/>
                <w:lang w:val="en-US"/>
              </w:rPr>
              <w:t>@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ntspi</w:t>
            </w:r>
            <w:r w:rsidRPr="00C81E01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D409A2">
              <w:rPr>
                <w:rFonts w:ascii="Arial" w:hAnsi="Arial" w:cs="Arial"/>
                <w:sz w:val="14"/>
                <w:szCs w:val="14"/>
                <w:lang w:val="en-US"/>
              </w:rPr>
              <w:t>ru</w:t>
            </w:r>
          </w:p>
          <w:p w:rsidR="00E31CD6" w:rsidRPr="00E86413" w:rsidRDefault="00E31CD6" w:rsidP="00D53300">
            <w:pPr>
              <w:pStyle w:val="a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09A2">
              <w:rPr>
                <w:rFonts w:ascii="Arial" w:hAnsi="Arial" w:cs="Arial"/>
                <w:sz w:val="14"/>
                <w:szCs w:val="14"/>
              </w:rPr>
              <w:t>ИНН</w:t>
            </w:r>
            <w:r w:rsidRPr="003B4429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Pr="00D409A2">
              <w:rPr>
                <w:rFonts w:ascii="Arial" w:hAnsi="Arial" w:cs="Arial"/>
                <w:sz w:val="14"/>
                <w:szCs w:val="14"/>
              </w:rPr>
              <w:t>КПП</w:t>
            </w:r>
            <w:r w:rsidRPr="00D0594E">
              <w:rPr>
                <w:rFonts w:ascii="Arial" w:hAnsi="Arial" w:cs="Arial"/>
                <w:sz w:val="14"/>
                <w:szCs w:val="14"/>
                <w:lang w:val="en-US"/>
              </w:rPr>
              <w:t>6663019889/ 668601001</w:t>
            </w:r>
          </w:p>
          <w:p w:rsidR="00E31CD6" w:rsidRPr="009B3239" w:rsidRDefault="00E31CD6" w:rsidP="00E86413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9A2">
              <w:rPr>
                <w:rFonts w:ascii="Arial" w:hAnsi="Arial" w:cs="Arial"/>
                <w:sz w:val="14"/>
                <w:szCs w:val="14"/>
              </w:rPr>
              <w:t>ОКПО</w:t>
            </w:r>
            <w:r w:rsidRPr="00014DCC">
              <w:rPr>
                <w:rFonts w:ascii="Arial" w:hAnsi="Arial" w:cs="Arial"/>
                <w:sz w:val="14"/>
                <w:szCs w:val="14"/>
              </w:rPr>
              <w:t>02</w:t>
            </w:r>
            <w:r>
              <w:rPr>
                <w:rFonts w:ascii="Arial" w:hAnsi="Arial" w:cs="Arial"/>
                <w:sz w:val="14"/>
                <w:szCs w:val="14"/>
              </w:rPr>
              <w:t>080078</w:t>
            </w:r>
            <w:r w:rsidRPr="00D409A2">
              <w:rPr>
                <w:rFonts w:ascii="Arial" w:hAnsi="Arial" w:cs="Arial"/>
                <w:sz w:val="14"/>
                <w:szCs w:val="14"/>
              </w:rPr>
              <w:t>ОГРН 1026605617202</w:t>
            </w:r>
          </w:p>
        </w:tc>
        <w:tc>
          <w:tcPr>
            <w:tcW w:w="702" w:type="dxa"/>
            <w:vMerge/>
            <w:tcBorders>
              <w:left w:val="nil"/>
              <w:bottom w:val="nil"/>
              <w:right w:val="nil"/>
            </w:tcBorders>
          </w:tcPr>
          <w:p w:rsidR="00E31CD6" w:rsidRPr="00807311" w:rsidRDefault="00E31CD6" w:rsidP="00D53300">
            <w:pPr>
              <w:pStyle w:val="a0"/>
              <w:jc w:val="center"/>
              <w:rPr>
                <w:rFonts w:ascii="Arial" w:hAnsi="Arial" w:cs="Arial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:rsidR="00E31CD6" w:rsidRPr="00807311" w:rsidRDefault="00E31CD6" w:rsidP="00D53300">
            <w:pPr>
              <w:pStyle w:val="a0"/>
              <w:jc w:val="center"/>
              <w:rPr>
                <w:rFonts w:ascii="Arial" w:hAnsi="Arial" w:cs="Arial"/>
              </w:rPr>
            </w:pPr>
          </w:p>
        </w:tc>
      </w:tr>
      <w:tr w:rsidR="00E31CD6" w:rsidRPr="00D409A2">
        <w:trPr>
          <w:cantSplit/>
          <w:trHeight w:hRule="exact" w:val="349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CD6" w:rsidRPr="00E56E6D" w:rsidRDefault="00E31CD6" w:rsidP="00A8027F">
            <w:pPr>
              <w:pStyle w:val="a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31CD6" w:rsidRPr="00D409A2" w:rsidRDefault="00E31CD6" w:rsidP="00A8027F">
            <w:pPr>
              <w:pStyle w:val="a0"/>
              <w:jc w:val="center"/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E31CD6" w:rsidRPr="00D409A2" w:rsidRDefault="00E31CD6" w:rsidP="00A8027F">
            <w:pPr>
              <w:pStyle w:val="a0"/>
              <w:jc w:val="center"/>
            </w:pPr>
          </w:p>
        </w:tc>
      </w:tr>
    </w:tbl>
    <w:p w:rsidR="00E31CD6" w:rsidRPr="005B7B31" w:rsidRDefault="00E31CD6" w:rsidP="00A8027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B7B31">
        <w:rPr>
          <w:rFonts w:ascii="Times New Roman" w:hAnsi="Times New Roman" w:cs="Times New Roman"/>
          <w:caps/>
          <w:sz w:val="28"/>
          <w:szCs w:val="28"/>
        </w:rPr>
        <w:t xml:space="preserve">ИНФОРМАЦИОННОЕ ПИСЬМО </w:t>
      </w:r>
    </w:p>
    <w:p w:rsidR="00E31CD6" w:rsidRPr="005B7B31" w:rsidRDefault="00E31CD6" w:rsidP="00A8027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B7B31">
        <w:rPr>
          <w:rFonts w:ascii="Times New Roman" w:hAnsi="Times New Roman" w:cs="Times New Roman"/>
          <w:caps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cap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B7B31">
        <w:rPr>
          <w:rFonts w:ascii="Times New Roman" w:hAnsi="Times New Roman" w:cs="Times New Roman"/>
          <w:caps/>
          <w:sz w:val="28"/>
          <w:szCs w:val="28"/>
        </w:rPr>
        <w:t>Региональной олимпиады</w:t>
      </w:r>
    </w:p>
    <w:p w:rsidR="00E31CD6" w:rsidRPr="005B7B31" w:rsidRDefault="00E31CD6" w:rsidP="00A8027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B7B31">
        <w:rPr>
          <w:rFonts w:ascii="Times New Roman" w:hAnsi="Times New Roman" w:cs="Times New Roman"/>
          <w:caps/>
          <w:sz w:val="28"/>
          <w:szCs w:val="28"/>
        </w:rPr>
        <w:t>по информатике и информационным технологиям</w:t>
      </w:r>
    </w:p>
    <w:p w:rsidR="00E31CD6" w:rsidRPr="00F4006D" w:rsidRDefault="00E31CD6" w:rsidP="00F326DF">
      <w:pPr>
        <w:spacing w:after="0" w:line="240" w:lineRule="auto"/>
        <w:ind w:firstLine="567"/>
        <w:jc w:val="center"/>
        <w:rPr>
          <w:caps/>
          <w:sz w:val="28"/>
          <w:szCs w:val="28"/>
        </w:rPr>
      </w:pPr>
    </w:p>
    <w:p w:rsidR="00E31CD6" w:rsidRPr="00B26DAB" w:rsidRDefault="00E31CD6" w:rsidP="00F326DF">
      <w:pPr>
        <w:pStyle w:val="1"/>
        <w:spacing w:before="0" w:after="0"/>
        <w:ind w:firstLine="567"/>
        <w:jc w:val="both"/>
        <w:rPr>
          <w:b/>
          <w:bCs/>
        </w:rPr>
      </w:pPr>
      <w:r>
        <w:t>Кафедра информационных технологий Филиала РГППУ в г. Н. Тагиле приглашает школьников, студентов СПО и ВПО принять участие в очной региональной олимпиаде по информатике (теоретические задания, схожие по форме и содержанию с ЕГЭ или ОГЭ)</w:t>
      </w:r>
      <w:r w:rsidRPr="00F326DF">
        <w:t>.</w:t>
      </w:r>
    </w:p>
    <w:p w:rsidR="00E31CD6" w:rsidRPr="00A8027F" w:rsidRDefault="00E31CD6" w:rsidP="008A7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27F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E31CD6" w:rsidRPr="007C23F2" w:rsidRDefault="00E31CD6" w:rsidP="00D5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3F2">
        <w:rPr>
          <w:rFonts w:ascii="Times New Roman" w:hAnsi="Times New Roman" w:cs="Times New Roman"/>
          <w:sz w:val="24"/>
          <w:szCs w:val="24"/>
        </w:rPr>
        <w:t>1.1. Олимпиада по информатике и информационным технологиям (далее олимпиада) проводится среди школьников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(7-11 класс)</w:t>
      </w:r>
      <w:r w:rsidRPr="007C23F2">
        <w:rPr>
          <w:rFonts w:ascii="Times New Roman" w:hAnsi="Times New Roman" w:cs="Times New Roman"/>
          <w:sz w:val="24"/>
          <w:szCs w:val="24"/>
        </w:rPr>
        <w:t>, студентов СПО и ВПО.</w:t>
      </w:r>
    </w:p>
    <w:p w:rsidR="00E31CD6" w:rsidRPr="007C23F2" w:rsidRDefault="00E31CD6" w:rsidP="00D5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3F2">
        <w:rPr>
          <w:rFonts w:ascii="Times New Roman" w:hAnsi="Times New Roman" w:cs="Times New Roman"/>
          <w:sz w:val="24"/>
          <w:szCs w:val="24"/>
        </w:rPr>
        <w:t>1.2. Олимпиада представляет собой соревнования, предусматривающие выполнение конкретных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теоретических</w:t>
      </w:r>
      <w:r w:rsidRPr="007C23F2">
        <w:rPr>
          <w:rFonts w:ascii="Times New Roman" w:hAnsi="Times New Roman" w:cs="Times New Roman"/>
          <w:sz w:val="24"/>
          <w:szCs w:val="24"/>
        </w:rPr>
        <w:t xml:space="preserve"> заданий</w:t>
      </w:r>
      <w:r>
        <w:rPr>
          <w:rFonts w:ascii="Times New Roman" w:hAnsi="Times New Roman" w:cs="Times New Roman"/>
          <w:sz w:val="24"/>
          <w:szCs w:val="24"/>
        </w:rPr>
        <w:t xml:space="preserve"> по информатике или практических по современным информационным технологиям</w:t>
      </w:r>
      <w:r w:rsidRPr="007C23F2">
        <w:rPr>
          <w:rFonts w:ascii="Times New Roman" w:hAnsi="Times New Roman" w:cs="Times New Roman"/>
          <w:sz w:val="24"/>
          <w:szCs w:val="24"/>
        </w:rPr>
        <w:t xml:space="preserve"> с последующей оценкой качества, времени выполнения и других критериев, проводимые в течение определенного периода и завершающиеся объявлением победителей.</w:t>
      </w:r>
    </w:p>
    <w:p w:rsidR="00E31CD6" w:rsidRPr="007C23F2" w:rsidRDefault="00E31CD6" w:rsidP="00D5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3F2">
        <w:rPr>
          <w:rFonts w:ascii="Times New Roman" w:hAnsi="Times New Roman" w:cs="Times New Roman"/>
          <w:sz w:val="24"/>
          <w:szCs w:val="24"/>
        </w:rPr>
        <w:t>1.3. Участники олимпиады должны продемонстрировать теоретическую и</w:t>
      </w:r>
      <w:r>
        <w:rPr>
          <w:rFonts w:ascii="Times New Roman" w:hAnsi="Times New Roman" w:cs="Times New Roman"/>
          <w:sz w:val="24"/>
          <w:szCs w:val="24"/>
        </w:rPr>
        <w:t>ли практическую подготовку</w:t>
      </w:r>
      <w:r w:rsidRPr="007C23F2">
        <w:rPr>
          <w:rFonts w:ascii="Times New Roman" w:hAnsi="Times New Roman" w:cs="Times New Roman"/>
          <w:sz w:val="24"/>
          <w:szCs w:val="24"/>
        </w:rPr>
        <w:t>.</w:t>
      </w:r>
    </w:p>
    <w:p w:rsidR="00E31CD6" w:rsidRPr="00A8027F" w:rsidRDefault="00E31CD6" w:rsidP="008A7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A8027F">
        <w:rPr>
          <w:rFonts w:ascii="Times New Roman" w:hAnsi="Times New Roman" w:cs="Times New Roman"/>
          <w:b/>
          <w:bCs/>
          <w:sz w:val="24"/>
          <w:szCs w:val="24"/>
        </w:rPr>
        <w:t>Цели и задачи олимпиады</w:t>
      </w:r>
    </w:p>
    <w:p w:rsidR="00E31CD6" w:rsidRPr="007C23F2" w:rsidRDefault="00E31CD6" w:rsidP="00D543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3F2">
        <w:rPr>
          <w:rFonts w:ascii="Times New Roman" w:hAnsi="Times New Roman" w:cs="Times New Roman"/>
          <w:sz w:val="24"/>
          <w:szCs w:val="24"/>
        </w:rPr>
        <w:t>2.1. Олимпиада проводится в целях закрепления и углубления знаний и умений, полученных в процессе теоретического и практического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информатике</w:t>
      </w:r>
      <w:r w:rsidRPr="007C23F2">
        <w:rPr>
          <w:rFonts w:ascii="Times New Roman" w:hAnsi="Times New Roman" w:cs="Times New Roman"/>
          <w:sz w:val="24"/>
          <w:szCs w:val="24"/>
        </w:rPr>
        <w:t>, выявления будущих потенциальных абитуриентов и их дальнейшей профессиональной ориентации.</w:t>
      </w:r>
    </w:p>
    <w:p w:rsidR="00E31CD6" w:rsidRPr="007C23F2" w:rsidRDefault="00E31CD6" w:rsidP="00D543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3F2">
        <w:rPr>
          <w:rFonts w:ascii="Times New Roman" w:hAnsi="Times New Roman" w:cs="Times New Roman"/>
          <w:sz w:val="24"/>
          <w:szCs w:val="24"/>
        </w:rPr>
        <w:t>2.2. Основные задачи олимпиады:</w:t>
      </w:r>
    </w:p>
    <w:p w:rsidR="00E31CD6" w:rsidRPr="00A8027F" w:rsidRDefault="00E31CD6" w:rsidP="00D543FB">
      <w:pPr>
        <w:pStyle w:val="ListParagraph"/>
        <w:numPr>
          <w:ilvl w:val="0"/>
          <w:numId w:val="13"/>
        </w:numPr>
        <w:tabs>
          <w:tab w:val="left" w:pos="851"/>
        </w:tabs>
        <w:ind w:left="0" w:firstLine="709"/>
        <w:jc w:val="both"/>
      </w:pPr>
      <w:r w:rsidRPr="00A8027F">
        <w:t>поощрение интереса учащихся к информатике;</w:t>
      </w:r>
    </w:p>
    <w:p w:rsidR="00E31CD6" w:rsidRPr="00A8027F" w:rsidRDefault="00E31CD6" w:rsidP="00D543FB">
      <w:pPr>
        <w:pStyle w:val="ListParagraph"/>
        <w:numPr>
          <w:ilvl w:val="0"/>
          <w:numId w:val="13"/>
        </w:numPr>
        <w:tabs>
          <w:tab w:val="left" w:pos="851"/>
        </w:tabs>
        <w:ind w:left="0" w:firstLine="709"/>
        <w:jc w:val="both"/>
      </w:pPr>
      <w:r w:rsidRPr="00A8027F">
        <w:t xml:space="preserve">проверка знаний и умений учащихся по информатике и подготовка их к </w:t>
      </w:r>
      <w:r>
        <w:t>итоговой аттестации по информатике</w:t>
      </w:r>
      <w:r w:rsidRPr="00A8027F">
        <w:t>;</w:t>
      </w:r>
    </w:p>
    <w:p w:rsidR="00E31CD6" w:rsidRPr="00A8027F" w:rsidRDefault="00E31CD6" w:rsidP="00D543FB">
      <w:pPr>
        <w:pStyle w:val="ListParagraph"/>
        <w:numPr>
          <w:ilvl w:val="0"/>
          <w:numId w:val="13"/>
        </w:numPr>
        <w:tabs>
          <w:tab w:val="left" w:pos="851"/>
        </w:tabs>
        <w:ind w:left="0" w:firstLine="709"/>
        <w:jc w:val="both"/>
      </w:pPr>
      <w:r w:rsidRPr="00A8027F">
        <w:t>предоста</w:t>
      </w:r>
      <w:r>
        <w:t>вление возможности инициативным,</w:t>
      </w:r>
      <w:r w:rsidRPr="00A8027F">
        <w:t xml:space="preserve"> талантливым школьникам и студентам проявить свои возможности в олимпиаде;</w:t>
      </w:r>
    </w:p>
    <w:p w:rsidR="00E31CD6" w:rsidRPr="00A8027F" w:rsidRDefault="00E31CD6" w:rsidP="00D543FB">
      <w:pPr>
        <w:pStyle w:val="ListParagraph"/>
        <w:numPr>
          <w:ilvl w:val="0"/>
          <w:numId w:val="13"/>
        </w:numPr>
        <w:tabs>
          <w:tab w:val="left" w:pos="851"/>
        </w:tabs>
        <w:ind w:left="0" w:firstLine="709"/>
        <w:jc w:val="both"/>
      </w:pPr>
      <w:r w:rsidRPr="00A8027F">
        <w:t xml:space="preserve">совершенствование навыков самостоятельной работы </w:t>
      </w:r>
      <w:r>
        <w:t>и развитие логического мышления.</w:t>
      </w:r>
    </w:p>
    <w:p w:rsidR="00E31CD6" w:rsidRPr="00F326DF" w:rsidRDefault="00E31CD6" w:rsidP="008A7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6D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F326DF">
        <w:rPr>
          <w:rFonts w:ascii="Times New Roman" w:hAnsi="Times New Roman" w:cs="Times New Roman"/>
          <w:b/>
          <w:bCs/>
          <w:sz w:val="24"/>
          <w:szCs w:val="24"/>
        </w:rPr>
        <w:t>. Порядок проведения олимпиады</w:t>
      </w:r>
    </w:p>
    <w:p w:rsidR="00E31CD6" w:rsidRPr="007C23F2" w:rsidRDefault="00E31CD6" w:rsidP="00D543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3F2">
        <w:rPr>
          <w:rFonts w:ascii="Times New Roman" w:hAnsi="Times New Roman" w:cs="Times New Roman"/>
          <w:sz w:val="24"/>
          <w:szCs w:val="24"/>
        </w:rPr>
        <w:t xml:space="preserve">3.l. </w:t>
      </w:r>
      <w:r>
        <w:rPr>
          <w:rFonts w:ascii="Times New Roman" w:hAnsi="Times New Roman" w:cs="Times New Roman"/>
          <w:sz w:val="24"/>
          <w:szCs w:val="24"/>
        </w:rPr>
        <w:t>Олимпиада проводится на базе Филиала РГППУ в городе Нижнем</w:t>
      </w:r>
      <w:r w:rsidRPr="007C23F2">
        <w:rPr>
          <w:rFonts w:ascii="Times New Roman" w:hAnsi="Times New Roman" w:cs="Times New Roman"/>
          <w:sz w:val="24"/>
          <w:szCs w:val="24"/>
        </w:rPr>
        <w:t xml:space="preserve"> Тагил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23F2">
        <w:rPr>
          <w:rFonts w:ascii="Times New Roman" w:hAnsi="Times New Roman" w:cs="Times New Roman"/>
          <w:sz w:val="24"/>
          <w:szCs w:val="24"/>
        </w:rPr>
        <w:t xml:space="preserve"> и организуется преподавателями кафедры информационных технологий. Для организации и проведения олимпиады формируются организационный и программный комитеты и жюри из числа высококвалифицированных преподавателей вуза, а также представителей других образовательных учреждений.</w:t>
      </w:r>
    </w:p>
    <w:p w:rsidR="00E31CD6" w:rsidRPr="007C23F2" w:rsidRDefault="00E31CD6" w:rsidP="00D543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3F2">
        <w:rPr>
          <w:rFonts w:ascii="Times New Roman" w:hAnsi="Times New Roman" w:cs="Times New Roman"/>
          <w:sz w:val="24"/>
          <w:szCs w:val="24"/>
        </w:rPr>
        <w:t xml:space="preserve">3.2. При подведении итогов будет выделено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7C23F2">
        <w:rPr>
          <w:rFonts w:ascii="Times New Roman" w:hAnsi="Times New Roman" w:cs="Times New Roman"/>
          <w:sz w:val="24"/>
          <w:szCs w:val="24"/>
        </w:rPr>
        <w:t xml:space="preserve"> возрастные категории участников: </w:t>
      </w:r>
    </w:p>
    <w:p w:rsidR="00E31CD6" w:rsidRDefault="00E31CD6" w:rsidP="00D543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3F2">
        <w:rPr>
          <w:rFonts w:ascii="Times New Roman" w:hAnsi="Times New Roman" w:cs="Times New Roman"/>
          <w:sz w:val="24"/>
          <w:szCs w:val="24"/>
        </w:rPr>
        <w:t xml:space="preserve">— учащиеся </w:t>
      </w:r>
      <w:r>
        <w:rPr>
          <w:rFonts w:ascii="Times New Roman" w:hAnsi="Times New Roman" w:cs="Times New Roman"/>
          <w:sz w:val="24"/>
          <w:szCs w:val="24"/>
        </w:rPr>
        <w:t>7-9 классов</w:t>
      </w:r>
      <w:r w:rsidRPr="007C23F2">
        <w:rPr>
          <w:rFonts w:ascii="Times New Roman" w:hAnsi="Times New Roman" w:cs="Times New Roman"/>
          <w:sz w:val="24"/>
          <w:szCs w:val="24"/>
        </w:rPr>
        <w:t>;</w:t>
      </w:r>
    </w:p>
    <w:p w:rsidR="00E31CD6" w:rsidRPr="007C23F2" w:rsidRDefault="00E31CD6" w:rsidP="00D543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3F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учащиеся 10-11 классов;</w:t>
      </w:r>
    </w:p>
    <w:p w:rsidR="00E31CD6" w:rsidRDefault="00E31CD6" w:rsidP="00D543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3F2">
        <w:rPr>
          <w:rFonts w:ascii="Times New Roman" w:hAnsi="Times New Roman" w:cs="Times New Roman"/>
          <w:sz w:val="24"/>
          <w:szCs w:val="24"/>
        </w:rPr>
        <w:t>— студенты учреждений СПО</w:t>
      </w:r>
      <w:r>
        <w:rPr>
          <w:rFonts w:ascii="Times New Roman" w:hAnsi="Times New Roman" w:cs="Times New Roman"/>
          <w:sz w:val="24"/>
          <w:szCs w:val="24"/>
        </w:rPr>
        <w:t xml:space="preserve"> и ВО.</w:t>
      </w:r>
    </w:p>
    <w:p w:rsidR="00E31CD6" w:rsidRPr="007C23F2" w:rsidRDefault="00E31CD6" w:rsidP="00D543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CD6" w:rsidRPr="00F4006D" w:rsidRDefault="00E31CD6" w:rsidP="00D543F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3F2">
        <w:rPr>
          <w:rFonts w:ascii="Times New Roman" w:hAnsi="Times New Roman" w:cs="Times New Roman"/>
          <w:sz w:val="24"/>
          <w:szCs w:val="24"/>
        </w:rPr>
        <w:t>3.3. </w:t>
      </w:r>
      <w:r w:rsidRPr="007C23F2">
        <w:rPr>
          <w:rFonts w:ascii="Times New Roman" w:hAnsi="Times New Roman" w:cs="Times New Roman"/>
          <w:b/>
          <w:bCs/>
          <w:sz w:val="24"/>
          <w:szCs w:val="24"/>
        </w:rPr>
        <w:t>Время проведения олимпиады</w:t>
      </w:r>
      <w:r w:rsidRPr="00F4006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B7B31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7F76A7">
        <w:rPr>
          <w:rFonts w:ascii="Times New Roman" w:hAnsi="Times New Roman" w:cs="Times New Roman"/>
          <w:b/>
          <w:bCs/>
          <w:sz w:val="24"/>
          <w:szCs w:val="24"/>
        </w:rPr>
        <w:t xml:space="preserve"> апреля 201</w:t>
      </w:r>
      <w:r w:rsidRPr="005B7B3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F76A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31CD6" w:rsidRPr="007C23F2" w:rsidRDefault="00E31CD6" w:rsidP="00D543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0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Заявки для участия</w:t>
      </w:r>
      <w:r w:rsidRPr="00F4006D">
        <w:rPr>
          <w:rFonts w:ascii="Times New Roman" w:hAnsi="Times New Roman" w:cs="Times New Roman"/>
          <w:color w:val="000000"/>
          <w:sz w:val="24"/>
          <w:szCs w:val="24"/>
        </w:rPr>
        <w:t xml:space="preserve"> в олимпиаде подавать </w:t>
      </w:r>
      <w:r w:rsidRPr="00F400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 </w:t>
      </w:r>
      <w:r w:rsidRPr="005B7B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апреля</w:t>
      </w:r>
      <w:r w:rsidRPr="00F400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Pr="005B7B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F4006D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E31CD6" w:rsidRPr="007C23F2" w:rsidRDefault="00E31CD6" w:rsidP="008A7E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1CD6" w:rsidRPr="00371BA8" w:rsidRDefault="00E31CD6" w:rsidP="00371BA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 w:rsidRPr="00371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чащиеся общеобразовательных учреждений</w:t>
      </w:r>
    </w:p>
    <w:p w:rsidR="00E31CD6" w:rsidRPr="007C23F2" w:rsidRDefault="00E31CD6" w:rsidP="008A7E5C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23F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C23F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7C23F2">
        <w:rPr>
          <w:rFonts w:ascii="Times New Roman" w:hAnsi="Times New Roman" w:cs="Times New Roman"/>
          <w:b/>
          <w:bCs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C23F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7C23F2">
        <w:rPr>
          <w:rFonts w:ascii="Times New Roman" w:hAnsi="Times New Roman" w:cs="Times New Roman"/>
          <w:sz w:val="24"/>
          <w:szCs w:val="24"/>
        </w:rPr>
        <w:t xml:space="preserve"> – регистрация участников (</w:t>
      </w:r>
      <w:r>
        <w:rPr>
          <w:rFonts w:ascii="Times New Roman" w:hAnsi="Times New Roman" w:cs="Times New Roman"/>
          <w:sz w:val="24"/>
          <w:szCs w:val="24"/>
        </w:rPr>
        <w:t>читальный зал</w:t>
      </w:r>
      <w:r w:rsidRPr="007C23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– учащиеся ОУ, студенты вузов и профессиональных образовательных учреждений;</w:t>
      </w:r>
    </w:p>
    <w:p w:rsidR="00E31CD6" w:rsidRPr="00D543FB" w:rsidRDefault="00E31CD6" w:rsidP="00A0465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3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13:00 – 13:30</w:t>
      </w:r>
      <w:r w:rsidRPr="00D543FB">
        <w:rPr>
          <w:rFonts w:ascii="Times New Roman" w:hAnsi="Times New Roman" w:cs="Times New Roman"/>
          <w:color w:val="000000"/>
          <w:sz w:val="24"/>
          <w:szCs w:val="24"/>
        </w:rPr>
        <w:t xml:space="preserve"> – кофе-брейк (212 А ауд., 2 этаж, главный корпус)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1CD6" w:rsidRPr="007C23F2" w:rsidRDefault="00E31CD6" w:rsidP="008A7E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3F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C23F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7C23F2">
        <w:rPr>
          <w:rFonts w:ascii="Times New Roman" w:hAnsi="Times New Roman" w:cs="Times New Roman"/>
          <w:b/>
          <w:bCs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C23F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7C23F2">
        <w:rPr>
          <w:rFonts w:ascii="Times New Roman" w:hAnsi="Times New Roman" w:cs="Times New Roman"/>
          <w:sz w:val="24"/>
          <w:szCs w:val="24"/>
        </w:rPr>
        <w:t xml:space="preserve"> – открытие олимпиады, </w:t>
      </w:r>
      <w:r>
        <w:rPr>
          <w:rFonts w:ascii="Times New Roman" w:hAnsi="Times New Roman" w:cs="Times New Roman"/>
          <w:sz w:val="24"/>
          <w:szCs w:val="24"/>
        </w:rPr>
        <w:t>читальный зал;</w:t>
      </w:r>
    </w:p>
    <w:p w:rsidR="00E31CD6" w:rsidRPr="007C23F2" w:rsidRDefault="00E31CD6" w:rsidP="008A7E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3F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C23F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7C23F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7C23F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7C23F2">
        <w:rPr>
          <w:rFonts w:ascii="Times New Roman" w:hAnsi="Times New Roman" w:cs="Times New Roman"/>
          <w:sz w:val="24"/>
          <w:szCs w:val="24"/>
        </w:rPr>
        <w:t xml:space="preserve"> – выполнение заданий </w:t>
      </w:r>
      <w:r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Pr="007C23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читальный зал, 216В</w:t>
      </w:r>
      <w:r w:rsidRPr="007C23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CD6" w:rsidRDefault="00E31CD6" w:rsidP="005E71F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31CD6" w:rsidRDefault="00E31CD6" w:rsidP="005E71F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итоги олимпиады  не позднее </w:t>
      </w:r>
      <w:r w:rsidRPr="006D3752">
        <w:rPr>
          <w:rFonts w:ascii="Times New Roman" w:hAnsi="Times New Roman" w:cs="Times New Roman"/>
          <w:b/>
          <w:bCs/>
          <w:sz w:val="24"/>
          <w:szCs w:val="24"/>
        </w:rPr>
        <w:t>6 мая 2019 года</w:t>
      </w:r>
      <w:r>
        <w:rPr>
          <w:rFonts w:ascii="Times New Roman" w:hAnsi="Times New Roman" w:cs="Times New Roman"/>
          <w:sz w:val="24"/>
          <w:szCs w:val="24"/>
        </w:rPr>
        <w:t xml:space="preserve"> будут размещены на сайте филиала РГППУ в г. Нижнем Тагиле </w:t>
      </w:r>
      <w:r w:rsidRPr="00BD7F41">
        <w:rPr>
          <w:rFonts w:ascii="Times New Roman" w:hAnsi="Times New Roman" w:cs="Times New Roman"/>
          <w:b/>
          <w:bCs/>
          <w:sz w:val="24"/>
          <w:szCs w:val="24"/>
        </w:rPr>
        <w:t>https://www.ntspi.ru/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CD6" w:rsidRPr="00AA743E" w:rsidRDefault="00E31CD6" w:rsidP="005E71F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Дипломы иногородним победителям могут быть разосланы почтой или доставлены в учебное учреждение по согласованию с руководителем. </w:t>
      </w:r>
    </w:p>
    <w:p w:rsidR="00E31CD6" w:rsidRPr="007C23F2" w:rsidRDefault="00E31CD6" w:rsidP="008A7E5C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31CD6" w:rsidRPr="00F326DF" w:rsidRDefault="00E31CD6" w:rsidP="008A7E5C">
      <w:pPr>
        <w:pStyle w:val="Heading7"/>
        <w:keepLines w:val="0"/>
        <w:spacing w:before="0" w:line="240" w:lineRule="auto"/>
        <w:ind w:left="284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F326D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/>
        </w:rPr>
        <w:t xml:space="preserve">. </w:t>
      </w:r>
      <w:r w:rsidRPr="00F326D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Условия участия</w:t>
      </w:r>
    </w:p>
    <w:p w:rsidR="00E31CD6" w:rsidRPr="007C23F2" w:rsidRDefault="00E31CD6" w:rsidP="008A7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5C">
        <w:rPr>
          <w:rFonts w:ascii="Times New Roman" w:hAnsi="Times New Roman" w:cs="Times New Roman"/>
          <w:sz w:val="24"/>
          <w:szCs w:val="24"/>
        </w:rPr>
        <w:t>4.1</w:t>
      </w:r>
      <w:r w:rsidRPr="007C23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C23F2">
        <w:rPr>
          <w:rFonts w:ascii="Times New Roman" w:hAnsi="Times New Roman" w:cs="Times New Roman"/>
          <w:sz w:val="24"/>
          <w:szCs w:val="24"/>
        </w:rPr>
        <w:t xml:space="preserve"> Для участия в </w:t>
      </w:r>
      <w:r w:rsidRPr="00614CA8">
        <w:rPr>
          <w:rFonts w:ascii="Times New Roman" w:hAnsi="Times New Roman" w:cs="Times New Roman"/>
          <w:b/>
          <w:bCs/>
          <w:sz w:val="24"/>
          <w:szCs w:val="24"/>
        </w:rPr>
        <w:t>олимпиаде</w:t>
      </w:r>
      <w:r>
        <w:rPr>
          <w:rFonts w:ascii="Times New Roman" w:hAnsi="Times New Roman" w:cs="Times New Roman"/>
          <w:sz w:val="24"/>
          <w:szCs w:val="24"/>
        </w:rPr>
        <w:t xml:space="preserve"> необходимо</w:t>
      </w:r>
    </w:p>
    <w:p w:rsidR="00E31CD6" w:rsidRPr="00D36D18" w:rsidRDefault="00E31CD6" w:rsidP="00AA59B4">
      <w:pPr>
        <w:pStyle w:val="ListParagraph"/>
        <w:numPr>
          <w:ilvl w:val="1"/>
          <w:numId w:val="3"/>
        </w:numPr>
        <w:tabs>
          <w:tab w:val="clear" w:pos="1440"/>
        </w:tabs>
        <w:ind w:left="0" w:firstLine="567"/>
        <w:jc w:val="both"/>
        <w:textAlignment w:val="baseline"/>
      </w:pPr>
      <w:r>
        <w:t xml:space="preserve"> </w:t>
      </w:r>
      <w:r w:rsidRPr="007C23F2">
        <w:t xml:space="preserve">подтвердить свое участие </w:t>
      </w:r>
      <w:r>
        <w:t xml:space="preserve">электронной </w:t>
      </w:r>
      <w:r w:rsidRPr="007C23F2">
        <w:t xml:space="preserve">заявкой </w:t>
      </w:r>
      <w:r>
        <w:t>(</w:t>
      </w:r>
      <w:hyperlink r:id="rId6" w:history="1">
        <w:r w:rsidRPr="0076546A">
          <w:rPr>
            <w:rStyle w:val="Hyperlink"/>
          </w:rPr>
          <w:t>заявка</w:t>
        </w:r>
      </w:hyperlink>
      <w:r>
        <w:t>) или заявкой (прил. 1) на адрес электронно</w:t>
      </w:r>
      <w:r w:rsidRPr="007C23F2">
        <w:t xml:space="preserve">й почты: </w:t>
      </w:r>
      <w:hyperlink r:id="rId7" w:history="1">
        <w:r w:rsidRPr="00917343">
          <w:rPr>
            <w:rStyle w:val="Hyperlink"/>
            <w:b/>
            <w:bCs/>
            <w:lang w:val="en-US"/>
          </w:rPr>
          <w:t>kafinfteh</w:t>
        </w:r>
        <w:r w:rsidRPr="00917343">
          <w:rPr>
            <w:rStyle w:val="Hyperlink"/>
            <w:b/>
            <w:bCs/>
          </w:rPr>
          <w:t>@</w:t>
        </w:r>
        <w:r w:rsidRPr="00917343">
          <w:rPr>
            <w:rStyle w:val="Hyperlink"/>
            <w:b/>
            <w:bCs/>
            <w:lang w:val="en-US"/>
          </w:rPr>
          <w:t>rambler</w:t>
        </w:r>
        <w:r w:rsidRPr="00917343">
          <w:rPr>
            <w:rStyle w:val="Hyperlink"/>
            <w:b/>
            <w:bCs/>
          </w:rPr>
          <w:t>.ru</w:t>
        </w:r>
      </w:hyperlink>
      <w:r>
        <w:t xml:space="preserve"> </w:t>
      </w:r>
      <w:hyperlink r:id="rId8" w:history="1">
        <w:r w:rsidRPr="007C23F2">
          <w:t>не</w:t>
        </w:r>
      </w:hyperlink>
      <w:r w:rsidRPr="007C23F2">
        <w:t xml:space="preserve"> позднее </w:t>
      </w:r>
      <w:r w:rsidRPr="005B7B31">
        <w:rPr>
          <w:b/>
          <w:bCs/>
        </w:rPr>
        <w:t>22</w:t>
      </w:r>
      <w:r>
        <w:rPr>
          <w:b/>
          <w:bCs/>
        </w:rPr>
        <w:t xml:space="preserve"> </w:t>
      </w:r>
      <w:r w:rsidRPr="00B26DAB">
        <w:rPr>
          <w:b/>
          <w:bCs/>
          <w:color w:val="000000"/>
        </w:rPr>
        <w:t>апреля 201</w:t>
      </w:r>
      <w:r>
        <w:rPr>
          <w:b/>
          <w:bCs/>
          <w:color w:val="000000"/>
        </w:rPr>
        <w:t>9 года. В теме электронного письма обязательно укажите «Заявка на олимпиаду ИКТ»</w:t>
      </w:r>
    </w:p>
    <w:p w:rsidR="00E31CD6" w:rsidRDefault="00E31CD6" w:rsidP="00470A7E">
      <w:pPr>
        <w:pStyle w:val="ListParagraph"/>
        <w:ind w:left="0" w:firstLine="709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Допускается не более 15-ти участников от одного общеобразовательного учреждения.</w:t>
      </w:r>
    </w:p>
    <w:p w:rsidR="00E31CD6" w:rsidRDefault="00E31CD6" w:rsidP="00470A7E">
      <w:pPr>
        <w:pStyle w:val="ListParagraph"/>
        <w:ind w:left="0"/>
        <w:jc w:val="both"/>
        <w:textAlignment w:val="baseline"/>
        <w:rPr>
          <w:b/>
          <w:bCs/>
          <w:color w:val="000000"/>
        </w:rPr>
      </w:pPr>
    </w:p>
    <w:p w:rsidR="00E31CD6" w:rsidRPr="00470A7E" w:rsidRDefault="00E31CD6" w:rsidP="00470A7E">
      <w:pPr>
        <w:pStyle w:val="ListParagraph"/>
        <w:ind w:left="0"/>
        <w:jc w:val="both"/>
        <w:textAlignment w:val="baseline"/>
      </w:pPr>
      <w:r w:rsidRPr="00470A7E">
        <w:rPr>
          <w:color w:val="000000"/>
        </w:rPr>
        <w:t xml:space="preserve">4.2. </w:t>
      </w:r>
      <w:r w:rsidRPr="00470A7E">
        <w:t>Для участия необходимо перечислить организационный взнос на указанный в прил. 2 банковский счет,</w:t>
      </w:r>
      <w:r>
        <w:t xml:space="preserve"> либо оплатить его </w:t>
      </w:r>
      <w:r w:rsidRPr="00470A7E">
        <w:t xml:space="preserve">при регистрации. </w:t>
      </w:r>
    </w:p>
    <w:p w:rsidR="00E31CD6" w:rsidRPr="00470A7E" w:rsidRDefault="00E31CD6" w:rsidP="00470A7E">
      <w:pPr>
        <w:pStyle w:val="ListParagraph"/>
        <w:ind w:left="0" w:firstLine="567"/>
        <w:jc w:val="both"/>
        <w:textAlignment w:val="baseline"/>
        <w:rPr>
          <w:color w:val="000000"/>
        </w:rPr>
      </w:pPr>
      <w:r w:rsidRPr="00470A7E">
        <w:rPr>
          <w:b/>
          <w:bCs/>
        </w:rPr>
        <w:t>Организационный взнос</w:t>
      </w:r>
      <w:r w:rsidRPr="00470A7E">
        <w:t xml:space="preserve"> составляет </w:t>
      </w:r>
      <w:r>
        <w:rPr>
          <w:b/>
          <w:bCs/>
        </w:rPr>
        <w:t>5</w:t>
      </w:r>
      <w:r w:rsidRPr="00470A7E">
        <w:rPr>
          <w:b/>
          <w:bCs/>
        </w:rPr>
        <w:t>0 рублей</w:t>
      </w:r>
      <w:r w:rsidRPr="00470A7E">
        <w:t xml:space="preserve"> с человека</w:t>
      </w:r>
      <w:r>
        <w:t>,</w:t>
      </w:r>
      <w:r w:rsidRPr="00470A7E">
        <w:t xml:space="preserve"> или </w:t>
      </w:r>
      <w:r>
        <w:rPr>
          <w:b/>
          <w:bCs/>
        </w:rPr>
        <w:t>40</w:t>
      </w:r>
      <w:r w:rsidRPr="00470A7E">
        <w:rPr>
          <w:b/>
          <w:bCs/>
        </w:rPr>
        <w:t>0 рублей</w:t>
      </w:r>
      <w:r>
        <w:rPr>
          <w:b/>
          <w:bCs/>
        </w:rPr>
        <w:t xml:space="preserve"> </w:t>
      </w:r>
      <w:r>
        <w:t xml:space="preserve">(10 человек), или </w:t>
      </w:r>
      <w:r w:rsidRPr="005B7B31">
        <w:rPr>
          <w:b/>
          <w:bCs/>
        </w:rPr>
        <w:t>550 рублей</w:t>
      </w:r>
      <w:r>
        <w:t xml:space="preserve"> (15 человек) с образовательного учреждения.</w:t>
      </w:r>
    </w:p>
    <w:p w:rsidR="00E31CD6" w:rsidRPr="007C23F2" w:rsidRDefault="00E31CD6" w:rsidP="008A7E5C">
      <w:pPr>
        <w:pStyle w:val="ListParagraph"/>
        <w:tabs>
          <w:tab w:val="left" w:pos="993"/>
        </w:tabs>
        <w:ind w:left="0"/>
        <w:jc w:val="both"/>
        <w:textAlignment w:val="baseline"/>
      </w:pPr>
    </w:p>
    <w:p w:rsidR="00E31CD6" w:rsidRPr="00F85C64" w:rsidRDefault="00E31CD6" w:rsidP="00470A7E">
      <w:pPr>
        <w:pStyle w:val="Heading7"/>
        <w:keepLines w:val="0"/>
        <w:numPr>
          <w:ilvl w:val="1"/>
          <w:numId w:val="16"/>
        </w:numPr>
        <w:spacing w:before="0"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F85C6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Разделы олимпиады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:</w:t>
      </w:r>
    </w:p>
    <w:p w:rsidR="00E31CD6" w:rsidRPr="00B26DAB" w:rsidRDefault="00E31CD6" w:rsidP="00B26DAB">
      <w:pPr>
        <w:pStyle w:val="1"/>
        <w:numPr>
          <w:ilvl w:val="0"/>
          <w:numId w:val="10"/>
        </w:numPr>
        <w:spacing w:before="0" w:after="0"/>
        <w:ind w:left="284" w:firstLine="0"/>
        <w:jc w:val="both"/>
        <w:rPr>
          <w:b/>
          <w:bCs/>
        </w:rPr>
      </w:pPr>
      <w:r>
        <w:rPr>
          <w:b/>
          <w:bCs/>
        </w:rPr>
        <w:t>Теоретические о</w:t>
      </w:r>
      <w:r w:rsidRPr="00B26DAB">
        <w:rPr>
          <w:b/>
          <w:bCs/>
        </w:rPr>
        <w:t>сновы информатики</w:t>
      </w:r>
    </w:p>
    <w:p w:rsidR="00E31CD6" w:rsidRPr="00B26DAB" w:rsidRDefault="00E31CD6" w:rsidP="00470A7E">
      <w:pPr>
        <w:pStyle w:val="1"/>
        <w:numPr>
          <w:ilvl w:val="0"/>
          <w:numId w:val="11"/>
        </w:numPr>
        <w:tabs>
          <w:tab w:val="left" w:pos="0"/>
        </w:tabs>
        <w:spacing w:before="0" w:after="0"/>
        <w:ind w:left="0" w:firstLine="426"/>
        <w:jc w:val="both"/>
        <w:rPr>
          <w:i/>
          <w:iCs/>
        </w:rPr>
      </w:pPr>
      <w:r>
        <w:rPr>
          <w:i/>
          <w:iCs/>
        </w:rPr>
        <w:t>Измерение информации;</w:t>
      </w:r>
    </w:p>
    <w:p w:rsidR="00E31CD6" w:rsidRPr="00B26DAB" w:rsidRDefault="00E31CD6" w:rsidP="00470A7E">
      <w:pPr>
        <w:pStyle w:val="1"/>
        <w:numPr>
          <w:ilvl w:val="0"/>
          <w:numId w:val="11"/>
        </w:numPr>
        <w:tabs>
          <w:tab w:val="left" w:pos="0"/>
        </w:tabs>
        <w:spacing w:before="0" w:after="0"/>
        <w:ind w:left="0" w:firstLine="426"/>
        <w:jc w:val="both"/>
        <w:rPr>
          <w:i/>
          <w:iCs/>
        </w:rPr>
      </w:pPr>
      <w:r w:rsidRPr="00B26DAB">
        <w:rPr>
          <w:i/>
          <w:iCs/>
        </w:rPr>
        <w:t>Представление и кодирование информации</w:t>
      </w:r>
      <w:r>
        <w:rPr>
          <w:i/>
          <w:iCs/>
        </w:rPr>
        <w:t>;</w:t>
      </w:r>
    </w:p>
    <w:p w:rsidR="00E31CD6" w:rsidRPr="00B26DAB" w:rsidRDefault="00E31CD6" w:rsidP="00470A7E">
      <w:pPr>
        <w:pStyle w:val="1"/>
        <w:numPr>
          <w:ilvl w:val="0"/>
          <w:numId w:val="11"/>
        </w:numPr>
        <w:tabs>
          <w:tab w:val="left" w:pos="0"/>
        </w:tabs>
        <w:spacing w:before="0" w:after="0"/>
        <w:ind w:left="0" w:firstLine="426"/>
        <w:jc w:val="both"/>
        <w:rPr>
          <w:i/>
          <w:iCs/>
        </w:rPr>
      </w:pPr>
      <w:r w:rsidRPr="00B26DAB">
        <w:rPr>
          <w:i/>
          <w:iCs/>
        </w:rPr>
        <w:t>Основы алгоритмизации и программирования</w:t>
      </w:r>
      <w:r>
        <w:rPr>
          <w:i/>
          <w:iCs/>
        </w:rPr>
        <w:t>;</w:t>
      </w:r>
    </w:p>
    <w:p w:rsidR="00E31CD6" w:rsidRPr="00A52A73" w:rsidRDefault="00E31CD6" w:rsidP="00470A7E">
      <w:pPr>
        <w:pStyle w:val="1"/>
        <w:numPr>
          <w:ilvl w:val="0"/>
          <w:numId w:val="11"/>
        </w:numPr>
        <w:tabs>
          <w:tab w:val="left" w:pos="0"/>
        </w:tabs>
        <w:spacing w:before="0" w:after="0"/>
        <w:ind w:left="0" w:firstLine="426"/>
        <w:jc w:val="both"/>
      </w:pPr>
      <w:r w:rsidRPr="00A52A73">
        <w:rPr>
          <w:i/>
          <w:iCs/>
        </w:rPr>
        <w:t>Основы логики</w:t>
      </w:r>
      <w:r>
        <w:rPr>
          <w:i/>
          <w:iCs/>
        </w:rPr>
        <w:t>;</w:t>
      </w:r>
    </w:p>
    <w:p w:rsidR="00E31CD6" w:rsidRPr="00A52A73" w:rsidRDefault="00E31CD6" w:rsidP="00470A7E">
      <w:pPr>
        <w:pStyle w:val="1"/>
        <w:numPr>
          <w:ilvl w:val="0"/>
          <w:numId w:val="11"/>
        </w:numPr>
        <w:tabs>
          <w:tab w:val="left" w:pos="0"/>
        </w:tabs>
        <w:spacing w:before="0" w:after="0"/>
        <w:ind w:left="0" w:firstLine="426"/>
        <w:jc w:val="both"/>
      </w:pPr>
      <w:r w:rsidRPr="00A52A73">
        <w:rPr>
          <w:i/>
          <w:iCs/>
        </w:rPr>
        <w:t>Моделирование</w:t>
      </w:r>
      <w:r>
        <w:rPr>
          <w:i/>
          <w:iCs/>
        </w:rPr>
        <w:t>.</w:t>
      </w:r>
    </w:p>
    <w:p w:rsidR="00E31CD6" w:rsidRPr="00F4006D" w:rsidRDefault="00E31CD6" w:rsidP="00B26DAB">
      <w:pPr>
        <w:pStyle w:val="1"/>
        <w:spacing w:before="0" w:after="0"/>
        <w:jc w:val="both"/>
      </w:pPr>
    </w:p>
    <w:p w:rsidR="00E31CD6" w:rsidRPr="00AA59B4" w:rsidRDefault="00E31CD6" w:rsidP="008A7E5C">
      <w:pPr>
        <w:pStyle w:val="Heading7"/>
        <w:keepLines w:val="0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AA59B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/>
        </w:rPr>
        <w:t>.</w:t>
      </w:r>
      <w:r w:rsidRPr="00CE291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/>
        </w:rPr>
        <w:t xml:space="preserve"> </w:t>
      </w:r>
      <w:r w:rsidRPr="00AA59B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Критерии оценки работ</w:t>
      </w:r>
    </w:p>
    <w:p w:rsidR="00E31CD6" w:rsidRPr="008A7E5C" w:rsidRDefault="00E31CD6" w:rsidP="008A7E5C">
      <w:pPr>
        <w:pStyle w:val="1"/>
        <w:numPr>
          <w:ilvl w:val="1"/>
          <w:numId w:val="8"/>
        </w:numPr>
        <w:spacing w:before="0" w:after="0"/>
        <w:jc w:val="both"/>
      </w:pPr>
      <w:r w:rsidRPr="008A7E5C">
        <w:t>Общие критерии оценивания</w:t>
      </w:r>
    </w:p>
    <w:p w:rsidR="00E31CD6" w:rsidRPr="007C23F2" w:rsidRDefault="00E31CD6" w:rsidP="00AA59B4">
      <w:pPr>
        <w:pStyle w:val="ListParagraph"/>
        <w:numPr>
          <w:ilvl w:val="0"/>
          <w:numId w:val="14"/>
        </w:numPr>
        <w:tabs>
          <w:tab w:val="left" w:pos="851"/>
        </w:tabs>
        <w:ind w:left="0" w:firstLine="567"/>
        <w:jc w:val="both"/>
        <w:textAlignment w:val="baseline"/>
        <w:rPr>
          <w:i/>
          <w:iCs/>
          <w:spacing w:val="-10"/>
        </w:rPr>
      </w:pPr>
      <w:r>
        <w:rPr>
          <w:i/>
          <w:iCs/>
          <w:spacing w:val="-10"/>
        </w:rPr>
        <w:t>результативность –</w:t>
      </w:r>
      <w:r w:rsidRPr="007C23F2">
        <w:rPr>
          <w:i/>
          <w:iCs/>
          <w:spacing w:val="-10"/>
        </w:rPr>
        <w:t xml:space="preserve"> </w:t>
      </w:r>
      <w:r w:rsidRPr="007C23F2">
        <w:rPr>
          <w:spacing w:val="-10"/>
        </w:rPr>
        <w:t>оценивается соответствие полученного результата поставленным условиям задачи</w:t>
      </w:r>
      <w:r w:rsidRPr="007C23F2">
        <w:rPr>
          <w:i/>
          <w:iCs/>
          <w:spacing w:val="-10"/>
        </w:rPr>
        <w:t>;</w:t>
      </w:r>
    </w:p>
    <w:p w:rsidR="00E31CD6" w:rsidRPr="00AA59B4" w:rsidRDefault="00E31CD6" w:rsidP="00AA59B4">
      <w:pPr>
        <w:pStyle w:val="ListParagraph"/>
        <w:numPr>
          <w:ilvl w:val="0"/>
          <w:numId w:val="14"/>
        </w:numPr>
        <w:tabs>
          <w:tab w:val="left" w:pos="851"/>
        </w:tabs>
        <w:ind w:left="0" w:firstLine="567"/>
        <w:jc w:val="both"/>
        <w:textAlignment w:val="baseline"/>
        <w:rPr>
          <w:spacing w:val="-10"/>
        </w:rPr>
      </w:pPr>
      <w:r>
        <w:rPr>
          <w:i/>
          <w:iCs/>
          <w:spacing w:val="-10"/>
        </w:rPr>
        <w:t xml:space="preserve">рациональность решения </w:t>
      </w:r>
      <w:r w:rsidRPr="00AA59B4">
        <w:rPr>
          <w:spacing w:val="-10"/>
        </w:rPr>
        <w:t>(теоретических заданий) – оценивается выбор оптимальных методов решения, дающих верный результат за наименьшее количество шагов.</w:t>
      </w:r>
    </w:p>
    <w:p w:rsidR="00E31CD6" w:rsidRPr="007C23F2" w:rsidRDefault="00E31CD6" w:rsidP="00AA59B4">
      <w:pPr>
        <w:pStyle w:val="ListParagraph"/>
        <w:ind w:left="0"/>
        <w:jc w:val="both"/>
        <w:textAlignment w:val="baseline"/>
        <w:rPr>
          <w:spacing w:val="-10"/>
        </w:rPr>
      </w:pPr>
    </w:p>
    <w:p w:rsidR="00E31CD6" w:rsidRPr="008A7E5C" w:rsidRDefault="00E31CD6" w:rsidP="00470A7E">
      <w:pPr>
        <w:pStyle w:val="Heading7"/>
        <w:keepLines w:val="0"/>
        <w:numPr>
          <w:ilvl w:val="1"/>
          <w:numId w:val="8"/>
        </w:numPr>
        <w:spacing w:before="0"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A7E5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Порядок награждения</w:t>
      </w:r>
    </w:p>
    <w:p w:rsidR="00E31CD6" w:rsidRDefault="00E31CD6" w:rsidP="00AA12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23F2">
        <w:rPr>
          <w:rFonts w:ascii="Times New Roman" w:hAnsi="Times New Roman" w:cs="Times New Roman"/>
          <w:sz w:val="24"/>
          <w:szCs w:val="24"/>
        </w:rPr>
        <w:t>В каждо</w:t>
      </w:r>
      <w:r>
        <w:rPr>
          <w:rFonts w:ascii="Times New Roman" w:hAnsi="Times New Roman" w:cs="Times New Roman"/>
          <w:sz w:val="24"/>
          <w:szCs w:val="24"/>
        </w:rPr>
        <w:t>м из двух разделов олимпиады определяется</w:t>
      </w:r>
      <w:r w:rsidRPr="007C23F2">
        <w:rPr>
          <w:rFonts w:ascii="Times New Roman" w:hAnsi="Times New Roman" w:cs="Times New Roman"/>
          <w:sz w:val="24"/>
          <w:szCs w:val="24"/>
        </w:rPr>
        <w:t xml:space="preserve"> 1, 2, 3 место </w:t>
      </w:r>
      <w:r>
        <w:rPr>
          <w:rFonts w:ascii="Times New Roman" w:hAnsi="Times New Roman" w:cs="Times New Roman"/>
          <w:sz w:val="24"/>
          <w:szCs w:val="24"/>
        </w:rPr>
        <w:t xml:space="preserve">по общему количеству набранных баллов в соответствующей возрастной категории. Кроме того, в каждой возрастной категории определяется 10 лауреатов. </w:t>
      </w:r>
      <w:r w:rsidRPr="007C23F2">
        <w:rPr>
          <w:rFonts w:ascii="Times New Roman" w:hAnsi="Times New Roman" w:cs="Times New Roman"/>
          <w:sz w:val="24"/>
          <w:szCs w:val="24"/>
        </w:rPr>
        <w:t>Победители</w:t>
      </w:r>
      <w:r>
        <w:rPr>
          <w:rFonts w:ascii="Times New Roman" w:hAnsi="Times New Roman" w:cs="Times New Roman"/>
          <w:sz w:val="24"/>
          <w:szCs w:val="24"/>
        </w:rPr>
        <w:t xml:space="preserve"> и лауреаты олимпиады</w:t>
      </w:r>
      <w:r w:rsidRPr="007C23F2">
        <w:rPr>
          <w:rFonts w:ascii="Times New Roman" w:hAnsi="Times New Roman" w:cs="Times New Roman"/>
          <w:sz w:val="24"/>
          <w:szCs w:val="24"/>
        </w:rPr>
        <w:t xml:space="preserve"> награждаются дипломами. </w:t>
      </w:r>
    </w:p>
    <w:p w:rsidR="00E31CD6" w:rsidRDefault="00E31CD6" w:rsidP="007165A3">
      <w:pPr>
        <w:pStyle w:val="Heading7"/>
        <w:keepLines w:val="0"/>
        <w:spacing w:before="0" w:line="240" w:lineRule="auto"/>
        <w:ind w:left="644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E31CD6" w:rsidRDefault="00E31CD6" w:rsidP="007165A3">
      <w:pPr>
        <w:pStyle w:val="Heading7"/>
        <w:keepLines w:val="0"/>
        <w:spacing w:before="0" w:line="240" w:lineRule="auto"/>
        <w:ind w:left="644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7165A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VI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Организаторы </w:t>
      </w:r>
      <w:r w:rsidRPr="007165A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олимпиады</w:t>
      </w:r>
    </w:p>
    <w:p w:rsidR="00E31CD6" w:rsidRPr="008A7E5C" w:rsidRDefault="00E31CD6" w:rsidP="00A52A73">
      <w:pPr>
        <w:pStyle w:val="Heading7"/>
        <w:keepLines w:val="0"/>
        <w:spacing w:before="0" w:line="240" w:lineRule="auto"/>
        <w:ind w:left="360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6.1 </w:t>
      </w:r>
      <w:r w:rsidRPr="008A7E5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Состав организационного комитета олимпиады:</w:t>
      </w:r>
    </w:p>
    <w:p w:rsidR="00E31CD6" w:rsidRPr="007C23F2" w:rsidRDefault="00E31CD6" w:rsidP="000C727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3F2">
        <w:rPr>
          <w:rFonts w:ascii="Times New Roman" w:hAnsi="Times New Roman" w:cs="Times New Roman"/>
          <w:sz w:val="24"/>
          <w:szCs w:val="24"/>
        </w:rPr>
        <w:t>– Егорова Лилия Евгеньевна, к.п.н., доцент, директор филиала РГППУ в г. Нижнем Тагиле, председ</w:t>
      </w:r>
      <w:r>
        <w:rPr>
          <w:rFonts w:ascii="Times New Roman" w:hAnsi="Times New Roman" w:cs="Times New Roman"/>
          <w:sz w:val="24"/>
          <w:szCs w:val="24"/>
        </w:rPr>
        <w:t>атель организационного комитета;</w:t>
      </w:r>
    </w:p>
    <w:p w:rsidR="00E31CD6" w:rsidRDefault="00E31CD6" w:rsidP="00756FB5">
      <w:pPr>
        <w:tabs>
          <w:tab w:val="left" w:pos="567"/>
          <w:tab w:val="left" w:pos="709"/>
        </w:tabs>
        <w:spacing w:after="0" w:line="240" w:lineRule="auto"/>
        <w:ind w:firstLine="567"/>
        <w:jc w:val="both"/>
      </w:pPr>
      <w:r w:rsidRPr="007C23F2">
        <w:rPr>
          <w:rFonts w:ascii="Times New Roman" w:hAnsi="Times New Roman" w:cs="Times New Roman"/>
          <w:sz w:val="24"/>
          <w:szCs w:val="24"/>
        </w:rPr>
        <w:t>– Мащенко Майя Владимировна, к.п.н., доцент, зав. кафедрой информационных технологий филиала РГППУ в г. Нижнем Тагиле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1CD6" w:rsidRDefault="00E31CD6" w:rsidP="000C727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Удинцева Татьяна Аркадьевна, начальник </w:t>
      </w:r>
      <w:r w:rsidRPr="007C23F2">
        <w:rPr>
          <w:rFonts w:ascii="Times New Roman" w:hAnsi="Times New Roman" w:cs="Times New Roman"/>
          <w:sz w:val="24"/>
          <w:szCs w:val="24"/>
        </w:rPr>
        <w:t>Управления образованием Ад</w:t>
      </w:r>
      <w:r>
        <w:rPr>
          <w:rFonts w:ascii="Times New Roman" w:hAnsi="Times New Roman" w:cs="Times New Roman"/>
          <w:sz w:val="24"/>
          <w:szCs w:val="24"/>
        </w:rPr>
        <w:t>министрации города Нижний Тагил;</w:t>
      </w:r>
    </w:p>
    <w:p w:rsidR="00E31CD6" w:rsidRDefault="00E31CD6" w:rsidP="000C727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Лунев Андрей Вадимович, начальник управления образования администрации Горноуральского городского округа;</w:t>
      </w:r>
    </w:p>
    <w:p w:rsidR="00E31CD6" w:rsidRDefault="00E31CD6" w:rsidP="000C727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56FB5">
        <w:rPr>
          <w:rFonts w:ascii="Times New Roman" w:hAnsi="Times New Roman" w:cs="Times New Roman"/>
          <w:sz w:val="24"/>
          <w:szCs w:val="24"/>
        </w:rPr>
        <w:t xml:space="preserve">Волкова Елена Александровна, </w:t>
      </w:r>
      <w:r>
        <w:rPr>
          <w:rFonts w:ascii="Times New Roman" w:hAnsi="Times New Roman" w:cs="Times New Roman"/>
          <w:sz w:val="24"/>
          <w:szCs w:val="24"/>
        </w:rPr>
        <w:t xml:space="preserve">к.п.н., </w:t>
      </w:r>
      <w:r w:rsidRPr="00756FB5">
        <w:rPr>
          <w:rFonts w:ascii="Times New Roman" w:hAnsi="Times New Roman" w:cs="Times New Roman"/>
          <w:sz w:val="24"/>
          <w:szCs w:val="24"/>
        </w:rPr>
        <w:t>доцент кафедры информационных технологий филиала РГППУ в г. Ни</w:t>
      </w:r>
      <w:r>
        <w:rPr>
          <w:rFonts w:ascii="Times New Roman" w:hAnsi="Times New Roman" w:cs="Times New Roman"/>
          <w:sz w:val="24"/>
          <w:szCs w:val="24"/>
        </w:rPr>
        <w:t>жнем Тагиле – зам. председателя;</w:t>
      </w:r>
    </w:p>
    <w:p w:rsidR="00E31CD6" w:rsidRDefault="00E31CD6" w:rsidP="00F76131">
      <w:pPr>
        <w:pStyle w:val="ListParagraph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ind w:left="0" w:firstLine="567"/>
        <w:jc w:val="both"/>
      </w:pPr>
      <w:r w:rsidRPr="008A7E5C">
        <w:t>Беленкова Ирина Вячеславовна, к.п.н., доцент кафедры информационных технологий ф</w:t>
      </w:r>
      <w:r>
        <w:t>илиала РГППУ в г. Нижнем Тагиле;</w:t>
      </w:r>
    </w:p>
    <w:p w:rsidR="00E31CD6" w:rsidRDefault="00E31CD6" w:rsidP="003D13FA">
      <w:pPr>
        <w:pStyle w:val="ListParagraph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ind w:left="0" w:firstLine="567"/>
        <w:jc w:val="both"/>
      </w:pPr>
      <w:r>
        <w:t>Киселев Никита Владимирович, преподаватель</w:t>
      </w:r>
      <w:r w:rsidRPr="008A7E5C">
        <w:t xml:space="preserve"> кафедры информационных технологий ф</w:t>
      </w:r>
      <w:r>
        <w:t>илиала РГППУ в г. Нижнем Тагиле;</w:t>
      </w:r>
    </w:p>
    <w:p w:rsidR="00E31CD6" w:rsidRDefault="00E31CD6" w:rsidP="003D13FA">
      <w:pPr>
        <w:pStyle w:val="ListParagraph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ind w:left="0" w:firstLine="567"/>
        <w:jc w:val="both"/>
      </w:pPr>
      <w:r>
        <w:t xml:space="preserve"> Гребнева Дарья Михайловна, к.п.н., доцент кафедры информационных технологий филиала РГППУ в г. Нижнем Тагиле.</w:t>
      </w:r>
    </w:p>
    <w:p w:rsidR="00E31CD6" w:rsidRDefault="00E31CD6" w:rsidP="000C727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CD6" w:rsidRPr="008A7E5C" w:rsidRDefault="00E31CD6" w:rsidP="00C76C8F">
      <w:pPr>
        <w:pStyle w:val="Heading7"/>
        <w:tabs>
          <w:tab w:val="left" w:pos="567"/>
          <w:tab w:val="left" w:pos="709"/>
        </w:tabs>
        <w:spacing w:before="0"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6</w:t>
      </w:r>
      <w:r w:rsidRPr="008A7E5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2</w:t>
      </w:r>
      <w:r w:rsidRPr="008A7E5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 Состав программного комитета:</w:t>
      </w:r>
    </w:p>
    <w:p w:rsidR="00E31CD6" w:rsidRDefault="00E31CD6" w:rsidP="003D13FA">
      <w:pPr>
        <w:pStyle w:val="ListParagraph"/>
        <w:numPr>
          <w:ilvl w:val="0"/>
          <w:numId w:val="17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</w:pPr>
      <w:r w:rsidRPr="008A7E5C">
        <w:t>Беленкова Ирина Вячеславовна, к.п.н., доцент кафедры информационных технологий ф</w:t>
      </w:r>
      <w:r>
        <w:t>илиала РГППУ в г. Нижнем Тагиле;</w:t>
      </w:r>
    </w:p>
    <w:p w:rsidR="00E31CD6" w:rsidRDefault="00E31CD6" w:rsidP="003D13FA">
      <w:pPr>
        <w:pStyle w:val="ListParagraph"/>
        <w:numPr>
          <w:ilvl w:val="0"/>
          <w:numId w:val="17"/>
        </w:numPr>
        <w:tabs>
          <w:tab w:val="left" w:pos="567"/>
          <w:tab w:val="left" w:pos="709"/>
          <w:tab w:val="left" w:pos="851"/>
        </w:tabs>
        <w:ind w:left="0" w:firstLine="709"/>
        <w:jc w:val="both"/>
      </w:pPr>
      <w:r>
        <w:t>Гребнева Дарья Михайловна, к.п.н., доцент кафедры информационных технологий филиала РГППУ в г. Нижнем Тагиле;</w:t>
      </w:r>
    </w:p>
    <w:p w:rsidR="00E31CD6" w:rsidRDefault="00E31CD6" w:rsidP="003D13FA">
      <w:pPr>
        <w:pStyle w:val="ListParagraph"/>
        <w:numPr>
          <w:ilvl w:val="0"/>
          <w:numId w:val="17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</w:pPr>
      <w:r>
        <w:t>Киселев Никита Владимирович, преподаватель</w:t>
      </w:r>
      <w:r w:rsidRPr="008A7E5C">
        <w:t xml:space="preserve"> кафедры информационных технологий ф</w:t>
      </w:r>
      <w:r>
        <w:t>илиала РГППУ в г. Нижнем Тагиле;</w:t>
      </w:r>
    </w:p>
    <w:p w:rsidR="00E31CD6" w:rsidRPr="003D13FA" w:rsidRDefault="00E31CD6" w:rsidP="003D13FA">
      <w:pPr>
        <w:pStyle w:val="ListParagraph"/>
        <w:numPr>
          <w:ilvl w:val="0"/>
          <w:numId w:val="17"/>
        </w:numPr>
        <w:tabs>
          <w:tab w:val="left" w:pos="567"/>
          <w:tab w:val="left" w:pos="709"/>
          <w:tab w:val="left" w:pos="851"/>
        </w:tabs>
        <w:ind w:left="0" w:firstLine="709"/>
        <w:jc w:val="both"/>
      </w:pPr>
      <w:r w:rsidRPr="003D13FA">
        <w:t>Мащенко Майя Владимировна, к.п.н., доцент, зав. кафедрой информационных технологий филиала РГППУ в г. Нижнем Тагиле.</w:t>
      </w:r>
    </w:p>
    <w:p w:rsidR="00E31CD6" w:rsidRDefault="00E31CD6" w:rsidP="00C76C8F">
      <w:pPr>
        <w:pStyle w:val="Heading7"/>
        <w:tabs>
          <w:tab w:val="left" w:pos="567"/>
          <w:tab w:val="left" w:pos="709"/>
        </w:tabs>
        <w:spacing w:before="0"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E31CD6" w:rsidRPr="008A7E5C" w:rsidRDefault="00E31CD6" w:rsidP="00C76C8F">
      <w:pPr>
        <w:pStyle w:val="Heading7"/>
        <w:tabs>
          <w:tab w:val="left" w:pos="567"/>
          <w:tab w:val="left" w:pos="709"/>
        </w:tabs>
        <w:spacing w:before="0"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6.3</w:t>
      </w:r>
      <w:r w:rsidRPr="008A7E5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 Состав жюри олимпиады:</w:t>
      </w:r>
    </w:p>
    <w:p w:rsidR="00E31CD6" w:rsidRPr="008A7E5C" w:rsidRDefault="00E31CD6" w:rsidP="000C727B">
      <w:pPr>
        <w:pStyle w:val="ListParagraph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ind w:left="0" w:firstLine="567"/>
        <w:jc w:val="both"/>
      </w:pPr>
      <w:r w:rsidRPr="008A7E5C">
        <w:t>Мащенко Майя Владимировна, к.п.н., доцент, зав. кафедрой информационных технологий, председатель жюри.</w:t>
      </w:r>
    </w:p>
    <w:p w:rsidR="00E31CD6" w:rsidRDefault="00E31CD6" w:rsidP="003D13FA">
      <w:pPr>
        <w:pStyle w:val="ListParagraph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ind w:left="0" w:firstLine="567"/>
        <w:jc w:val="both"/>
      </w:pPr>
      <w:r w:rsidRPr="008A7E5C">
        <w:t>Беленкова Ирина Вячеславовна, к.п.н., доцент кафедры информационных технологий ф</w:t>
      </w:r>
      <w:r>
        <w:t>илиала РГППУ в г. Нижнем Тагиле;</w:t>
      </w:r>
    </w:p>
    <w:p w:rsidR="00E31CD6" w:rsidRDefault="00E31CD6" w:rsidP="003D13FA">
      <w:pPr>
        <w:pStyle w:val="ListParagraph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ind w:left="0" w:firstLine="567"/>
        <w:jc w:val="both"/>
      </w:pPr>
      <w:r>
        <w:t>Гребнева Дарья Михайловна, к.п.н., доцент кафедры информационных технологий филиала РГППУ в г. Нижнем Тагиле;</w:t>
      </w:r>
    </w:p>
    <w:p w:rsidR="00E31CD6" w:rsidRPr="008A7E5C" w:rsidRDefault="00E31CD6" w:rsidP="00040A7F">
      <w:pPr>
        <w:pStyle w:val="ListParagraph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ind w:left="0" w:firstLine="567"/>
        <w:jc w:val="both"/>
      </w:pPr>
      <w:r>
        <w:t xml:space="preserve">Васева Елена Сергеевна, к.п.н., </w:t>
      </w:r>
      <w:r w:rsidRPr="00756FB5">
        <w:t>доцент кафедры информационных технологий филиала РГППУ в г. Нижнем Тагиле</w:t>
      </w:r>
      <w:r>
        <w:t>;</w:t>
      </w:r>
    </w:p>
    <w:p w:rsidR="00E31CD6" w:rsidRDefault="00E31CD6" w:rsidP="000C727B">
      <w:pPr>
        <w:pStyle w:val="ListParagraph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ind w:left="0" w:firstLine="567"/>
        <w:jc w:val="both"/>
      </w:pPr>
      <w:r w:rsidRPr="008A7E5C">
        <w:t xml:space="preserve">Волкова Елена Александровна, </w:t>
      </w:r>
      <w:r>
        <w:t xml:space="preserve">к.п.н., </w:t>
      </w:r>
      <w:r w:rsidRPr="008A7E5C">
        <w:t>доцент кафедры информационных технологий ф</w:t>
      </w:r>
      <w:r>
        <w:t>илиала РГППУ в г. Нижнем Тагиле;</w:t>
      </w:r>
    </w:p>
    <w:p w:rsidR="00E31CD6" w:rsidRDefault="00E31CD6" w:rsidP="000C727B">
      <w:pPr>
        <w:pStyle w:val="ListParagraph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ind w:left="0" w:firstLine="567"/>
        <w:jc w:val="both"/>
      </w:pPr>
      <w:r>
        <w:t>Киселев Никита Владимирович, преподаватель</w:t>
      </w:r>
      <w:r w:rsidRPr="008A7E5C">
        <w:t xml:space="preserve"> кафедры информационных технологий ф</w:t>
      </w:r>
      <w:r>
        <w:t>илиала РГППУ в г. Нижнем Тагиле;</w:t>
      </w:r>
    </w:p>
    <w:p w:rsidR="00E31CD6" w:rsidRDefault="00E31CD6" w:rsidP="000C727B">
      <w:pPr>
        <w:pStyle w:val="ListParagraph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ind w:left="0" w:firstLine="567"/>
        <w:jc w:val="both"/>
      </w:pPr>
      <w:r w:rsidRPr="008A7E5C">
        <w:t>руководители участников олимпиады.</w:t>
      </w:r>
    </w:p>
    <w:p w:rsidR="00E31CD6" w:rsidRPr="008A7E5C" w:rsidRDefault="00E31CD6" w:rsidP="00C76C8F">
      <w:pPr>
        <w:pStyle w:val="ListParagraph"/>
        <w:tabs>
          <w:tab w:val="left" w:pos="567"/>
          <w:tab w:val="left" w:pos="709"/>
          <w:tab w:val="left" w:pos="993"/>
        </w:tabs>
        <w:ind w:left="0"/>
        <w:jc w:val="both"/>
      </w:pPr>
    </w:p>
    <w:p w:rsidR="00E31CD6" w:rsidRPr="008A7E5C" w:rsidRDefault="00E31CD6" w:rsidP="008A7E5C">
      <w:pPr>
        <w:pStyle w:val="Heading7"/>
        <w:spacing w:before="0"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6.4</w:t>
      </w:r>
      <w:r w:rsidRPr="008A7E5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 Финансирование</w:t>
      </w:r>
    </w:p>
    <w:p w:rsidR="00E31CD6" w:rsidRPr="007C23F2" w:rsidRDefault="00E31CD6" w:rsidP="008A7E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3F2">
        <w:rPr>
          <w:rFonts w:ascii="Times New Roman" w:hAnsi="Times New Roman" w:cs="Times New Roman"/>
          <w:sz w:val="24"/>
          <w:szCs w:val="24"/>
        </w:rPr>
        <w:t>Финансирование осуществляется за счет внебюджетных средств филиала РГППУ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3F2">
        <w:rPr>
          <w:rFonts w:ascii="Times New Roman" w:hAnsi="Times New Roman" w:cs="Times New Roman"/>
          <w:sz w:val="24"/>
          <w:szCs w:val="24"/>
        </w:rPr>
        <w:t>в г. Нижнем Тагиле</w:t>
      </w:r>
      <w:r>
        <w:rPr>
          <w:rFonts w:ascii="Times New Roman" w:hAnsi="Times New Roman" w:cs="Times New Roman"/>
          <w:sz w:val="24"/>
          <w:szCs w:val="24"/>
        </w:rPr>
        <w:t xml:space="preserve"> и оргвзн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осов участников</w:t>
      </w:r>
      <w:r w:rsidRPr="007C23F2">
        <w:rPr>
          <w:rFonts w:ascii="Times New Roman" w:hAnsi="Times New Roman" w:cs="Times New Roman"/>
          <w:sz w:val="24"/>
          <w:szCs w:val="24"/>
        </w:rPr>
        <w:t>.</w:t>
      </w:r>
    </w:p>
    <w:p w:rsidR="00E31CD6" w:rsidRPr="008A7E5C" w:rsidRDefault="00E31CD6" w:rsidP="008A7E5C">
      <w:pPr>
        <w:pStyle w:val="Heading7"/>
        <w:spacing w:before="0"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6.5</w:t>
      </w:r>
      <w:r w:rsidRPr="008A7E5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 Контактная информация</w:t>
      </w:r>
    </w:p>
    <w:p w:rsidR="00E31CD6" w:rsidRPr="00F85C64" w:rsidRDefault="00E31CD6" w:rsidP="008A7E5C">
      <w:pPr>
        <w:pStyle w:val="a"/>
        <w:ind w:right="629" w:firstLine="709"/>
        <w:jc w:val="both"/>
      </w:pPr>
      <w:r w:rsidRPr="007C23F2">
        <w:rPr>
          <w:b/>
          <w:bCs/>
        </w:rPr>
        <w:t>Адрес учебного заведения</w:t>
      </w:r>
      <w:r w:rsidRPr="007C23F2">
        <w:t xml:space="preserve">: 622031, Свердловская обл., г. Нижний Тагил, ул. Красногвардейская 57. </w:t>
      </w:r>
    </w:p>
    <w:p w:rsidR="00E31CD6" w:rsidRPr="007C23F2" w:rsidRDefault="00E31CD6" w:rsidP="008A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3F2">
        <w:rPr>
          <w:rFonts w:ascii="Times New Roman" w:hAnsi="Times New Roman" w:cs="Times New Roman"/>
          <w:b/>
          <w:bCs/>
          <w:sz w:val="24"/>
          <w:szCs w:val="24"/>
        </w:rPr>
        <w:t>Адрес электронной почты:</w:t>
      </w:r>
      <w:hyperlink r:id="rId9" w:history="1">
        <w:r w:rsidRPr="00917343">
          <w:rPr>
            <w:rStyle w:val="Hyperlink"/>
            <w:b/>
            <w:bCs/>
            <w:lang w:val="en-US"/>
          </w:rPr>
          <w:t>kafinfteh</w:t>
        </w:r>
        <w:r w:rsidRPr="00917343">
          <w:rPr>
            <w:rStyle w:val="Hyperlink"/>
            <w:b/>
            <w:bCs/>
          </w:rPr>
          <w:t>@</w:t>
        </w:r>
        <w:r w:rsidRPr="00917343">
          <w:rPr>
            <w:rStyle w:val="Hyperlink"/>
            <w:b/>
            <w:bCs/>
            <w:lang w:val="en-US"/>
          </w:rPr>
          <w:t>rambler</w:t>
        </w:r>
        <w:r w:rsidRPr="00917343">
          <w:rPr>
            <w:rStyle w:val="Hyperlink"/>
            <w:b/>
            <w:bCs/>
          </w:rPr>
          <w:t>.ru</w:t>
        </w:r>
      </w:hyperlink>
    </w:p>
    <w:p w:rsidR="00E31CD6" w:rsidRPr="007C23F2" w:rsidRDefault="00E31CD6" w:rsidP="008A7E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3F2">
        <w:rPr>
          <w:rFonts w:ascii="Times New Roman" w:hAnsi="Times New Roman" w:cs="Times New Roman"/>
          <w:b/>
          <w:bCs/>
          <w:sz w:val="24"/>
          <w:szCs w:val="24"/>
        </w:rPr>
        <w:t>Контактные телефоны:</w:t>
      </w:r>
      <w:r w:rsidRPr="007C23F2">
        <w:rPr>
          <w:rFonts w:ascii="Times New Roman" w:hAnsi="Times New Roman" w:cs="Times New Roman"/>
          <w:sz w:val="24"/>
          <w:szCs w:val="24"/>
        </w:rPr>
        <w:t xml:space="preserve"> 8</w:t>
      </w:r>
      <w:r w:rsidRPr="00D0594E">
        <w:rPr>
          <w:rFonts w:ascii="Times New Roman" w:hAnsi="Times New Roman" w:cs="Times New Roman"/>
          <w:sz w:val="24"/>
          <w:szCs w:val="24"/>
        </w:rPr>
        <w:t>9655168460</w:t>
      </w:r>
      <w:r>
        <w:rPr>
          <w:rFonts w:ascii="Times New Roman" w:hAnsi="Times New Roman" w:cs="Times New Roman"/>
          <w:sz w:val="24"/>
          <w:szCs w:val="24"/>
        </w:rPr>
        <w:t xml:space="preserve"> кафедра информационных технологий; зав. кафедрой ИТ Мащенко Майя Владимировна; куратор НИРС Волкова Елена Александровна, ученый секретарь кафедры Беленкова Ирина Вячеславовна</w:t>
      </w:r>
      <w:r w:rsidRPr="007C23F2">
        <w:rPr>
          <w:rFonts w:ascii="Times New Roman" w:hAnsi="Times New Roman" w:cs="Times New Roman"/>
          <w:sz w:val="24"/>
          <w:szCs w:val="24"/>
        </w:rPr>
        <w:t>.</w:t>
      </w:r>
    </w:p>
    <w:p w:rsidR="00E31CD6" w:rsidRPr="007C23F2" w:rsidRDefault="00E31CD6" w:rsidP="008A7E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CD6" w:rsidRDefault="00E31CD6" w:rsidP="00387E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>Приложение 1</w:t>
      </w:r>
    </w:p>
    <w:p w:rsidR="00E31CD6" w:rsidRDefault="00E31CD6" w:rsidP="008A7E5C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C23F2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Pr="000A11CA">
        <w:rPr>
          <w:rFonts w:ascii="Times New Roman" w:hAnsi="Times New Roman" w:cs="Times New Roman"/>
          <w:caps/>
          <w:sz w:val="24"/>
          <w:szCs w:val="24"/>
        </w:rPr>
        <w:t>региональной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C23F2">
        <w:rPr>
          <w:rFonts w:ascii="Times New Roman" w:hAnsi="Times New Roman" w:cs="Times New Roman"/>
          <w:caps/>
          <w:sz w:val="24"/>
          <w:szCs w:val="24"/>
        </w:rPr>
        <w:t>олимпиаде «</w:t>
      </w:r>
      <w:r>
        <w:rPr>
          <w:rFonts w:ascii="Times New Roman" w:hAnsi="Times New Roman" w:cs="Times New Roman"/>
          <w:caps/>
          <w:sz w:val="24"/>
          <w:szCs w:val="24"/>
        </w:rPr>
        <w:t>Информатика и информационные технологии</w:t>
      </w:r>
      <w:r w:rsidRPr="007C23F2">
        <w:rPr>
          <w:rFonts w:ascii="Times New Roman" w:hAnsi="Times New Roman" w:cs="Times New Roman"/>
          <w:caps/>
          <w:sz w:val="24"/>
          <w:szCs w:val="24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8"/>
        <w:gridCol w:w="4813"/>
      </w:tblGrid>
      <w:tr w:rsidR="00E31CD6" w:rsidRPr="00AA12AB">
        <w:trPr>
          <w:trHeight w:val="555"/>
        </w:trPr>
        <w:tc>
          <w:tcPr>
            <w:tcW w:w="4786" w:type="dxa"/>
          </w:tcPr>
          <w:p w:rsidR="00E31CD6" w:rsidRPr="00AA12AB" w:rsidRDefault="00E31CD6" w:rsidP="00AA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AB">
              <w:rPr>
                <w:rFonts w:ascii="Times New Roman" w:hAnsi="Times New Roman" w:cs="Times New Roman"/>
                <w:sz w:val="24"/>
                <w:szCs w:val="24"/>
              </w:rPr>
              <w:t>ФИО участника*</w:t>
            </w:r>
          </w:p>
        </w:tc>
        <w:tc>
          <w:tcPr>
            <w:tcW w:w="4860" w:type="dxa"/>
          </w:tcPr>
          <w:p w:rsidR="00E31CD6" w:rsidRPr="00AA12AB" w:rsidRDefault="00E31CD6" w:rsidP="00AA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D6" w:rsidRPr="00AA12AB">
        <w:trPr>
          <w:trHeight w:val="555"/>
        </w:trPr>
        <w:tc>
          <w:tcPr>
            <w:tcW w:w="4786" w:type="dxa"/>
          </w:tcPr>
          <w:p w:rsidR="00E31CD6" w:rsidRPr="00AA12AB" w:rsidRDefault="00E31CD6" w:rsidP="00AA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AB">
              <w:rPr>
                <w:rFonts w:ascii="Times New Roman" w:hAnsi="Times New Roman" w:cs="Times New Roman"/>
                <w:sz w:val="24"/>
                <w:szCs w:val="24"/>
              </w:rPr>
              <w:t>Населенный пункт проживания участника (с указанием области/края)*</w:t>
            </w:r>
          </w:p>
        </w:tc>
        <w:tc>
          <w:tcPr>
            <w:tcW w:w="4860" w:type="dxa"/>
          </w:tcPr>
          <w:p w:rsidR="00E31CD6" w:rsidRPr="00AA12AB" w:rsidRDefault="00E31CD6" w:rsidP="00AA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D6" w:rsidRPr="00AA12AB">
        <w:trPr>
          <w:trHeight w:val="555"/>
        </w:trPr>
        <w:tc>
          <w:tcPr>
            <w:tcW w:w="4786" w:type="dxa"/>
          </w:tcPr>
          <w:p w:rsidR="00E31CD6" w:rsidRPr="00AA12AB" w:rsidRDefault="00E31CD6" w:rsidP="00AA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A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 *</w:t>
            </w:r>
          </w:p>
        </w:tc>
        <w:tc>
          <w:tcPr>
            <w:tcW w:w="4860" w:type="dxa"/>
          </w:tcPr>
          <w:p w:rsidR="00E31CD6" w:rsidRPr="00AA12AB" w:rsidRDefault="00E31CD6" w:rsidP="00AA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D6" w:rsidRPr="00AA12AB">
        <w:trPr>
          <w:trHeight w:val="555"/>
        </w:trPr>
        <w:tc>
          <w:tcPr>
            <w:tcW w:w="4786" w:type="dxa"/>
          </w:tcPr>
          <w:p w:rsidR="00E31CD6" w:rsidRPr="00AA12AB" w:rsidRDefault="00E31CD6" w:rsidP="00AA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AA12A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участника*</w:t>
            </w:r>
          </w:p>
        </w:tc>
        <w:tc>
          <w:tcPr>
            <w:tcW w:w="4860" w:type="dxa"/>
          </w:tcPr>
          <w:p w:rsidR="00E31CD6" w:rsidRPr="00AA12AB" w:rsidRDefault="00E31CD6" w:rsidP="00AA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D6" w:rsidRPr="00AA12AB">
        <w:trPr>
          <w:trHeight w:val="555"/>
        </w:trPr>
        <w:tc>
          <w:tcPr>
            <w:tcW w:w="4786" w:type="dxa"/>
          </w:tcPr>
          <w:p w:rsidR="00E31CD6" w:rsidRPr="00AA12AB" w:rsidRDefault="00E31CD6" w:rsidP="00AA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AB">
              <w:rPr>
                <w:rFonts w:ascii="Times New Roman" w:hAnsi="Times New Roman" w:cs="Times New Roman"/>
                <w:sz w:val="24"/>
                <w:szCs w:val="24"/>
              </w:rPr>
              <w:t>Контактный телефон участника</w:t>
            </w:r>
          </w:p>
        </w:tc>
        <w:tc>
          <w:tcPr>
            <w:tcW w:w="4860" w:type="dxa"/>
          </w:tcPr>
          <w:p w:rsidR="00E31CD6" w:rsidRPr="00AA12AB" w:rsidRDefault="00E31CD6" w:rsidP="00AA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D6" w:rsidRPr="00AA12AB">
        <w:trPr>
          <w:trHeight w:val="555"/>
        </w:trPr>
        <w:tc>
          <w:tcPr>
            <w:tcW w:w="4786" w:type="dxa"/>
          </w:tcPr>
          <w:p w:rsidR="00E31CD6" w:rsidRPr="00AA12AB" w:rsidRDefault="00E31CD6" w:rsidP="00AA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AB">
              <w:rPr>
                <w:rFonts w:ascii="Times New Roman" w:hAnsi="Times New Roman" w:cs="Times New Roman"/>
                <w:sz w:val="24"/>
                <w:szCs w:val="24"/>
              </w:rPr>
              <w:t>Раздел олимпиады для участия*</w:t>
            </w:r>
          </w:p>
        </w:tc>
        <w:tc>
          <w:tcPr>
            <w:tcW w:w="4860" w:type="dxa"/>
          </w:tcPr>
          <w:p w:rsidR="00E31CD6" w:rsidRPr="00AA12AB" w:rsidRDefault="00E31CD6" w:rsidP="00AA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CD6" w:rsidRDefault="00E31CD6" w:rsidP="008A7E5C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E31CD6" w:rsidRDefault="00E31CD6" w:rsidP="008A7E5C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E31CD6" w:rsidRDefault="00E31CD6" w:rsidP="008A7E5C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E31CD6" w:rsidRDefault="00E31CD6" w:rsidP="008A7E5C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E31CD6" w:rsidRPr="008A7E5C" w:rsidRDefault="00E31CD6" w:rsidP="008A7E5C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E31CD6" w:rsidRPr="0076546A" w:rsidRDefault="00E31CD6" w:rsidP="004D2555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76546A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E31CD6" w:rsidRPr="004D2555" w:rsidRDefault="00E31CD6" w:rsidP="004D2555">
      <w:pPr>
        <w:shd w:val="clear" w:color="auto" w:fill="FFFFFF"/>
        <w:ind w:left="4195"/>
        <w:rPr>
          <w:rFonts w:ascii="Times New Roman" w:hAnsi="Times New Roman" w:cs="Times New Roman"/>
          <w:sz w:val="24"/>
          <w:szCs w:val="24"/>
        </w:rPr>
      </w:pPr>
      <w:r w:rsidRPr="004D255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Банковские реквизиты</w:t>
      </w:r>
    </w:p>
    <w:p w:rsidR="00E31CD6" w:rsidRPr="004D2555" w:rsidRDefault="00E31CD6" w:rsidP="004D2555">
      <w:pPr>
        <w:spacing w:after="235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655"/>
        <w:gridCol w:w="2410"/>
      </w:tblGrid>
      <w:tr w:rsidR="00E31CD6" w:rsidRPr="004D2555">
        <w:trPr>
          <w:trHeight w:hRule="exact" w:val="295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D6" w:rsidRPr="004D2555" w:rsidRDefault="00E31CD6" w:rsidP="004D25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55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Филиал РГППУ в г. Нижнем Тагиле, г. Нижний Тагил, ул.Красногвардейская, д.57</w:t>
            </w:r>
          </w:p>
          <w:p w:rsidR="00E31CD6" w:rsidRPr="004D2555" w:rsidRDefault="00E31CD6" w:rsidP="004D2555">
            <w:pPr>
              <w:shd w:val="clear" w:color="auto" w:fill="FFFFFF"/>
              <w:spacing w:after="0" w:line="250" w:lineRule="exact"/>
              <w:ind w:firstLine="10"/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</w:pPr>
            <w:r w:rsidRPr="004D2555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>ИНН/КПП  6663019889/668601001</w:t>
            </w:r>
          </w:p>
          <w:p w:rsidR="00E31CD6" w:rsidRPr="004D2555" w:rsidRDefault="00E31CD6" w:rsidP="004D2555">
            <w:pPr>
              <w:shd w:val="clear" w:color="auto" w:fill="FFFFFF"/>
              <w:spacing w:after="0" w:line="250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D2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 046577795Р/С 40503810262484900001     ОКАТО 65476382000</w:t>
            </w:r>
          </w:p>
          <w:p w:rsidR="00E31CD6" w:rsidRPr="004D2555" w:rsidRDefault="00E31CD6" w:rsidP="004D2555">
            <w:pPr>
              <w:shd w:val="clear" w:color="auto" w:fill="FFFFFF"/>
              <w:spacing w:after="0" w:line="250" w:lineRule="exact"/>
              <w:ind w:firstLine="58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4D255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ОАО «УБРиР»</w:t>
            </w:r>
          </w:p>
          <w:p w:rsidR="00E31CD6" w:rsidRPr="004D2555" w:rsidRDefault="00E31CD6" w:rsidP="004D2555">
            <w:pPr>
              <w:shd w:val="clear" w:color="auto" w:fill="FFFFFF"/>
              <w:spacing w:after="0" w:line="250" w:lineRule="exact"/>
              <w:ind w:firstLine="58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4D2555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Получатель: ФГАОУ ВПО «Российский государственный профессионально-педагогический университет (Кор. счет 30101810900000000795)</w:t>
            </w:r>
          </w:p>
          <w:p w:rsidR="00E31CD6" w:rsidRPr="004D2555" w:rsidRDefault="00E31CD6" w:rsidP="004D2555">
            <w:pPr>
              <w:shd w:val="clear" w:color="auto" w:fill="FFFFFF"/>
              <w:spacing w:after="0" w:line="250" w:lineRule="exact"/>
              <w:ind w:left="43"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D2555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Назначение платежа: КБК 00000000000000000130  п.1 </w:t>
            </w:r>
            <w:r w:rsidRPr="004D2555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Доходы от платных </w:t>
            </w:r>
            <w:r w:rsidRPr="004D2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образовательных услуг: </w:t>
            </w:r>
            <w:r w:rsidRPr="004D255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«Олимпиада по информатике ИКТ»</w:t>
            </w:r>
          </w:p>
          <w:p w:rsidR="00E31CD6" w:rsidRPr="004D2555" w:rsidRDefault="00E31CD6" w:rsidP="004D2555">
            <w:pPr>
              <w:shd w:val="clear" w:color="auto" w:fill="FFFFFF"/>
              <w:spacing w:after="0" w:line="360" w:lineRule="auto"/>
              <w:ind w:left="45" w:firstLine="11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4D255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Плательщик </w:t>
            </w:r>
            <w:r w:rsidRPr="004D255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(ФИО) _______________________________________________________</w:t>
            </w:r>
          </w:p>
          <w:p w:rsidR="00E31CD6" w:rsidRPr="004D2555" w:rsidRDefault="00E31CD6" w:rsidP="004D2555">
            <w:pPr>
              <w:shd w:val="clear" w:color="auto" w:fill="FFFFFF"/>
              <w:spacing w:after="0" w:line="360" w:lineRule="auto"/>
              <w:ind w:left="45" w:firstLin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D255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__________________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D6" w:rsidRPr="004D2555" w:rsidRDefault="00E31CD6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D255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ИЗВЕЩЕНИЕ</w:t>
            </w:r>
          </w:p>
          <w:p w:rsidR="00E31CD6" w:rsidRPr="004D2555" w:rsidRDefault="00E31CD6">
            <w:pPr>
              <w:shd w:val="clear" w:color="auto" w:fill="FFFFFF"/>
              <w:ind w:left="355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E31CD6" w:rsidRPr="004D2555" w:rsidRDefault="00E31CD6">
            <w:pPr>
              <w:shd w:val="clear" w:color="auto" w:fill="FFFFFF"/>
              <w:ind w:left="355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E31CD6" w:rsidRPr="004D2555" w:rsidRDefault="00E31CD6">
            <w:pPr>
              <w:shd w:val="clear" w:color="auto" w:fill="FFFFFF"/>
              <w:ind w:left="355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E31CD6" w:rsidRPr="004D2555" w:rsidRDefault="00E31CD6">
            <w:pPr>
              <w:shd w:val="clear" w:color="auto" w:fill="FFFFFF"/>
              <w:ind w:left="355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E31CD6" w:rsidRPr="004D2555" w:rsidRDefault="00E31CD6">
            <w:pPr>
              <w:shd w:val="clear" w:color="auto" w:fill="FFFFFF"/>
              <w:ind w:left="355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E31CD6" w:rsidRPr="004D2555" w:rsidRDefault="00E31CD6">
            <w:pPr>
              <w:shd w:val="clear" w:color="auto" w:fill="FFFFFF"/>
              <w:ind w:left="355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E31CD6" w:rsidRPr="004D2555" w:rsidRDefault="00E31CD6">
            <w:pPr>
              <w:shd w:val="clear" w:color="auto" w:fill="FFFFFF"/>
              <w:ind w:left="355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E31CD6" w:rsidRPr="004D2555" w:rsidRDefault="00E31CD6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D255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                 Кассир</w:t>
            </w:r>
          </w:p>
        </w:tc>
      </w:tr>
      <w:tr w:rsidR="00E31CD6" w:rsidRPr="004D2555">
        <w:trPr>
          <w:trHeight w:val="3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D6" w:rsidRPr="004D2555" w:rsidRDefault="00E31CD6" w:rsidP="004D25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555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Адрес:</w:t>
            </w:r>
          </w:p>
          <w:p w:rsidR="00E31CD6" w:rsidRPr="004D2555" w:rsidRDefault="00E31CD6" w:rsidP="004D25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CD6" w:rsidRPr="004D2555" w:rsidRDefault="00E3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D6" w:rsidRPr="004D2555">
        <w:trPr>
          <w:trHeight w:val="195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D6" w:rsidRPr="004D2555" w:rsidRDefault="00E31CD6" w:rsidP="004D25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555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Сумма (в руб., коп.) ______________________НДС _____________________</w:t>
            </w:r>
          </w:p>
          <w:p w:rsidR="00E31CD6" w:rsidRPr="004D2555" w:rsidRDefault="00E31CD6" w:rsidP="004D2555">
            <w:pPr>
              <w:shd w:val="clear" w:color="auto" w:fill="FFFFFF"/>
              <w:spacing w:after="0"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555"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С условием приема банком суммы, указанной в платежном документе, </w:t>
            </w:r>
            <w:r w:rsidRPr="004D255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ознакомлен и согласен</w:t>
            </w:r>
          </w:p>
          <w:p w:rsidR="00E31CD6" w:rsidRPr="004D2555" w:rsidRDefault="00E31CD6" w:rsidP="004D25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555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_________________                                      «____»________________201_ г.</w:t>
            </w:r>
          </w:p>
          <w:p w:rsidR="00E31CD6" w:rsidRPr="004D2555" w:rsidRDefault="00E31CD6" w:rsidP="004D25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555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(подпись   плательщика)</w:t>
            </w:r>
          </w:p>
          <w:p w:rsidR="00E31CD6" w:rsidRPr="004D2555" w:rsidRDefault="00E31CD6" w:rsidP="004D25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555">
              <w:rPr>
                <w:rFonts w:ascii="Times New Roman" w:hAnsi="Times New Roman" w:cs="Times New Roman"/>
                <w:color w:val="000000"/>
                <w:spacing w:val="-18"/>
                <w:sz w:val="20"/>
                <w:szCs w:val="20"/>
              </w:rPr>
              <w:t>Выдал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CD6" w:rsidRPr="004D2555" w:rsidRDefault="00E3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D6" w:rsidRPr="004D2555">
        <w:trPr>
          <w:trHeight w:hRule="exact" w:val="328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D6" w:rsidRPr="004D2555" w:rsidRDefault="00E31CD6" w:rsidP="004D25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55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Филиал РГППУ в г. Нижнем Тагиле, г. Нижний Тагил, ул. Красногвардейская, д.57</w:t>
            </w:r>
          </w:p>
          <w:p w:rsidR="00E31CD6" w:rsidRPr="004D2555" w:rsidRDefault="00E31CD6" w:rsidP="004D2555">
            <w:pPr>
              <w:shd w:val="clear" w:color="auto" w:fill="FFFFFF"/>
              <w:spacing w:after="0" w:line="250" w:lineRule="exact"/>
              <w:ind w:firstLine="10"/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</w:pPr>
            <w:r w:rsidRPr="004D2555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>ИНН/КПП  6663019889/668601001</w:t>
            </w:r>
          </w:p>
          <w:p w:rsidR="00E31CD6" w:rsidRPr="004D2555" w:rsidRDefault="00E31CD6" w:rsidP="004D2555">
            <w:pPr>
              <w:shd w:val="clear" w:color="auto" w:fill="FFFFFF"/>
              <w:spacing w:after="0" w:line="250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D2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 046577795Р/С 40503810262484900001     ОКАТО 65476382000</w:t>
            </w:r>
          </w:p>
          <w:p w:rsidR="00E31CD6" w:rsidRPr="004D2555" w:rsidRDefault="00E31CD6" w:rsidP="004D2555">
            <w:pPr>
              <w:shd w:val="clear" w:color="auto" w:fill="FFFFFF"/>
              <w:spacing w:after="0" w:line="250" w:lineRule="exact"/>
              <w:ind w:firstLine="58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4D255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ОАО «УБРиР»</w:t>
            </w:r>
          </w:p>
          <w:p w:rsidR="00E31CD6" w:rsidRPr="004D2555" w:rsidRDefault="00E31CD6" w:rsidP="004D2555">
            <w:pPr>
              <w:shd w:val="clear" w:color="auto" w:fill="FFFFFF"/>
              <w:spacing w:after="0" w:line="250" w:lineRule="exact"/>
              <w:ind w:firstLine="58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4D2555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Получатель: ФГАОУ ВПО «Российский государственный профессионально-педагогический университет (Кор. счет 30101810900000000795)</w:t>
            </w:r>
          </w:p>
          <w:p w:rsidR="00E31CD6" w:rsidRPr="004D2555" w:rsidRDefault="00E31CD6">
            <w:pPr>
              <w:shd w:val="clear" w:color="auto" w:fill="FFFFFF"/>
              <w:spacing w:line="250" w:lineRule="exact"/>
              <w:ind w:left="43"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D2555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Назначение платежа: КБК </w:t>
            </w:r>
            <w:r w:rsidRPr="004D2555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00000000000000000130 </w:t>
            </w:r>
            <w:r w:rsidRPr="004D2555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п.1 Доходы от платных </w:t>
            </w:r>
            <w:r w:rsidRPr="004D2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образовательных услуг: </w:t>
            </w:r>
            <w:r w:rsidRPr="004D255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«Олимпиада по информатике ИКТ»</w:t>
            </w:r>
          </w:p>
          <w:p w:rsidR="00E31CD6" w:rsidRPr="004D2555" w:rsidRDefault="00E31CD6">
            <w:pPr>
              <w:shd w:val="clear" w:color="auto" w:fill="FFFFFF"/>
              <w:spacing w:line="240" w:lineRule="exact"/>
              <w:ind w:left="19" w:firstLine="83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4D2555">
              <w:rPr>
                <w:rFonts w:ascii="Times New Roman" w:hAnsi="Times New Roman" w:cs="Times New Roman"/>
                <w:color w:val="000000"/>
                <w:spacing w:val="-61"/>
                <w:sz w:val="20"/>
                <w:szCs w:val="20"/>
              </w:rPr>
              <w:t>-</w:t>
            </w:r>
            <w:r w:rsidRPr="004D2555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Плательщик  </w:t>
            </w:r>
            <w:r w:rsidRPr="004D25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(ФИО)________________________________________________</w:t>
            </w:r>
          </w:p>
          <w:p w:rsidR="00E31CD6" w:rsidRPr="004D2555" w:rsidRDefault="00E31CD6">
            <w:pPr>
              <w:shd w:val="clear" w:color="auto" w:fill="FFFFFF"/>
              <w:spacing w:line="240" w:lineRule="exact"/>
              <w:ind w:left="19" w:firstLine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D25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__________________________________________________________________                           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D6" w:rsidRPr="004D2555" w:rsidRDefault="00E31CD6">
            <w:pPr>
              <w:shd w:val="clear" w:color="auto" w:fill="FFFFFF"/>
              <w:spacing w:line="466" w:lineRule="exact"/>
              <w:ind w:left="-935" w:right="-147" w:firstLine="5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4D2555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КВИТАНЦИЯ</w:t>
            </w:r>
          </w:p>
          <w:p w:rsidR="00E31CD6" w:rsidRPr="004D2555" w:rsidRDefault="00E31CD6">
            <w:pPr>
              <w:shd w:val="clear" w:color="auto" w:fill="FFFFFF"/>
              <w:spacing w:line="466" w:lineRule="exact"/>
              <w:ind w:left="254" w:right="58" w:hanging="113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:rsidR="00E31CD6" w:rsidRDefault="00E31CD6">
            <w:pPr>
              <w:shd w:val="clear" w:color="auto" w:fill="FFFFFF"/>
              <w:spacing w:line="466" w:lineRule="exact"/>
              <w:ind w:left="254" w:right="58" w:hanging="113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:rsidR="00E31CD6" w:rsidRDefault="00E31CD6">
            <w:pPr>
              <w:shd w:val="clear" w:color="auto" w:fill="FFFFFF"/>
              <w:spacing w:line="466" w:lineRule="exact"/>
              <w:ind w:left="254" w:right="58" w:hanging="113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:rsidR="00E31CD6" w:rsidRDefault="00E31CD6">
            <w:pPr>
              <w:shd w:val="clear" w:color="auto" w:fill="FFFFFF"/>
              <w:spacing w:line="466" w:lineRule="exact"/>
              <w:ind w:left="254" w:right="58" w:hanging="113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:rsidR="00E31CD6" w:rsidRPr="004D2555" w:rsidRDefault="00E31CD6" w:rsidP="004D2555">
            <w:pPr>
              <w:shd w:val="clear" w:color="auto" w:fill="FFFFFF"/>
              <w:spacing w:line="466" w:lineRule="exact"/>
              <w:ind w:left="254" w:right="58" w:hanging="11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555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Кассир</w:t>
            </w:r>
          </w:p>
        </w:tc>
      </w:tr>
      <w:tr w:rsidR="00E31CD6">
        <w:trPr>
          <w:trHeight w:val="57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D6" w:rsidRPr="004D2555" w:rsidRDefault="00E31CD6" w:rsidP="004D255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D255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Адрес: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CD6" w:rsidRDefault="00E31CD6">
            <w:pPr>
              <w:rPr>
                <w:sz w:val="24"/>
                <w:szCs w:val="24"/>
              </w:rPr>
            </w:pPr>
          </w:p>
        </w:tc>
      </w:tr>
      <w:tr w:rsidR="00E31CD6">
        <w:trPr>
          <w:trHeight w:val="239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D6" w:rsidRPr="004D2555" w:rsidRDefault="00E31CD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D2555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Сумма (в руб., коп.) ______________________НДС ______________________</w:t>
            </w:r>
          </w:p>
          <w:p w:rsidR="00E31CD6" w:rsidRPr="004D2555" w:rsidRDefault="00E31CD6">
            <w:pPr>
              <w:shd w:val="clear" w:color="auto" w:fill="FFFFFF"/>
              <w:spacing w:line="259" w:lineRule="exact"/>
              <w:ind w:left="10" w:right="29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555"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С условием приема банком суммы, указанной в платежном документе, </w:t>
            </w:r>
            <w:r w:rsidRPr="004D255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ознакомлен и согласен</w:t>
            </w:r>
          </w:p>
          <w:p w:rsidR="00E31CD6" w:rsidRPr="004D2555" w:rsidRDefault="00E31CD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D2555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_______________                                      «____»_________________   201_.</w:t>
            </w:r>
          </w:p>
          <w:p w:rsidR="00E31CD6" w:rsidRPr="004D2555" w:rsidRDefault="00E31CD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D255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(подпись плательщика)</w:t>
            </w:r>
          </w:p>
          <w:p w:rsidR="00E31CD6" w:rsidRPr="004D2555" w:rsidRDefault="00E31CD6" w:rsidP="004D255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D2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Выдал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CD6" w:rsidRDefault="00E31CD6">
            <w:pPr>
              <w:rPr>
                <w:sz w:val="24"/>
                <w:szCs w:val="24"/>
              </w:rPr>
            </w:pPr>
          </w:p>
        </w:tc>
      </w:tr>
    </w:tbl>
    <w:p w:rsidR="00E31CD6" w:rsidRDefault="00E31CD6" w:rsidP="004D2555">
      <w:pPr>
        <w:rPr>
          <w:sz w:val="24"/>
          <w:szCs w:val="24"/>
        </w:rPr>
      </w:pPr>
    </w:p>
    <w:p w:rsidR="00E31CD6" w:rsidRPr="007C23F2" w:rsidRDefault="00E31CD6" w:rsidP="008A7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1CD6" w:rsidRPr="007C23F2" w:rsidSect="0097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CFF"/>
    <w:multiLevelType w:val="hybridMultilevel"/>
    <w:tmpl w:val="C6624BE8"/>
    <w:lvl w:ilvl="0" w:tplc="5A28306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FA67C03"/>
    <w:multiLevelType w:val="hybridMultilevel"/>
    <w:tmpl w:val="6824A932"/>
    <w:lvl w:ilvl="0" w:tplc="BF7EFA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324B75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48C57FE"/>
    <w:multiLevelType w:val="hybridMultilevel"/>
    <w:tmpl w:val="0B38C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AC21F65"/>
    <w:multiLevelType w:val="hybridMultilevel"/>
    <w:tmpl w:val="156C2964"/>
    <w:lvl w:ilvl="0" w:tplc="BA6C4E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7F97B24"/>
    <w:multiLevelType w:val="multilevel"/>
    <w:tmpl w:val="E9CA6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E561D9C"/>
    <w:multiLevelType w:val="multilevel"/>
    <w:tmpl w:val="592EAA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4C995D01"/>
    <w:multiLevelType w:val="hybridMultilevel"/>
    <w:tmpl w:val="56CE72CA"/>
    <w:lvl w:ilvl="0" w:tplc="C2D864B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4CF93C60"/>
    <w:multiLevelType w:val="hybridMultilevel"/>
    <w:tmpl w:val="C0E21F52"/>
    <w:lvl w:ilvl="0" w:tplc="CFDE23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F4C5AF9"/>
    <w:multiLevelType w:val="hybridMultilevel"/>
    <w:tmpl w:val="7C5E9C9E"/>
    <w:lvl w:ilvl="0" w:tplc="8AAE9E48">
      <w:start w:val="1"/>
      <w:numFmt w:val="decimal"/>
      <w:lvlText w:val="6.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F2ED0"/>
    <w:multiLevelType w:val="multilevel"/>
    <w:tmpl w:val="45AE88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5918293D"/>
    <w:multiLevelType w:val="hybridMultilevel"/>
    <w:tmpl w:val="A3AC6A36"/>
    <w:lvl w:ilvl="0" w:tplc="CFDE23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B3E1758"/>
    <w:multiLevelType w:val="hybridMultilevel"/>
    <w:tmpl w:val="A140C5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6D9075CE"/>
    <w:multiLevelType w:val="hybridMultilevel"/>
    <w:tmpl w:val="DB1C40F8"/>
    <w:lvl w:ilvl="0" w:tplc="9006BFAC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E0BC48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23C83"/>
    <w:multiLevelType w:val="hybridMultilevel"/>
    <w:tmpl w:val="59DCE22C"/>
    <w:lvl w:ilvl="0" w:tplc="E0BC4800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4">
    <w:nsid w:val="7BBE091A"/>
    <w:multiLevelType w:val="multilevel"/>
    <w:tmpl w:val="240890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C7A1BA6"/>
    <w:multiLevelType w:val="multilevel"/>
    <w:tmpl w:val="C0B699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FAD70A5"/>
    <w:multiLevelType w:val="multilevel"/>
    <w:tmpl w:val="AA90EB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  <w:bCs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8"/>
  </w:num>
  <w:num w:numId="5">
    <w:abstractNumId w:val="13"/>
  </w:num>
  <w:num w:numId="6">
    <w:abstractNumId w:val="5"/>
  </w:num>
  <w:num w:numId="7">
    <w:abstractNumId w:val="3"/>
  </w:num>
  <w:num w:numId="8">
    <w:abstractNumId w:val="9"/>
  </w:num>
  <w:num w:numId="9">
    <w:abstractNumId w:val="15"/>
  </w:num>
  <w:num w:numId="10">
    <w:abstractNumId w:val="0"/>
  </w:num>
  <w:num w:numId="11">
    <w:abstractNumId w:val="2"/>
  </w:num>
  <w:num w:numId="12">
    <w:abstractNumId w:val="11"/>
  </w:num>
  <w:num w:numId="13">
    <w:abstractNumId w:val="10"/>
  </w:num>
  <w:num w:numId="14">
    <w:abstractNumId w:val="7"/>
  </w:num>
  <w:num w:numId="15">
    <w:abstractNumId w:val="14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3E9"/>
    <w:rsid w:val="00014DCC"/>
    <w:rsid w:val="00040A7F"/>
    <w:rsid w:val="00051A81"/>
    <w:rsid w:val="000A11CA"/>
    <w:rsid w:val="000A4394"/>
    <w:rsid w:val="000C727B"/>
    <w:rsid w:val="000F17BC"/>
    <w:rsid w:val="00105677"/>
    <w:rsid w:val="001B1392"/>
    <w:rsid w:val="002352EB"/>
    <w:rsid w:val="00235323"/>
    <w:rsid w:val="00272E2E"/>
    <w:rsid w:val="002C5826"/>
    <w:rsid w:val="00334F3B"/>
    <w:rsid w:val="00371BA8"/>
    <w:rsid w:val="00387EC8"/>
    <w:rsid w:val="00394823"/>
    <w:rsid w:val="003B4429"/>
    <w:rsid w:val="003D13FA"/>
    <w:rsid w:val="00470A7E"/>
    <w:rsid w:val="00491384"/>
    <w:rsid w:val="004B7D23"/>
    <w:rsid w:val="004D2555"/>
    <w:rsid w:val="004E5753"/>
    <w:rsid w:val="005B7B31"/>
    <w:rsid w:val="005C5C4B"/>
    <w:rsid w:val="005E71F3"/>
    <w:rsid w:val="00614CA8"/>
    <w:rsid w:val="00634E7A"/>
    <w:rsid w:val="006B23E9"/>
    <w:rsid w:val="006B4E7D"/>
    <w:rsid w:val="006D3752"/>
    <w:rsid w:val="006D4B43"/>
    <w:rsid w:val="007165A3"/>
    <w:rsid w:val="007277A0"/>
    <w:rsid w:val="00732092"/>
    <w:rsid w:val="00756FB5"/>
    <w:rsid w:val="0076546A"/>
    <w:rsid w:val="007C23F2"/>
    <w:rsid w:val="007E3AD3"/>
    <w:rsid w:val="007F76A7"/>
    <w:rsid w:val="00807311"/>
    <w:rsid w:val="00840ED1"/>
    <w:rsid w:val="00873EC3"/>
    <w:rsid w:val="008A7E5C"/>
    <w:rsid w:val="00917343"/>
    <w:rsid w:val="00972724"/>
    <w:rsid w:val="00983F7A"/>
    <w:rsid w:val="00993600"/>
    <w:rsid w:val="009A6857"/>
    <w:rsid w:val="009B3239"/>
    <w:rsid w:val="00A04652"/>
    <w:rsid w:val="00A463F4"/>
    <w:rsid w:val="00A52A73"/>
    <w:rsid w:val="00A8027F"/>
    <w:rsid w:val="00AA12AB"/>
    <w:rsid w:val="00AA59B4"/>
    <w:rsid w:val="00AA743E"/>
    <w:rsid w:val="00B26DAB"/>
    <w:rsid w:val="00BC104E"/>
    <w:rsid w:val="00BD7F41"/>
    <w:rsid w:val="00C76C8F"/>
    <w:rsid w:val="00C81E01"/>
    <w:rsid w:val="00CA0BAF"/>
    <w:rsid w:val="00CE2917"/>
    <w:rsid w:val="00CF632A"/>
    <w:rsid w:val="00D0594E"/>
    <w:rsid w:val="00D36D18"/>
    <w:rsid w:val="00D40561"/>
    <w:rsid w:val="00D409A2"/>
    <w:rsid w:val="00D53300"/>
    <w:rsid w:val="00D543FB"/>
    <w:rsid w:val="00D647E0"/>
    <w:rsid w:val="00D7034D"/>
    <w:rsid w:val="00D93C81"/>
    <w:rsid w:val="00E31CD6"/>
    <w:rsid w:val="00E46E0C"/>
    <w:rsid w:val="00E56E6D"/>
    <w:rsid w:val="00E86413"/>
    <w:rsid w:val="00F326DF"/>
    <w:rsid w:val="00F4006D"/>
    <w:rsid w:val="00F76131"/>
    <w:rsid w:val="00F8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24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7C23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23F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C23F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C23F2"/>
    <w:rPr>
      <w:rFonts w:ascii="Cambria" w:hAnsi="Cambria" w:cs="Cambria"/>
      <w:i/>
      <w:iCs/>
      <w:color w:val="404040"/>
    </w:rPr>
  </w:style>
  <w:style w:type="character" w:customStyle="1" w:styleId="apple-converted-space">
    <w:name w:val="apple-converted-space"/>
    <w:basedOn w:val="DefaultParagraphFont"/>
    <w:uiPriority w:val="99"/>
    <w:rsid w:val="007C23F2"/>
  </w:style>
  <w:style w:type="character" w:styleId="Hyperlink">
    <w:name w:val="Hyperlink"/>
    <w:basedOn w:val="DefaultParagraphFont"/>
    <w:uiPriority w:val="99"/>
    <w:rsid w:val="007C23F2"/>
    <w:rPr>
      <w:color w:val="0000FF"/>
      <w:u w:val="single"/>
    </w:rPr>
  </w:style>
  <w:style w:type="paragraph" w:customStyle="1" w:styleId="1">
    <w:name w:val="Обычный1"/>
    <w:uiPriority w:val="99"/>
    <w:rsid w:val="007C23F2"/>
    <w:pPr>
      <w:snapToGrid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C23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тиль"/>
    <w:uiPriority w:val="99"/>
    <w:rsid w:val="007C23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4006D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4006D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">
    <w:name w:val="Текст2"/>
    <w:basedOn w:val="PlainText"/>
    <w:uiPriority w:val="99"/>
    <w:rsid w:val="00F4006D"/>
    <w:pPr>
      <w:spacing w:line="240" w:lineRule="auto"/>
    </w:pPr>
    <w:rPr>
      <w:sz w:val="14"/>
      <w:szCs w:val="14"/>
    </w:rPr>
  </w:style>
  <w:style w:type="paragraph" w:customStyle="1" w:styleId="a0">
    <w:name w:val="Таблица"/>
    <w:basedOn w:val="Normal"/>
    <w:next w:val="PlainText"/>
    <w:uiPriority w:val="99"/>
    <w:rsid w:val="00F400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4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006D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76546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3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221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koncursgrap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infteh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4NjMB1Wv11twsRRxrT43KGXbXGW7h1JkrjBQN3gLHt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finfteh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6</Pages>
  <Words>1476</Words>
  <Characters>8417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8</cp:revision>
  <dcterms:created xsi:type="dcterms:W3CDTF">2019-04-09T09:57:00Z</dcterms:created>
  <dcterms:modified xsi:type="dcterms:W3CDTF">2019-04-16T10:32:00Z</dcterms:modified>
</cp:coreProperties>
</file>